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57" w:type="dxa"/>
        <w:tblInd w:w="-11" w:type="dxa"/>
        <w:tblCellMar>
          <w:left w:w="0" w:type="dxa"/>
          <w:right w:w="0" w:type="dxa"/>
        </w:tblCellMar>
        <w:tblLook w:val="0000" w:firstRow="0" w:lastRow="0" w:firstColumn="0" w:lastColumn="0" w:noHBand="0" w:noVBand="0"/>
      </w:tblPr>
      <w:tblGrid>
        <w:gridCol w:w="21"/>
        <w:gridCol w:w="2081"/>
        <w:gridCol w:w="3343"/>
        <w:gridCol w:w="1796"/>
        <w:gridCol w:w="721"/>
        <w:gridCol w:w="3945"/>
        <w:gridCol w:w="3950"/>
      </w:tblGrid>
      <w:tr w:rsidR="009E6AB9" w:rsidTr="00504603">
        <w:trPr>
          <w:gridBefore w:val="1"/>
          <w:wBefore w:w="21" w:type="dxa"/>
          <w:trHeight w:val="5241"/>
        </w:trPr>
        <w:tc>
          <w:tcPr>
            <w:tcW w:w="5424" w:type="dxa"/>
            <w:gridSpan w:val="2"/>
          </w:tcPr>
          <w:p w:rsidR="009E6AB9" w:rsidRDefault="009E6AB9" w:rsidP="00F85C05">
            <w:pPr>
              <w:rPr>
                <w:noProof/>
              </w:rPr>
            </w:pPr>
          </w:p>
        </w:tc>
        <w:tc>
          <w:tcPr>
            <w:tcW w:w="1796" w:type="dxa"/>
          </w:tcPr>
          <w:p w:rsidR="009E6AB9" w:rsidRDefault="009E6AB9" w:rsidP="00F85C05">
            <w:pPr>
              <w:rPr>
                <w:noProof/>
              </w:rPr>
            </w:pPr>
          </w:p>
        </w:tc>
        <w:tc>
          <w:tcPr>
            <w:tcW w:w="721" w:type="dxa"/>
            <w:vMerge w:val="restart"/>
            <w:shd w:val="clear" w:color="auto" w:fill="auto"/>
          </w:tcPr>
          <w:p w:rsidR="009E6AB9" w:rsidRDefault="009E6AB9" w:rsidP="00F85C05">
            <w:pPr>
              <w:rPr>
                <w:noProof/>
              </w:rPr>
            </w:pPr>
          </w:p>
        </w:tc>
        <w:bookmarkStart w:id="0" w:name="_GoBack"/>
        <w:bookmarkEnd w:id="0"/>
        <w:tc>
          <w:tcPr>
            <w:tcW w:w="7895" w:type="dxa"/>
            <w:gridSpan w:val="2"/>
            <w:vMerge w:val="restart"/>
            <w:shd w:val="clear" w:color="auto" w:fill="auto"/>
            <w:vAlign w:val="center"/>
          </w:tcPr>
          <w:p w:rsidR="009E6AB9" w:rsidRDefault="00125D4A" w:rsidP="009063CD">
            <w:pPr>
              <w:jc w:val="center"/>
              <w:rPr>
                <w:noProof/>
              </w:rPr>
            </w:pPr>
            <w:r>
              <w:rPr>
                <w:noProof/>
                <w:lang w:val="en-GB" w:eastAsia="en-GB"/>
              </w:rPr>
              <mc:AlternateContent>
                <mc:Choice Requires="wps">
                  <w:drawing>
                    <wp:anchor distT="0" distB="0" distL="114300" distR="114300" simplePos="0" relativeHeight="251715584" behindDoc="0" locked="0" layoutInCell="1" allowOverlap="1" wp14:anchorId="5910E105" wp14:editId="77957081">
                      <wp:simplePos x="0" y="0"/>
                      <wp:positionH relativeFrom="column">
                        <wp:posOffset>1329055</wp:posOffset>
                      </wp:positionH>
                      <wp:positionV relativeFrom="page">
                        <wp:posOffset>4700905</wp:posOffset>
                      </wp:positionV>
                      <wp:extent cx="2112645" cy="1594485"/>
                      <wp:effectExtent l="0" t="0" r="1905" b="5715"/>
                      <wp:wrapNone/>
                      <wp:docPr id="223"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159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D4A" w:rsidRPr="00504603" w:rsidRDefault="00125D4A" w:rsidP="00125D4A">
                                  <w:pPr>
                                    <w:jc w:val="center"/>
                                    <w:rPr>
                                      <w:rStyle w:val="Strong"/>
                                      <w:rFonts w:eastAsiaTheme="majorEastAsia"/>
                                      <w:color w:val="7030A0"/>
                                      <w:sz w:val="28"/>
                                      <w:szCs w:val="28"/>
                                    </w:rPr>
                                  </w:pPr>
                                  <w:r w:rsidRPr="00504603">
                                    <w:rPr>
                                      <w:rStyle w:val="Strong"/>
                                      <w:rFonts w:eastAsiaTheme="majorEastAsia"/>
                                      <w:color w:val="7030A0"/>
                                      <w:sz w:val="28"/>
                                      <w:szCs w:val="28"/>
                                    </w:rPr>
                                    <w:t>2 Chapel Street</w:t>
                                  </w:r>
                                </w:p>
                                <w:p w:rsidR="00125D4A" w:rsidRPr="00504603" w:rsidRDefault="00125D4A" w:rsidP="00125D4A">
                                  <w:pPr>
                                    <w:jc w:val="center"/>
                                    <w:rPr>
                                      <w:rStyle w:val="Strong"/>
                                      <w:rFonts w:eastAsiaTheme="majorEastAsia"/>
                                      <w:color w:val="7030A0"/>
                                      <w:sz w:val="28"/>
                                      <w:szCs w:val="28"/>
                                    </w:rPr>
                                  </w:pPr>
                                  <w:r w:rsidRPr="00504603">
                                    <w:rPr>
                                      <w:rStyle w:val="Strong"/>
                                      <w:rFonts w:eastAsiaTheme="majorEastAsia"/>
                                      <w:color w:val="7030A0"/>
                                      <w:sz w:val="28"/>
                                      <w:szCs w:val="28"/>
                                    </w:rPr>
                                    <w:t>Thirsk</w:t>
                                  </w:r>
                                </w:p>
                                <w:p w:rsidR="00125D4A" w:rsidRPr="00504603" w:rsidRDefault="00125D4A" w:rsidP="00125D4A">
                                  <w:pPr>
                                    <w:jc w:val="center"/>
                                    <w:rPr>
                                      <w:rStyle w:val="Strong"/>
                                      <w:rFonts w:eastAsiaTheme="majorEastAsia"/>
                                      <w:color w:val="7030A0"/>
                                      <w:sz w:val="28"/>
                                      <w:szCs w:val="28"/>
                                    </w:rPr>
                                  </w:pPr>
                                  <w:r w:rsidRPr="00504603">
                                    <w:rPr>
                                      <w:rStyle w:val="Strong"/>
                                      <w:rFonts w:eastAsiaTheme="majorEastAsia"/>
                                      <w:color w:val="7030A0"/>
                                      <w:sz w:val="28"/>
                                      <w:szCs w:val="28"/>
                                    </w:rPr>
                                    <w:t>YO7 1LU</w:t>
                                  </w:r>
                                </w:p>
                                <w:p w:rsidR="00125D4A" w:rsidRPr="00504603" w:rsidRDefault="00125D4A" w:rsidP="00125D4A">
                                  <w:pPr>
                                    <w:jc w:val="center"/>
                                    <w:rPr>
                                      <w:rStyle w:val="Strong"/>
                                      <w:rFonts w:eastAsiaTheme="majorEastAsia"/>
                                      <w:color w:val="7030A0"/>
                                      <w:sz w:val="28"/>
                                      <w:szCs w:val="28"/>
                                    </w:rPr>
                                  </w:pPr>
                                </w:p>
                                <w:p w:rsidR="00125D4A" w:rsidRPr="00504603" w:rsidRDefault="00125D4A" w:rsidP="00125D4A">
                                  <w:pPr>
                                    <w:jc w:val="center"/>
                                    <w:rPr>
                                      <w:rStyle w:val="Strong"/>
                                      <w:rFonts w:eastAsiaTheme="majorEastAsia"/>
                                      <w:b w:val="0"/>
                                      <w:color w:val="7030A0"/>
                                      <w:sz w:val="28"/>
                                      <w:szCs w:val="28"/>
                                    </w:rPr>
                                  </w:pPr>
                                  <w:r w:rsidRPr="00504603">
                                    <w:rPr>
                                      <w:rStyle w:val="Strong"/>
                                      <w:rFonts w:eastAsiaTheme="majorEastAsia"/>
                                      <w:color w:val="7030A0"/>
                                      <w:sz w:val="28"/>
                                      <w:szCs w:val="28"/>
                                    </w:rPr>
                                    <w:t>01845 523157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37" o:spid="_x0000_s1026" type="#_x0000_t202" style="position:absolute;left:0;text-align:left;margin-left:104.65pt;margin-top:370.15pt;width:166.35pt;height:125.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5qsQIAAK4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" filled="f" stroked="f">
                      <v:textbox inset="0,0,0,0">
                        <w:txbxContent>
                          <w:p w:rsidR="00125D4A" w:rsidRPr="00504603" w:rsidRDefault="00125D4A" w:rsidP="00125D4A">
                            <w:pPr>
                              <w:jc w:val="center"/>
                              <w:rPr>
                                <w:rStyle w:val="Strong"/>
                                <w:rFonts w:eastAsiaTheme="majorEastAsia"/>
                                <w:color w:val="7030A0"/>
                                <w:sz w:val="28"/>
                                <w:szCs w:val="28"/>
                              </w:rPr>
                            </w:pPr>
                            <w:r w:rsidRPr="00504603">
                              <w:rPr>
                                <w:rStyle w:val="Strong"/>
                                <w:rFonts w:eastAsiaTheme="majorEastAsia"/>
                                <w:color w:val="7030A0"/>
                                <w:sz w:val="28"/>
                                <w:szCs w:val="28"/>
                              </w:rPr>
                              <w:t>2 Chapel Street</w:t>
                            </w:r>
                          </w:p>
                          <w:p w:rsidR="00125D4A" w:rsidRPr="00504603" w:rsidRDefault="00125D4A" w:rsidP="00125D4A">
                            <w:pPr>
                              <w:jc w:val="center"/>
                              <w:rPr>
                                <w:rStyle w:val="Strong"/>
                                <w:rFonts w:eastAsiaTheme="majorEastAsia"/>
                                <w:color w:val="7030A0"/>
                                <w:sz w:val="28"/>
                                <w:szCs w:val="28"/>
                              </w:rPr>
                            </w:pPr>
                            <w:r w:rsidRPr="00504603">
                              <w:rPr>
                                <w:rStyle w:val="Strong"/>
                                <w:rFonts w:eastAsiaTheme="majorEastAsia"/>
                                <w:color w:val="7030A0"/>
                                <w:sz w:val="28"/>
                                <w:szCs w:val="28"/>
                              </w:rPr>
                              <w:t>Thirsk</w:t>
                            </w:r>
                          </w:p>
                          <w:p w:rsidR="00125D4A" w:rsidRPr="00504603" w:rsidRDefault="00125D4A" w:rsidP="00125D4A">
                            <w:pPr>
                              <w:jc w:val="center"/>
                              <w:rPr>
                                <w:rStyle w:val="Strong"/>
                                <w:rFonts w:eastAsiaTheme="majorEastAsia"/>
                                <w:color w:val="7030A0"/>
                                <w:sz w:val="28"/>
                                <w:szCs w:val="28"/>
                              </w:rPr>
                            </w:pPr>
                            <w:r w:rsidRPr="00504603">
                              <w:rPr>
                                <w:rStyle w:val="Strong"/>
                                <w:rFonts w:eastAsiaTheme="majorEastAsia"/>
                                <w:color w:val="7030A0"/>
                                <w:sz w:val="28"/>
                                <w:szCs w:val="28"/>
                              </w:rPr>
                              <w:t>YO7 1LU</w:t>
                            </w:r>
                          </w:p>
                          <w:p w:rsidR="00125D4A" w:rsidRPr="00504603" w:rsidRDefault="00125D4A" w:rsidP="00125D4A">
                            <w:pPr>
                              <w:jc w:val="center"/>
                              <w:rPr>
                                <w:rStyle w:val="Strong"/>
                                <w:rFonts w:eastAsiaTheme="majorEastAsia"/>
                                <w:color w:val="7030A0"/>
                                <w:sz w:val="28"/>
                                <w:szCs w:val="28"/>
                              </w:rPr>
                            </w:pPr>
                          </w:p>
                          <w:p w:rsidR="00125D4A" w:rsidRPr="00504603" w:rsidRDefault="00125D4A" w:rsidP="00125D4A">
                            <w:pPr>
                              <w:jc w:val="center"/>
                              <w:rPr>
                                <w:rStyle w:val="Strong"/>
                                <w:rFonts w:eastAsiaTheme="majorEastAsia"/>
                                <w:b w:val="0"/>
                                <w:color w:val="7030A0"/>
                                <w:sz w:val="28"/>
                                <w:szCs w:val="28"/>
                              </w:rPr>
                            </w:pPr>
                            <w:r w:rsidRPr="00504603">
                              <w:rPr>
                                <w:rStyle w:val="Strong"/>
                                <w:rFonts w:eastAsiaTheme="majorEastAsia"/>
                                <w:color w:val="7030A0"/>
                                <w:sz w:val="28"/>
                                <w:szCs w:val="28"/>
                              </w:rPr>
                              <w:t>01845 523157</w:t>
                            </w:r>
                          </w:p>
                        </w:txbxContent>
                      </v:textbox>
                      <w10:wrap anchory="page"/>
                    </v:shape>
                  </w:pict>
                </mc:Fallback>
              </mc:AlternateContent>
            </w:r>
            <w:r>
              <w:rPr>
                <w:noProof/>
                <w:lang w:val="en-GB" w:eastAsia="en-GB"/>
              </w:rPr>
              <mc:AlternateContent>
                <mc:Choice Requires="wps">
                  <w:drawing>
                    <wp:anchor distT="0" distB="0" distL="114300" distR="114300" simplePos="0" relativeHeight="251714560" behindDoc="0" locked="0" layoutInCell="1" allowOverlap="1" wp14:anchorId="3B09F016" wp14:editId="074C5323">
                      <wp:simplePos x="0" y="0"/>
                      <wp:positionH relativeFrom="column">
                        <wp:posOffset>1210310</wp:posOffset>
                      </wp:positionH>
                      <wp:positionV relativeFrom="page">
                        <wp:posOffset>3980815</wp:posOffset>
                      </wp:positionV>
                      <wp:extent cx="2350770" cy="568325"/>
                      <wp:effectExtent l="0" t="0" r="11430" b="3175"/>
                      <wp:wrapNone/>
                      <wp:docPr id="980"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D4A" w:rsidRPr="00504603" w:rsidRDefault="00125D4A" w:rsidP="00125D4A">
                                  <w:pPr>
                                    <w:pStyle w:val="Heading5"/>
                                    <w:spacing w:before="240"/>
                                    <w:rPr>
                                      <w:color w:val="7030A0"/>
                                    </w:rPr>
                                  </w:pPr>
                                  <w:r w:rsidRPr="00504603">
                                    <w:rPr>
                                      <w:color w:val="7030A0"/>
                                    </w:rPr>
                                    <w:t>Lambert Medical Centre</w:t>
                                  </w:r>
                                </w:p>
                                <w:p w:rsidR="00125D4A" w:rsidRPr="000D33D6" w:rsidRDefault="00125D4A" w:rsidP="00125D4A">
                                  <w:pPr>
                                    <w:pStyle w:val="Heading2"/>
                                    <w:spacing w:beforeLines="280" w:before="672"/>
                                    <w:rPr>
                                      <w:b/>
                                      <w:color w:val="44546A" w:themeColor="text2"/>
                                      <w:sz w:val="3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7" o:spid="_x0000_s1027" type="#_x0000_t202" style="position:absolute;left:0;text-align:left;margin-left:95.3pt;margin-top:313.45pt;width:185.1pt;height:4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EQsgIAALQ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" filled="f" stroked="f">
                      <v:textbox inset="0,0,0,0">
                        <w:txbxContent>
                          <w:p w:rsidR="00125D4A" w:rsidRPr="00504603" w:rsidRDefault="00125D4A" w:rsidP="00125D4A">
                            <w:pPr>
                              <w:pStyle w:val="Heading5"/>
                              <w:spacing w:before="240"/>
                              <w:rPr>
                                <w:color w:val="7030A0"/>
                              </w:rPr>
                            </w:pPr>
                            <w:r w:rsidRPr="00504603">
                              <w:rPr>
                                <w:color w:val="7030A0"/>
                              </w:rPr>
                              <w:t>Lambert Medical Centre</w:t>
                            </w:r>
                          </w:p>
                          <w:p w:rsidR="00125D4A" w:rsidRPr="000D33D6" w:rsidRDefault="00125D4A" w:rsidP="00125D4A">
                            <w:pPr>
                              <w:pStyle w:val="Heading2"/>
                              <w:spacing w:beforeLines="280" w:before="672"/>
                              <w:rPr>
                                <w:b/>
                                <w:color w:val="44546A" w:themeColor="text2"/>
                                <w:sz w:val="32"/>
                              </w:rPr>
                            </w:pPr>
                          </w:p>
                        </w:txbxContent>
                      </v:textbox>
                      <w10:wrap anchory="page"/>
                    </v:shape>
                  </w:pict>
                </mc:Fallback>
              </mc:AlternateContent>
            </w:r>
            <w:r w:rsidR="005C5BA9" w:rsidRPr="005C5BA9">
              <w:rPr>
                <w:noProof/>
                <w:lang w:val="en-GB" w:eastAsia="en-GB"/>
              </w:rPr>
              <mc:AlternateContent>
                <mc:Choice Requires="wps">
                  <w:drawing>
                    <wp:anchor distT="0" distB="0" distL="114300" distR="114300" simplePos="0" relativeHeight="251663360" behindDoc="0" locked="0" layoutInCell="1" allowOverlap="1" wp14:anchorId="161E22B6" wp14:editId="1D264E0D">
                      <wp:simplePos x="0" y="0"/>
                      <wp:positionH relativeFrom="column">
                        <wp:posOffset>669925</wp:posOffset>
                      </wp:positionH>
                      <wp:positionV relativeFrom="page">
                        <wp:posOffset>1642110</wp:posOffset>
                      </wp:positionV>
                      <wp:extent cx="3502800" cy="1245600"/>
                      <wp:effectExtent l="0" t="0" r="2540" b="0"/>
                      <wp:wrapNone/>
                      <wp:docPr id="10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800" cy="1245600"/>
                              </a:xfrm>
                              <a:prstGeom prst="rect">
                                <a:avLst/>
                              </a:prstGeom>
                              <a:solidFill>
                                <a:srgbClr val="FFFFFF"/>
                              </a:solidFill>
                              <a:ln w="9525">
                                <a:noFill/>
                                <a:miter lim="800000"/>
                                <a:headEnd/>
                                <a:tailEnd/>
                              </a:ln>
                            </wps:spPr>
                            <wps:txbx>
                              <w:txbxContent>
                                <w:p w:rsidR="005C5BA9" w:rsidRPr="00504603" w:rsidRDefault="00504603" w:rsidP="005C5BA9">
                                  <w:pPr>
                                    <w:jc w:val="center"/>
                                    <w:rPr>
                                      <w:rFonts w:ascii="Arial Rounded MT Bold" w:hAnsi="Arial Rounded MT Bold" w:cs="Arial"/>
                                      <w:color w:val="7030A0"/>
                                      <w:sz w:val="40"/>
                                      <w:szCs w:val="40"/>
                                    </w:rPr>
                                  </w:pPr>
                                  <w:r w:rsidRPr="00504603">
                                    <w:rPr>
                                      <w:rFonts w:ascii="Arial Rounded MT Bold" w:hAnsi="Arial Rounded MT Bold" w:cs="Arial"/>
                                      <w:color w:val="7030A0"/>
                                      <w:sz w:val="40"/>
                                      <w:szCs w:val="40"/>
                                    </w:rPr>
                                    <w:t>Mental Health Support in Hambleton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52.75pt;margin-top:129.3pt;width:275.8pt;height:9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" stroked="f">
                      <v:textbox>
                        <w:txbxContent>
                          <w:p w:rsidR="005C5BA9" w:rsidRPr="00504603" w:rsidRDefault="00504603" w:rsidP="005C5BA9">
                            <w:pPr>
                              <w:jc w:val="center"/>
                              <w:rPr>
                                <w:rFonts w:ascii="Arial Rounded MT Bold" w:hAnsi="Arial Rounded MT Bold" w:cs="Arial"/>
                                <w:color w:val="7030A0"/>
                                <w:sz w:val="40"/>
                                <w:szCs w:val="40"/>
                              </w:rPr>
                            </w:pPr>
                            <w:r w:rsidRPr="00504603">
                              <w:rPr>
                                <w:rFonts w:ascii="Arial Rounded MT Bold" w:hAnsi="Arial Rounded MT Bold" w:cs="Arial"/>
                                <w:color w:val="7030A0"/>
                                <w:sz w:val="40"/>
                                <w:szCs w:val="40"/>
                              </w:rPr>
                              <w:t>Mental Health Support in Hambleton</w:t>
                            </w:r>
                          </w:p>
                        </w:txbxContent>
                      </v:textbox>
                      <w10:wrap anchory="page"/>
                    </v:shape>
                  </w:pict>
                </mc:Fallback>
              </mc:AlternateContent>
            </w:r>
          </w:p>
        </w:tc>
      </w:tr>
      <w:tr w:rsidR="009E6AB9" w:rsidTr="00504603">
        <w:trPr>
          <w:gridBefore w:val="1"/>
          <w:wBefore w:w="21" w:type="dxa"/>
          <w:trHeight w:val="2749"/>
        </w:trPr>
        <w:tc>
          <w:tcPr>
            <w:tcW w:w="5424" w:type="dxa"/>
            <w:gridSpan w:val="2"/>
          </w:tcPr>
          <w:p w:rsidR="009E6AB9" w:rsidRDefault="009E6AB9" w:rsidP="00F85C05">
            <w:pPr>
              <w:jc w:val="right"/>
              <w:rPr>
                <w:noProof/>
              </w:rPr>
            </w:pPr>
          </w:p>
        </w:tc>
        <w:tc>
          <w:tcPr>
            <w:tcW w:w="1796" w:type="dxa"/>
          </w:tcPr>
          <w:p w:rsidR="009E6AB9" w:rsidRDefault="009E6AB9" w:rsidP="00F85C05">
            <w:pPr>
              <w:rPr>
                <w:noProof/>
              </w:rPr>
            </w:pPr>
          </w:p>
        </w:tc>
        <w:tc>
          <w:tcPr>
            <w:tcW w:w="721" w:type="dxa"/>
            <w:vMerge/>
            <w:shd w:val="clear" w:color="auto" w:fill="auto"/>
          </w:tcPr>
          <w:p w:rsidR="009E6AB9" w:rsidRDefault="009E6AB9" w:rsidP="00F85C05">
            <w:pPr>
              <w:rPr>
                <w:noProof/>
              </w:rPr>
            </w:pPr>
          </w:p>
        </w:tc>
        <w:tc>
          <w:tcPr>
            <w:tcW w:w="7895" w:type="dxa"/>
            <w:gridSpan w:val="2"/>
            <w:vMerge/>
            <w:shd w:val="clear" w:color="auto" w:fill="auto"/>
          </w:tcPr>
          <w:p w:rsidR="009E6AB9" w:rsidRDefault="009E6AB9" w:rsidP="00F85C05">
            <w:pPr>
              <w:rPr>
                <w:noProof/>
              </w:rPr>
            </w:pPr>
          </w:p>
        </w:tc>
      </w:tr>
      <w:tr w:rsidR="009E6AB9" w:rsidTr="00504603">
        <w:trPr>
          <w:gridBefore w:val="1"/>
          <w:wBefore w:w="21" w:type="dxa"/>
          <w:trHeight w:val="4219"/>
        </w:trPr>
        <w:tc>
          <w:tcPr>
            <w:tcW w:w="2081" w:type="dxa"/>
            <w:vAlign w:val="center"/>
          </w:tcPr>
          <w:p w:rsidR="009E6AB9" w:rsidRDefault="00251D1A" w:rsidP="00F85C05">
            <w:pPr>
              <w:jc w:val="right"/>
              <w:rPr>
                <w:noProof/>
              </w:rPr>
            </w:pPr>
            <w:r>
              <w:rPr>
                <w:noProof/>
                <w:lang w:val="en-GB" w:eastAsia="en-GB"/>
              </w:rPr>
              <w:lastRenderedPageBreak/>
              <mc:AlternateContent>
                <mc:Choice Requires="wps">
                  <w:drawing>
                    <wp:anchor distT="0" distB="0" distL="114300" distR="114300" simplePos="0" relativeHeight="251728896" behindDoc="0" locked="0" layoutInCell="1" allowOverlap="1" wp14:anchorId="20921044" wp14:editId="1E86D3E0">
                      <wp:simplePos x="0" y="0"/>
                      <wp:positionH relativeFrom="column">
                        <wp:align>left</wp:align>
                      </wp:positionH>
                      <wp:positionV relativeFrom="page">
                        <wp:align>top</wp:align>
                      </wp:positionV>
                      <wp:extent cx="4561200" cy="6804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0" cy="6804000"/>
                              </a:xfrm>
                              <a:prstGeom prst="rect">
                                <a:avLst/>
                              </a:prstGeom>
                              <a:noFill/>
                              <a:ln w="9525">
                                <a:noFill/>
                                <a:miter lim="800000"/>
                                <a:headEnd/>
                                <a:tailEnd/>
                              </a:ln>
                            </wps:spPr>
                            <wps:txbx>
                              <w:txbxContent>
                                <w:p w:rsidR="00D77B40" w:rsidRDefault="00D77B40" w:rsidP="00D77B40">
                                  <w:pPr>
                                    <w:pStyle w:val="NoSpacing"/>
                                    <w:rPr>
                                      <w:b/>
                                      <w:sz w:val="28"/>
                                      <w:szCs w:val="28"/>
                                      <w:u w:val="single"/>
                                    </w:rPr>
                                  </w:pPr>
                                </w:p>
                                <w:p w:rsidR="00D77B40" w:rsidRPr="00125D4A" w:rsidRDefault="00D77B40" w:rsidP="00251D1A">
                                  <w:pPr>
                                    <w:pStyle w:val="NoSpacing"/>
                                    <w:jc w:val="center"/>
                                    <w:rPr>
                                      <w:rFonts w:ascii="Impact" w:hAnsi="Impact"/>
                                      <w:color w:val="FFD966" w:themeColor="accent4" w:themeTint="99"/>
                                      <w:sz w:val="36"/>
                                      <w:szCs w:val="36"/>
                                      <w14:textOutline w14:w="9525" w14:cap="rnd" w14:cmpd="sng" w14:algn="ctr">
                                        <w14:noFill/>
                                        <w14:prstDash w14:val="solid"/>
                                        <w14:bevel/>
                                      </w14:textOutline>
                                    </w:rPr>
                                  </w:pPr>
                                  <w:r>
                                    <w:rPr>
                                      <w:b/>
                                      <w:sz w:val="28"/>
                                      <w:szCs w:val="28"/>
                                      <w:u w:val="single"/>
                                    </w:rPr>
                                    <w:t>Contents</w:t>
                                  </w:r>
                                </w:p>
                                <w:p w:rsidR="00D77B40" w:rsidRDefault="00D77B40" w:rsidP="00D77B40">
                                  <w:pPr>
                                    <w:pStyle w:val="NoSpacing"/>
                                  </w:pPr>
                                </w:p>
                                <w:p w:rsidR="00D77B40" w:rsidRDefault="00D77B40" w:rsidP="00D77B40">
                                  <w:pPr>
                                    <w:pStyle w:val="NoSpacing"/>
                                  </w:pPr>
                                </w:p>
                                <w:p w:rsidR="00D77B40" w:rsidRPr="00251D1A" w:rsidRDefault="00D77B40" w:rsidP="00D77B40">
                                  <w:pPr>
                                    <w:rPr>
                                      <w:sz w:val="28"/>
                                      <w:szCs w:val="28"/>
                                    </w:rPr>
                                  </w:pPr>
                                  <w:r w:rsidRPr="00251D1A">
                                    <w:rPr>
                                      <w:sz w:val="28"/>
                                      <w:szCs w:val="28"/>
                                    </w:rPr>
                                    <w:t>Support av</w:t>
                                  </w:r>
                                  <w:r w:rsidR="00251D1A" w:rsidRPr="00251D1A">
                                    <w:rPr>
                                      <w:sz w:val="28"/>
                                      <w:szCs w:val="28"/>
                                    </w:rPr>
                                    <w:t>ailable to you</w:t>
                                  </w:r>
                                  <w:r w:rsidR="00251D1A">
                                    <w:rPr>
                                      <w:sz w:val="28"/>
                                      <w:szCs w:val="28"/>
                                    </w:rPr>
                                    <w:tab/>
                                  </w:r>
                                  <w:r w:rsidR="00251D1A">
                                    <w:rPr>
                                      <w:sz w:val="28"/>
                                      <w:szCs w:val="28"/>
                                    </w:rPr>
                                    <w:tab/>
                                  </w:r>
                                  <w:r w:rsidR="00251D1A">
                                    <w:rPr>
                                      <w:sz w:val="28"/>
                                      <w:szCs w:val="28"/>
                                    </w:rPr>
                                    <w:tab/>
                                  </w:r>
                                  <w:r w:rsidRPr="00251D1A">
                                    <w:rPr>
                                      <w:sz w:val="28"/>
                                      <w:szCs w:val="28"/>
                                    </w:rPr>
                                    <w:t>Page 3</w:t>
                                  </w:r>
                                </w:p>
                                <w:p w:rsidR="00D77B40" w:rsidRPr="00251D1A" w:rsidRDefault="00D77B40" w:rsidP="00D77B40">
                                  <w:pPr>
                                    <w:rPr>
                                      <w:sz w:val="28"/>
                                      <w:szCs w:val="28"/>
                                    </w:rPr>
                                  </w:pPr>
                                </w:p>
                                <w:p w:rsidR="00D77B40" w:rsidRPr="00251D1A" w:rsidRDefault="00D77B40" w:rsidP="00D77B40">
                                  <w:pPr>
                                    <w:rPr>
                                      <w:sz w:val="28"/>
                                      <w:szCs w:val="28"/>
                                    </w:rPr>
                                  </w:pPr>
                                  <w:r w:rsidRPr="00251D1A">
                                    <w:rPr>
                                      <w:sz w:val="28"/>
                                      <w:szCs w:val="28"/>
                                    </w:rPr>
                                    <w:t>Self-referra</w:t>
                                  </w:r>
                                  <w:r w:rsidR="00251D1A" w:rsidRPr="00251D1A">
                                    <w:rPr>
                                      <w:sz w:val="28"/>
                                      <w:szCs w:val="28"/>
                                    </w:rPr>
                                    <w:t>l and couns</w:t>
                                  </w:r>
                                  <w:r w:rsidR="00251D1A">
                                    <w:rPr>
                                      <w:sz w:val="28"/>
                                      <w:szCs w:val="28"/>
                                    </w:rPr>
                                    <w:t>elling</w:t>
                                  </w:r>
                                  <w:r w:rsidR="00251D1A">
                                    <w:rPr>
                                      <w:sz w:val="28"/>
                                      <w:szCs w:val="28"/>
                                    </w:rPr>
                                    <w:tab/>
                                  </w:r>
                                  <w:r w:rsidR="00251D1A">
                                    <w:rPr>
                                      <w:sz w:val="28"/>
                                      <w:szCs w:val="28"/>
                                    </w:rPr>
                                    <w:tab/>
                                  </w:r>
                                  <w:r w:rsidRPr="00251D1A">
                                    <w:rPr>
                                      <w:sz w:val="28"/>
                                      <w:szCs w:val="28"/>
                                    </w:rPr>
                                    <w:t>Page 4</w:t>
                                  </w:r>
                                  <w:r w:rsidR="00AA2C3C" w:rsidRPr="00251D1A">
                                    <w:rPr>
                                      <w:sz w:val="28"/>
                                      <w:szCs w:val="28"/>
                                    </w:rPr>
                                    <w:t xml:space="preserve"> – 7</w:t>
                                  </w:r>
                                </w:p>
                                <w:p w:rsidR="00AA2C3C" w:rsidRPr="00251D1A" w:rsidRDefault="00AA2C3C" w:rsidP="00D77B40">
                                  <w:pPr>
                                    <w:rPr>
                                      <w:sz w:val="28"/>
                                      <w:szCs w:val="28"/>
                                    </w:rPr>
                                  </w:pPr>
                                </w:p>
                                <w:p w:rsidR="00AA2C3C" w:rsidRPr="00251D1A" w:rsidRDefault="00AA2C3C" w:rsidP="00D77B40">
                                  <w:pPr>
                                    <w:rPr>
                                      <w:sz w:val="28"/>
                                      <w:szCs w:val="28"/>
                                    </w:rPr>
                                  </w:pPr>
                                  <w:r w:rsidRPr="00251D1A">
                                    <w:rPr>
                                      <w:sz w:val="28"/>
                                      <w:szCs w:val="28"/>
                                    </w:rPr>
                                    <w:t>You</w:t>
                                  </w:r>
                                  <w:r w:rsidR="00251D1A" w:rsidRPr="00251D1A">
                                    <w:rPr>
                                      <w:sz w:val="28"/>
                                      <w:szCs w:val="28"/>
                                    </w:rPr>
                                    <w:t>ng People</w:t>
                                  </w:r>
                                  <w:r w:rsidR="00251D1A">
                                    <w:rPr>
                                      <w:sz w:val="28"/>
                                      <w:szCs w:val="28"/>
                                    </w:rPr>
                                    <w:tab/>
                                  </w:r>
                                  <w:r w:rsidR="00251D1A">
                                    <w:rPr>
                                      <w:sz w:val="28"/>
                                      <w:szCs w:val="28"/>
                                    </w:rPr>
                                    <w:tab/>
                                  </w:r>
                                  <w:r w:rsidR="00251D1A">
                                    <w:rPr>
                                      <w:sz w:val="28"/>
                                      <w:szCs w:val="28"/>
                                    </w:rPr>
                                    <w:tab/>
                                  </w:r>
                                  <w:r w:rsidR="00251D1A">
                                    <w:rPr>
                                      <w:sz w:val="28"/>
                                      <w:szCs w:val="28"/>
                                    </w:rPr>
                                    <w:tab/>
                                  </w:r>
                                  <w:r w:rsidRPr="00251D1A">
                                    <w:rPr>
                                      <w:sz w:val="28"/>
                                      <w:szCs w:val="28"/>
                                    </w:rPr>
                                    <w:t>Page 8 – 9</w:t>
                                  </w:r>
                                </w:p>
                                <w:p w:rsidR="00AA2C3C" w:rsidRPr="00251D1A" w:rsidRDefault="00AA2C3C" w:rsidP="00D77B40">
                                  <w:pPr>
                                    <w:rPr>
                                      <w:sz w:val="28"/>
                                      <w:szCs w:val="28"/>
                                    </w:rPr>
                                  </w:pPr>
                                </w:p>
                                <w:p w:rsidR="00AA2C3C" w:rsidRPr="00251D1A" w:rsidRDefault="00AA2C3C" w:rsidP="00D77B40">
                                  <w:pPr>
                                    <w:rPr>
                                      <w:sz w:val="28"/>
                                      <w:szCs w:val="28"/>
                                    </w:rPr>
                                  </w:pPr>
                                  <w:proofErr w:type="spellStart"/>
                                  <w:r w:rsidRPr="00251D1A">
                                    <w:rPr>
                                      <w:sz w:val="28"/>
                                      <w:szCs w:val="28"/>
                                    </w:rPr>
                                    <w:t>Carers</w:t>
                                  </w:r>
                                  <w:proofErr w:type="spellEnd"/>
                                  <w:r w:rsidR="00251D1A">
                                    <w:rPr>
                                      <w:sz w:val="28"/>
                                      <w:szCs w:val="28"/>
                                    </w:rPr>
                                    <w:tab/>
                                  </w:r>
                                  <w:r w:rsidR="00251D1A">
                                    <w:rPr>
                                      <w:sz w:val="28"/>
                                      <w:szCs w:val="28"/>
                                    </w:rPr>
                                    <w:tab/>
                                  </w:r>
                                  <w:r w:rsidR="00251D1A">
                                    <w:rPr>
                                      <w:sz w:val="28"/>
                                      <w:szCs w:val="28"/>
                                    </w:rPr>
                                    <w:tab/>
                                  </w:r>
                                  <w:r w:rsidR="00251D1A">
                                    <w:rPr>
                                      <w:sz w:val="28"/>
                                      <w:szCs w:val="28"/>
                                    </w:rPr>
                                    <w:tab/>
                                  </w:r>
                                  <w:r w:rsidR="00251D1A">
                                    <w:rPr>
                                      <w:sz w:val="28"/>
                                      <w:szCs w:val="28"/>
                                    </w:rPr>
                                    <w:tab/>
                                  </w:r>
                                  <w:r w:rsidRPr="00251D1A">
                                    <w:rPr>
                                      <w:sz w:val="28"/>
                                      <w:szCs w:val="28"/>
                                    </w:rPr>
                                    <w:t>Page 10</w:t>
                                  </w:r>
                                </w:p>
                                <w:p w:rsidR="00AA2C3C" w:rsidRPr="00251D1A" w:rsidRDefault="00AA2C3C" w:rsidP="00D77B40">
                                  <w:pPr>
                                    <w:rPr>
                                      <w:sz w:val="28"/>
                                      <w:szCs w:val="28"/>
                                    </w:rPr>
                                  </w:pPr>
                                </w:p>
                                <w:p w:rsidR="00AA2C3C" w:rsidRPr="00251D1A" w:rsidRDefault="00AA2C3C" w:rsidP="00D77B40">
                                  <w:pPr>
                                    <w:rPr>
                                      <w:sz w:val="28"/>
                                      <w:szCs w:val="28"/>
                                    </w:rPr>
                                  </w:pPr>
                                  <w:r w:rsidRPr="00251D1A">
                                    <w:rPr>
                                      <w:sz w:val="28"/>
                                      <w:szCs w:val="28"/>
                                    </w:rPr>
                                    <w:t>Employment Support</w:t>
                                  </w:r>
                                  <w:r w:rsidR="00251D1A">
                                    <w:rPr>
                                      <w:sz w:val="28"/>
                                      <w:szCs w:val="28"/>
                                    </w:rPr>
                                    <w:tab/>
                                  </w:r>
                                  <w:r w:rsidR="00251D1A">
                                    <w:rPr>
                                      <w:sz w:val="28"/>
                                      <w:szCs w:val="28"/>
                                    </w:rPr>
                                    <w:tab/>
                                  </w:r>
                                  <w:r w:rsidR="00251D1A">
                                    <w:rPr>
                                      <w:sz w:val="28"/>
                                      <w:szCs w:val="28"/>
                                    </w:rPr>
                                    <w:tab/>
                                  </w:r>
                                  <w:r w:rsidRPr="00251D1A">
                                    <w:rPr>
                                      <w:sz w:val="28"/>
                                      <w:szCs w:val="28"/>
                                    </w:rPr>
                                    <w:t>Page 11</w:t>
                                  </w:r>
                                </w:p>
                                <w:p w:rsidR="00AA2C3C" w:rsidRPr="00251D1A" w:rsidRDefault="00AA2C3C" w:rsidP="00D77B40">
                                  <w:pPr>
                                    <w:rPr>
                                      <w:sz w:val="28"/>
                                      <w:szCs w:val="28"/>
                                    </w:rPr>
                                  </w:pPr>
                                </w:p>
                                <w:p w:rsidR="00AA2C3C" w:rsidRPr="00251D1A" w:rsidRDefault="00AA2C3C" w:rsidP="00D77B40">
                                  <w:pPr>
                                    <w:rPr>
                                      <w:sz w:val="28"/>
                                      <w:szCs w:val="28"/>
                                    </w:rPr>
                                  </w:pPr>
                                  <w:r w:rsidRPr="00251D1A">
                                    <w:rPr>
                                      <w:sz w:val="28"/>
                                      <w:szCs w:val="28"/>
                                    </w:rPr>
                                    <w:t>Veterans</w:t>
                                  </w:r>
                                  <w:r w:rsidR="00251D1A">
                                    <w:rPr>
                                      <w:sz w:val="28"/>
                                      <w:szCs w:val="28"/>
                                    </w:rPr>
                                    <w:tab/>
                                  </w:r>
                                  <w:r w:rsidR="00251D1A">
                                    <w:rPr>
                                      <w:sz w:val="28"/>
                                      <w:szCs w:val="28"/>
                                    </w:rPr>
                                    <w:tab/>
                                  </w:r>
                                  <w:r w:rsidR="00251D1A">
                                    <w:rPr>
                                      <w:sz w:val="28"/>
                                      <w:szCs w:val="28"/>
                                    </w:rPr>
                                    <w:tab/>
                                  </w:r>
                                  <w:r w:rsidR="00251D1A">
                                    <w:rPr>
                                      <w:sz w:val="28"/>
                                      <w:szCs w:val="28"/>
                                    </w:rPr>
                                    <w:tab/>
                                  </w:r>
                                  <w:r w:rsidR="00251D1A" w:rsidRPr="00251D1A">
                                    <w:rPr>
                                      <w:sz w:val="28"/>
                                      <w:szCs w:val="28"/>
                                    </w:rPr>
                                    <w:tab/>
                                  </w:r>
                                  <w:r w:rsidRPr="00251D1A">
                                    <w:rPr>
                                      <w:sz w:val="28"/>
                                      <w:szCs w:val="28"/>
                                    </w:rPr>
                                    <w:t>Page 12 – 13</w:t>
                                  </w:r>
                                </w:p>
                                <w:p w:rsidR="00AA2C3C" w:rsidRPr="00251D1A" w:rsidRDefault="00AA2C3C" w:rsidP="00D77B40">
                                  <w:pPr>
                                    <w:rPr>
                                      <w:sz w:val="28"/>
                                      <w:szCs w:val="28"/>
                                    </w:rPr>
                                  </w:pPr>
                                </w:p>
                                <w:p w:rsidR="00AA2C3C" w:rsidRPr="00251D1A" w:rsidRDefault="00AA2C3C" w:rsidP="00D77B40">
                                  <w:pPr>
                                    <w:rPr>
                                      <w:sz w:val="28"/>
                                      <w:szCs w:val="28"/>
                                    </w:rPr>
                                  </w:pPr>
                                  <w:r w:rsidRPr="00251D1A">
                                    <w:rPr>
                                      <w:sz w:val="28"/>
                                      <w:szCs w:val="28"/>
                                    </w:rPr>
                                    <w:t>Apps</w:t>
                                  </w:r>
                                  <w:r w:rsidR="00251D1A">
                                    <w:rPr>
                                      <w:sz w:val="28"/>
                                      <w:szCs w:val="28"/>
                                    </w:rPr>
                                    <w:tab/>
                                  </w:r>
                                  <w:r w:rsidR="00251D1A">
                                    <w:rPr>
                                      <w:sz w:val="28"/>
                                      <w:szCs w:val="28"/>
                                    </w:rPr>
                                    <w:tab/>
                                  </w:r>
                                  <w:r w:rsidR="00251D1A">
                                    <w:rPr>
                                      <w:sz w:val="28"/>
                                      <w:szCs w:val="28"/>
                                    </w:rPr>
                                    <w:tab/>
                                  </w:r>
                                  <w:r w:rsidR="00251D1A">
                                    <w:rPr>
                                      <w:sz w:val="28"/>
                                      <w:szCs w:val="28"/>
                                    </w:rPr>
                                    <w:tab/>
                                  </w:r>
                                  <w:r w:rsidR="00251D1A">
                                    <w:rPr>
                                      <w:sz w:val="28"/>
                                      <w:szCs w:val="28"/>
                                    </w:rPr>
                                    <w:tab/>
                                  </w:r>
                                  <w:r w:rsidR="00251D1A" w:rsidRPr="00251D1A">
                                    <w:rPr>
                                      <w:sz w:val="28"/>
                                      <w:szCs w:val="28"/>
                                    </w:rPr>
                                    <w:tab/>
                                    <w:t>Page 14 – 16</w:t>
                                  </w:r>
                                </w:p>
                                <w:p w:rsidR="00251D1A" w:rsidRPr="00251D1A" w:rsidRDefault="00251D1A" w:rsidP="00D77B40">
                                  <w:pPr>
                                    <w:rPr>
                                      <w:sz w:val="28"/>
                                      <w:szCs w:val="28"/>
                                    </w:rPr>
                                  </w:pPr>
                                </w:p>
                                <w:p w:rsidR="00251D1A" w:rsidRPr="00251D1A" w:rsidRDefault="00251D1A" w:rsidP="00D77B40">
                                  <w:pPr>
                                    <w:rPr>
                                      <w:sz w:val="28"/>
                                      <w:szCs w:val="28"/>
                                    </w:rPr>
                                  </w:pPr>
                                  <w:r w:rsidRPr="00251D1A">
                                    <w:rPr>
                                      <w:sz w:val="28"/>
                                      <w:szCs w:val="28"/>
                                    </w:rPr>
                                    <w:t>Online</w:t>
                                  </w:r>
                                  <w:r>
                                    <w:rPr>
                                      <w:sz w:val="28"/>
                                      <w:szCs w:val="28"/>
                                    </w:rPr>
                                    <w:tab/>
                                  </w:r>
                                  <w:r>
                                    <w:rPr>
                                      <w:sz w:val="28"/>
                                      <w:szCs w:val="28"/>
                                    </w:rPr>
                                    <w:tab/>
                                  </w:r>
                                  <w:r>
                                    <w:rPr>
                                      <w:sz w:val="28"/>
                                      <w:szCs w:val="28"/>
                                    </w:rPr>
                                    <w:tab/>
                                  </w:r>
                                  <w:r>
                                    <w:rPr>
                                      <w:sz w:val="28"/>
                                      <w:szCs w:val="28"/>
                                    </w:rPr>
                                    <w:tab/>
                                  </w:r>
                                  <w:r w:rsidRPr="00251D1A">
                                    <w:rPr>
                                      <w:sz w:val="28"/>
                                      <w:szCs w:val="28"/>
                                    </w:rPr>
                                    <w:tab/>
                                    <w:t xml:space="preserve">Page 17 </w:t>
                                  </w:r>
                                </w:p>
                                <w:p w:rsidR="00251D1A" w:rsidRPr="00251D1A" w:rsidRDefault="00251D1A" w:rsidP="00D77B40">
                                  <w:pPr>
                                    <w:rPr>
                                      <w:sz w:val="28"/>
                                      <w:szCs w:val="28"/>
                                    </w:rPr>
                                  </w:pPr>
                                </w:p>
                                <w:p w:rsidR="00251D1A" w:rsidRPr="00251D1A" w:rsidRDefault="00251D1A" w:rsidP="00251D1A">
                                  <w:pPr>
                                    <w:pStyle w:val="NoSpacing"/>
                                    <w:rPr>
                                      <w:sz w:val="28"/>
                                      <w:szCs w:val="28"/>
                                    </w:rPr>
                                  </w:pPr>
                                  <w:r w:rsidRPr="00251D1A">
                                    <w:rPr>
                                      <w:sz w:val="28"/>
                                      <w:szCs w:val="28"/>
                                    </w:rPr>
                                    <w:t>Five steps to mental wellbeing</w:t>
                                  </w:r>
                                  <w:r>
                                    <w:rPr>
                                      <w:sz w:val="28"/>
                                      <w:szCs w:val="28"/>
                                    </w:rPr>
                                    <w:tab/>
                                  </w:r>
                                  <w:r>
                                    <w:rPr>
                                      <w:sz w:val="28"/>
                                      <w:szCs w:val="28"/>
                                    </w:rPr>
                                    <w:tab/>
                                  </w:r>
                                  <w:r w:rsidRPr="00251D1A">
                                    <w:rPr>
                                      <w:sz w:val="28"/>
                                      <w:szCs w:val="28"/>
                                    </w:rPr>
                                    <w:t>Page 18</w:t>
                                  </w:r>
                                </w:p>
                                <w:p w:rsidR="00251D1A" w:rsidRPr="00251D1A" w:rsidRDefault="00251D1A" w:rsidP="00D77B40">
                                  <w:pPr>
                                    <w:rPr>
                                      <w:sz w:val="28"/>
                                      <w:szCs w:val="28"/>
                                    </w:rPr>
                                  </w:pPr>
                                </w:p>
                                <w:p w:rsidR="00251D1A" w:rsidRPr="00251D1A" w:rsidRDefault="00251D1A" w:rsidP="00D77B40">
                                  <w:pPr>
                                    <w:rPr>
                                      <w:sz w:val="28"/>
                                      <w:szCs w:val="28"/>
                                    </w:rPr>
                                  </w:pPr>
                                  <w:r w:rsidRPr="00251D1A">
                                    <w:rPr>
                                      <w:sz w:val="28"/>
                                      <w:szCs w:val="28"/>
                                    </w:rPr>
                                    <w:t>Notes</w:t>
                                  </w:r>
                                  <w:r>
                                    <w:rPr>
                                      <w:sz w:val="28"/>
                                      <w:szCs w:val="28"/>
                                    </w:rPr>
                                    <w:tab/>
                                  </w:r>
                                  <w:r>
                                    <w:rPr>
                                      <w:sz w:val="28"/>
                                      <w:szCs w:val="28"/>
                                    </w:rPr>
                                    <w:tab/>
                                  </w:r>
                                  <w:r>
                                    <w:rPr>
                                      <w:sz w:val="28"/>
                                      <w:szCs w:val="28"/>
                                    </w:rPr>
                                    <w:tab/>
                                  </w:r>
                                  <w:r>
                                    <w:rPr>
                                      <w:sz w:val="28"/>
                                      <w:szCs w:val="28"/>
                                    </w:rPr>
                                    <w:tab/>
                                  </w:r>
                                  <w:r>
                                    <w:rPr>
                                      <w:sz w:val="28"/>
                                      <w:szCs w:val="28"/>
                                    </w:rPr>
                                    <w:tab/>
                                  </w:r>
                                  <w:r w:rsidRPr="00251D1A">
                                    <w:rPr>
                                      <w:sz w:val="28"/>
                                      <w:szCs w:val="28"/>
                                    </w:rPr>
                                    <w:tab/>
                                    <w:t>Page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359.15pt;height:535.75pt;z-index:251728896;visibility:visible;mso-wrap-style:square;mso-width-percent:0;mso-height-percent:0;mso-wrap-distance-left:9pt;mso-wrap-distance-top:0;mso-wrap-distance-right:9pt;mso-wrap-distance-bottom:0;mso-position-horizontal:left;mso-position-horizontal-relative:text;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" filled="f" stroked="f">
                      <v:textbox>
                        <w:txbxContent>
                          <w:p w:rsidR="00D77B40" w:rsidRDefault="00D77B40" w:rsidP="00D77B40">
                            <w:pPr>
                              <w:pStyle w:val="NoSpacing"/>
                              <w:rPr>
                                <w:b/>
                                <w:sz w:val="28"/>
                                <w:szCs w:val="28"/>
                                <w:u w:val="single"/>
                              </w:rPr>
                            </w:pPr>
                          </w:p>
                          <w:p w:rsidR="00D77B40" w:rsidRPr="00125D4A" w:rsidRDefault="00D77B40" w:rsidP="00251D1A">
                            <w:pPr>
                              <w:pStyle w:val="NoSpacing"/>
                              <w:jc w:val="center"/>
                              <w:rPr>
                                <w:rFonts w:ascii="Impact" w:hAnsi="Impact"/>
                                <w:color w:val="FFD966" w:themeColor="accent4" w:themeTint="99"/>
                                <w:sz w:val="36"/>
                                <w:szCs w:val="36"/>
                                <w14:textOutline w14:w="9525" w14:cap="rnd" w14:cmpd="sng" w14:algn="ctr">
                                  <w14:noFill/>
                                  <w14:prstDash w14:val="solid"/>
                                  <w14:bevel/>
                                </w14:textOutline>
                              </w:rPr>
                            </w:pPr>
                            <w:r>
                              <w:rPr>
                                <w:b/>
                                <w:sz w:val="28"/>
                                <w:szCs w:val="28"/>
                                <w:u w:val="single"/>
                              </w:rPr>
                              <w:t>Contents</w:t>
                            </w:r>
                          </w:p>
                          <w:p w:rsidR="00D77B40" w:rsidRDefault="00D77B40" w:rsidP="00D77B40">
                            <w:pPr>
                              <w:pStyle w:val="NoSpacing"/>
                            </w:pPr>
                          </w:p>
                          <w:p w:rsidR="00D77B40" w:rsidRDefault="00D77B40" w:rsidP="00D77B40">
                            <w:pPr>
                              <w:pStyle w:val="NoSpacing"/>
                            </w:pPr>
                          </w:p>
                          <w:p w:rsidR="00D77B40" w:rsidRPr="00251D1A" w:rsidRDefault="00D77B40" w:rsidP="00D77B40">
                            <w:pPr>
                              <w:rPr>
                                <w:sz w:val="28"/>
                                <w:szCs w:val="28"/>
                              </w:rPr>
                            </w:pPr>
                            <w:r w:rsidRPr="00251D1A">
                              <w:rPr>
                                <w:sz w:val="28"/>
                                <w:szCs w:val="28"/>
                              </w:rPr>
                              <w:t>Support av</w:t>
                            </w:r>
                            <w:r w:rsidR="00251D1A" w:rsidRPr="00251D1A">
                              <w:rPr>
                                <w:sz w:val="28"/>
                                <w:szCs w:val="28"/>
                              </w:rPr>
                              <w:t>ailable to you</w:t>
                            </w:r>
                            <w:r w:rsidR="00251D1A">
                              <w:rPr>
                                <w:sz w:val="28"/>
                                <w:szCs w:val="28"/>
                              </w:rPr>
                              <w:tab/>
                            </w:r>
                            <w:r w:rsidR="00251D1A">
                              <w:rPr>
                                <w:sz w:val="28"/>
                                <w:szCs w:val="28"/>
                              </w:rPr>
                              <w:tab/>
                            </w:r>
                            <w:r w:rsidR="00251D1A">
                              <w:rPr>
                                <w:sz w:val="28"/>
                                <w:szCs w:val="28"/>
                              </w:rPr>
                              <w:tab/>
                            </w:r>
                            <w:r w:rsidRPr="00251D1A">
                              <w:rPr>
                                <w:sz w:val="28"/>
                                <w:szCs w:val="28"/>
                              </w:rPr>
                              <w:t>Page 3</w:t>
                            </w:r>
                          </w:p>
                          <w:p w:rsidR="00D77B40" w:rsidRPr="00251D1A" w:rsidRDefault="00D77B40" w:rsidP="00D77B40">
                            <w:pPr>
                              <w:rPr>
                                <w:sz w:val="28"/>
                                <w:szCs w:val="28"/>
                              </w:rPr>
                            </w:pPr>
                          </w:p>
                          <w:p w:rsidR="00D77B40" w:rsidRPr="00251D1A" w:rsidRDefault="00D77B40" w:rsidP="00D77B40">
                            <w:pPr>
                              <w:rPr>
                                <w:sz w:val="28"/>
                                <w:szCs w:val="28"/>
                              </w:rPr>
                            </w:pPr>
                            <w:r w:rsidRPr="00251D1A">
                              <w:rPr>
                                <w:sz w:val="28"/>
                                <w:szCs w:val="28"/>
                              </w:rPr>
                              <w:t>Self-referra</w:t>
                            </w:r>
                            <w:r w:rsidR="00251D1A" w:rsidRPr="00251D1A">
                              <w:rPr>
                                <w:sz w:val="28"/>
                                <w:szCs w:val="28"/>
                              </w:rPr>
                              <w:t>l and couns</w:t>
                            </w:r>
                            <w:r w:rsidR="00251D1A">
                              <w:rPr>
                                <w:sz w:val="28"/>
                                <w:szCs w:val="28"/>
                              </w:rPr>
                              <w:t>elling</w:t>
                            </w:r>
                            <w:r w:rsidR="00251D1A">
                              <w:rPr>
                                <w:sz w:val="28"/>
                                <w:szCs w:val="28"/>
                              </w:rPr>
                              <w:tab/>
                            </w:r>
                            <w:r w:rsidR="00251D1A">
                              <w:rPr>
                                <w:sz w:val="28"/>
                                <w:szCs w:val="28"/>
                              </w:rPr>
                              <w:tab/>
                            </w:r>
                            <w:r w:rsidRPr="00251D1A">
                              <w:rPr>
                                <w:sz w:val="28"/>
                                <w:szCs w:val="28"/>
                              </w:rPr>
                              <w:t>Page 4</w:t>
                            </w:r>
                            <w:r w:rsidR="00AA2C3C" w:rsidRPr="00251D1A">
                              <w:rPr>
                                <w:sz w:val="28"/>
                                <w:szCs w:val="28"/>
                              </w:rPr>
                              <w:t xml:space="preserve"> – 7</w:t>
                            </w:r>
                          </w:p>
                          <w:p w:rsidR="00AA2C3C" w:rsidRPr="00251D1A" w:rsidRDefault="00AA2C3C" w:rsidP="00D77B40">
                            <w:pPr>
                              <w:rPr>
                                <w:sz w:val="28"/>
                                <w:szCs w:val="28"/>
                              </w:rPr>
                            </w:pPr>
                          </w:p>
                          <w:p w:rsidR="00AA2C3C" w:rsidRPr="00251D1A" w:rsidRDefault="00AA2C3C" w:rsidP="00D77B40">
                            <w:pPr>
                              <w:rPr>
                                <w:sz w:val="28"/>
                                <w:szCs w:val="28"/>
                              </w:rPr>
                            </w:pPr>
                            <w:r w:rsidRPr="00251D1A">
                              <w:rPr>
                                <w:sz w:val="28"/>
                                <w:szCs w:val="28"/>
                              </w:rPr>
                              <w:t>You</w:t>
                            </w:r>
                            <w:r w:rsidR="00251D1A" w:rsidRPr="00251D1A">
                              <w:rPr>
                                <w:sz w:val="28"/>
                                <w:szCs w:val="28"/>
                              </w:rPr>
                              <w:t>ng People</w:t>
                            </w:r>
                            <w:r w:rsidR="00251D1A">
                              <w:rPr>
                                <w:sz w:val="28"/>
                                <w:szCs w:val="28"/>
                              </w:rPr>
                              <w:tab/>
                            </w:r>
                            <w:r w:rsidR="00251D1A">
                              <w:rPr>
                                <w:sz w:val="28"/>
                                <w:szCs w:val="28"/>
                              </w:rPr>
                              <w:tab/>
                            </w:r>
                            <w:r w:rsidR="00251D1A">
                              <w:rPr>
                                <w:sz w:val="28"/>
                                <w:szCs w:val="28"/>
                              </w:rPr>
                              <w:tab/>
                            </w:r>
                            <w:r w:rsidR="00251D1A">
                              <w:rPr>
                                <w:sz w:val="28"/>
                                <w:szCs w:val="28"/>
                              </w:rPr>
                              <w:tab/>
                            </w:r>
                            <w:r w:rsidRPr="00251D1A">
                              <w:rPr>
                                <w:sz w:val="28"/>
                                <w:szCs w:val="28"/>
                              </w:rPr>
                              <w:t>Page 8 – 9</w:t>
                            </w:r>
                          </w:p>
                          <w:p w:rsidR="00AA2C3C" w:rsidRPr="00251D1A" w:rsidRDefault="00AA2C3C" w:rsidP="00D77B40">
                            <w:pPr>
                              <w:rPr>
                                <w:sz w:val="28"/>
                                <w:szCs w:val="28"/>
                              </w:rPr>
                            </w:pPr>
                          </w:p>
                          <w:p w:rsidR="00AA2C3C" w:rsidRPr="00251D1A" w:rsidRDefault="00AA2C3C" w:rsidP="00D77B40">
                            <w:pPr>
                              <w:rPr>
                                <w:sz w:val="28"/>
                                <w:szCs w:val="28"/>
                              </w:rPr>
                            </w:pPr>
                            <w:proofErr w:type="spellStart"/>
                            <w:r w:rsidRPr="00251D1A">
                              <w:rPr>
                                <w:sz w:val="28"/>
                                <w:szCs w:val="28"/>
                              </w:rPr>
                              <w:t>Carers</w:t>
                            </w:r>
                            <w:proofErr w:type="spellEnd"/>
                            <w:r w:rsidR="00251D1A">
                              <w:rPr>
                                <w:sz w:val="28"/>
                                <w:szCs w:val="28"/>
                              </w:rPr>
                              <w:tab/>
                            </w:r>
                            <w:r w:rsidR="00251D1A">
                              <w:rPr>
                                <w:sz w:val="28"/>
                                <w:szCs w:val="28"/>
                              </w:rPr>
                              <w:tab/>
                            </w:r>
                            <w:r w:rsidR="00251D1A">
                              <w:rPr>
                                <w:sz w:val="28"/>
                                <w:szCs w:val="28"/>
                              </w:rPr>
                              <w:tab/>
                            </w:r>
                            <w:r w:rsidR="00251D1A">
                              <w:rPr>
                                <w:sz w:val="28"/>
                                <w:szCs w:val="28"/>
                              </w:rPr>
                              <w:tab/>
                            </w:r>
                            <w:r w:rsidR="00251D1A">
                              <w:rPr>
                                <w:sz w:val="28"/>
                                <w:szCs w:val="28"/>
                              </w:rPr>
                              <w:tab/>
                            </w:r>
                            <w:r w:rsidRPr="00251D1A">
                              <w:rPr>
                                <w:sz w:val="28"/>
                                <w:szCs w:val="28"/>
                              </w:rPr>
                              <w:t>Page 10</w:t>
                            </w:r>
                          </w:p>
                          <w:p w:rsidR="00AA2C3C" w:rsidRPr="00251D1A" w:rsidRDefault="00AA2C3C" w:rsidP="00D77B40">
                            <w:pPr>
                              <w:rPr>
                                <w:sz w:val="28"/>
                                <w:szCs w:val="28"/>
                              </w:rPr>
                            </w:pPr>
                          </w:p>
                          <w:p w:rsidR="00AA2C3C" w:rsidRPr="00251D1A" w:rsidRDefault="00AA2C3C" w:rsidP="00D77B40">
                            <w:pPr>
                              <w:rPr>
                                <w:sz w:val="28"/>
                                <w:szCs w:val="28"/>
                              </w:rPr>
                            </w:pPr>
                            <w:r w:rsidRPr="00251D1A">
                              <w:rPr>
                                <w:sz w:val="28"/>
                                <w:szCs w:val="28"/>
                              </w:rPr>
                              <w:t>Employment Support</w:t>
                            </w:r>
                            <w:r w:rsidR="00251D1A">
                              <w:rPr>
                                <w:sz w:val="28"/>
                                <w:szCs w:val="28"/>
                              </w:rPr>
                              <w:tab/>
                            </w:r>
                            <w:r w:rsidR="00251D1A">
                              <w:rPr>
                                <w:sz w:val="28"/>
                                <w:szCs w:val="28"/>
                              </w:rPr>
                              <w:tab/>
                            </w:r>
                            <w:r w:rsidR="00251D1A">
                              <w:rPr>
                                <w:sz w:val="28"/>
                                <w:szCs w:val="28"/>
                              </w:rPr>
                              <w:tab/>
                            </w:r>
                            <w:r w:rsidRPr="00251D1A">
                              <w:rPr>
                                <w:sz w:val="28"/>
                                <w:szCs w:val="28"/>
                              </w:rPr>
                              <w:t>Page 11</w:t>
                            </w:r>
                          </w:p>
                          <w:p w:rsidR="00AA2C3C" w:rsidRPr="00251D1A" w:rsidRDefault="00AA2C3C" w:rsidP="00D77B40">
                            <w:pPr>
                              <w:rPr>
                                <w:sz w:val="28"/>
                                <w:szCs w:val="28"/>
                              </w:rPr>
                            </w:pPr>
                          </w:p>
                          <w:p w:rsidR="00AA2C3C" w:rsidRPr="00251D1A" w:rsidRDefault="00AA2C3C" w:rsidP="00D77B40">
                            <w:pPr>
                              <w:rPr>
                                <w:sz w:val="28"/>
                                <w:szCs w:val="28"/>
                              </w:rPr>
                            </w:pPr>
                            <w:r w:rsidRPr="00251D1A">
                              <w:rPr>
                                <w:sz w:val="28"/>
                                <w:szCs w:val="28"/>
                              </w:rPr>
                              <w:t>Veterans</w:t>
                            </w:r>
                            <w:r w:rsidR="00251D1A">
                              <w:rPr>
                                <w:sz w:val="28"/>
                                <w:szCs w:val="28"/>
                              </w:rPr>
                              <w:tab/>
                            </w:r>
                            <w:r w:rsidR="00251D1A">
                              <w:rPr>
                                <w:sz w:val="28"/>
                                <w:szCs w:val="28"/>
                              </w:rPr>
                              <w:tab/>
                            </w:r>
                            <w:r w:rsidR="00251D1A">
                              <w:rPr>
                                <w:sz w:val="28"/>
                                <w:szCs w:val="28"/>
                              </w:rPr>
                              <w:tab/>
                            </w:r>
                            <w:r w:rsidR="00251D1A">
                              <w:rPr>
                                <w:sz w:val="28"/>
                                <w:szCs w:val="28"/>
                              </w:rPr>
                              <w:tab/>
                            </w:r>
                            <w:r w:rsidR="00251D1A" w:rsidRPr="00251D1A">
                              <w:rPr>
                                <w:sz w:val="28"/>
                                <w:szCs w:val="28"/>
                              </w:rPr>
                              <w:tab/>
                            </w:r>
                            <w:r w:rsidRPr="00251D1A">
                              <w:rPr>
                                <w:sz w:val="28"/>
                                <w:szCs w:val="28"/>
                              </w:rPr>
                              <w:t>Page 12 – 13</w:t>
                            </w:r>
                          </w:p>
                          <w:p w:rsidR="00AA2C3C" w:rsidRPr="00251D1A" w:rsidRDefault="00AA2C3C" w:rsidP="00D77B40">
                            <w:pPr>
                              <w:rPr>
                                <w:sz w:val="28"/>
                                <w:szCs w:val="28"/>
                              </w:rPr>
                            </w:pPr>
                          </w:p>
                          <w:p w:rsidR="00AA2C3C" w:rsidRPr="00251D1A" w:rsidRDefault="00AA2C3C" w:rsidP="00D77B40">
                            <w:pPr>
                              <w:rPr>
                                <w:sz w:val="28"/>
                                <w:szCs w:val="28"/>
                              </w:rPr>
                            </w:pPr>
                            <w:r w:rsidRPr="00251D1A">
                              <w:rPr>
                                <w:sz w:val="28"/>
                                <w:szCs w:val="28"/>
                              </w:rPr>
                              <w:t>Apps</w:t>
                            </w:r>
                            <w:r w:rsidR="00251D1A">
                              <w:rPr>
                                <w:sz w:val="28"/>
                                <w:szCs w:val="28"/>
                              </w:rPr>
                              <w:tab/>
                            </w:r>
                            <w:r w:rsidR="00251D1A">
                              <w:rPr>
                                <w:sz w:val="28"/>
                                <w:szCs w:val="28"/>
                              </w:rPr>
                              <w:tab/>
                            </w:r>
                            <w:r w:rsidR="00251D1A">
                              <w:rPr>
                                <w:sz w:val="28"/>
                                <w:szCs w:val="28"/>
                              </w:rPr>
                              <w:tab/>
                            </w:r>
                            <w:r w:rsidR="00251D1A">
                              <w:rPr>
                                <w:sz w:val="28"/>
                                <w:szCs w:val="28"/>
                              </w:rPr>
                              <w:tab/>
                            </w:r>
                            <w:r w:rsidR="00251D1A">
                              <w:rPr>
                                <w:sz w:val="28"/>
                                <w:szCs w:val="28"/>
                              </w:rPr>
                              <w:tab/>
                            </w:r>
                            <w:r w:rsidR="00251D1A" w:rsidRPr="00251D1A">
                              <w:rPr>
                                <w:sz w:val="28"/>
                                <w:szCs w:val="28"/>
                              </w:rPr>
                              <w:tab/>
                              <w:t>Page 14 – 16</w:t>
                            </w:r>
                          </w:p>
                          <w:p w:rsidR="00251D1A" w:rsidRPr="00251D1A" w:rsidRDefault="00251D1A" w:rsidP="00D77B40">
                            <w:pPr>
                              <w:rPr>
                                <w:sz w:val="28"/>
                                <w:szCs w:val="28"/>
                              </w:rPr>
                            </w:pPr>
                          </w:p>
                          <w:p w:rsidR="00251D1A" w:rsidRPr="00251D1A" w:rsidRDefault="00251D1A" w:rsidP="00D77B40">
                            <w:pPr>
                              <w:rPr>
                                <w:sz w:val="28"/>
                                <w:szCs w:val="28"/>
                              </w:rPr>
                            </w:pPr>
                            <w:r w:rsidRPr="00251D1A">
                              <w:rPr>
                                <w:sz w:val="28"/>
                                <w:szCs w:val="28"/>
                              </w:rPr>
                              <w:t>Online</w:t>
                            </w:r>
                            <w:r>
                              <w:rPr>
                                <w:sz w:val="28"/>
                                <w:szCs w:val="28"/>
                              </w:rPr>
                              <w:tab/>
                            </w:r>
                            <w:r>
                              <w:rPr>
                                <w:sz w:val="28"/>
                                <w:szCs w:val="28"/>
                              </w:rPr>
                              <w:tab/>
                            </w:r>
                            <w:r>
                              <w:rPr>
                                <w:sz w:val="28"/>
                                <w:szCs w:val="28"/>
                              </w:rPr>
                              <w:tab/>
                            </w:r>
                            <w:r>
                              <w:rPr>
                                <w:sz w:val="28"/>
                                <w:szCs w:val="28"/>
                              </w:rPr>
                              <w:tab/>
                            </w:r>
                            <w:r w:rsidRPr="00251D1A">
                              <w:rPr>
                                <w:sz w:val="28"/>
                                <w:szCs w:val="28"/>
                              </w:rPr>
                              <w:tab/>
                              <w:t xml:space="preserve">Page 17 </w:t>
                            </w:r>
                          </w:p>
                          <w:p w:rsidR="00251D1A" w:rsidRPr="00251D1A" w:rsidRDefault="00251D1A" w:rsidP="00D77B40">
                            <w:pPr>
                              <w:rPr>
                                <w:sz w:val="28"/>
                                <w:szCs w:val="28"/>
                              </w:rPr>
                            </w:pPr>
                          </w:p>
                          <w:p w:rsidR="00251D1A" w:rsidRPr="00251D1A" w:rsidRDefault="00251D1A" w:rsidP="00251D1A">
                            <w:pPr>
                              <w:pStyle w:val="NoSpacing"/>
                              <w:rPr>
                                <w:sz w:val="28"/>
                                <w:szCs w:val="28"/>
                              </w:rPr>
                            </w:pPr>
                            <w:r w:rsidRPr="00251D1A">
                              <w:rPr>
                                <w:sz w:val="28"/>
                                <w:szCs w:val="28"/>
                              </w:rPr>
                              <w:t>Five steps to mental wellbeing</w:t>
                            </w:r>
                            <w:r>
                              <w:rPr>
                                <w:sz w:val="28"/>
                                <w:szCs w:val="28"/>
                              </w:rPr>
                              <w:tab/>
                            </w:r>
                            <w:r>
                              <w:rPr>
                                <w:sz w:val="28"/>
                                <w:szCs w:val="28"/>
                              </w:rPr>
                              <w:tab/>
                            </w:r>
                            <w:r w:rsidRPr="00251D1A">
                              <w:rPr>
                                <w:sz w:val="28"/>
                                <w:szCs w:val="28"/>
                              </w:rPr>
                              <w:t>Page 18</w:t>
                            </w:r>
                          </w:p>
                          <w:p w:rsidR="00251D1A" w:rsidRPr="00251D1A" w:rsidRDefault="00251D1A" w:rsidP="00D77B40">
                            <w:pPr>
                              <w:rPr>
                                <w:sz w:val="28"/>
                                <w:szCs w:val="28"/>
                              </w:rPr>
                            </w:pPr>
                          </w:p>
                          <w:p w:rsidR="00251D1A" w:rsidRPr="00251D1A" w:rsidRDefault="00251D1A" w:rsidP="00D77B40">
                            <w:pPr>
                              <w:rPr>
                                <w:sz w:val="28"/>
                                <w:szCs w:val="28"/>
                              </w:rPr>
                            </w:pPr>
                            <w:r w:rsidRPr="00251D1A">
                              <w:rPr>
                                <w:sz w:val="28"/>
                                <w:szCs w:val="28"/>
                              </w:rPr>
                              <w:t>Notes</w:t>
                            </w:r>
                            <w:r>
                              <w:rPr>
                                <w:sz w:val="28"/>
                                <w:szCs w:val="28"/>
                              </w:rPr>
                              <w:tab/>
                            </w:r>
                            <w:r>
                              <w:rPr>
                                <w:sz w:val="28"/>
                                <w:szCs w:val="28"/>
                              </w:rPr>
                              <w:tab/>
                            </w:r>
                            <w:r>
                              <w:rPr>
                                <w:sz w:val="28"/>
                                <w:szCs w:val="28"/>
                              </w:rPr>
                              <w:tab/>
                            </w:r>
                            <w:r>
                              <w:rPr>
                                <w:sz w:val="28"/>
                                <w:szCs w:val="28"/>
                              </w:rPr>
                              <w:tab/>
                            </w:r>
                            <w:r>
                              <w:rPr>
                                <w:sz w:val="28"/>
                                <w:szCs w:val="28"/>
                              </w:rPr>
                              <w:tab/>
                            </w:r>
                            <w:r w:rsidRPr="00251D1A">
                              <w:rPr>
                                <w:sz w:val="28"/>
                                <w:szCs w:val="28"/>
                              </w:rPr>
                              <w:tab/>
                              <w:t>Page 19</w:t>
                            </w:r>
                          </w:p>
                        </w:txbxContent>
                      </v:textbox>
                      <w10:wrap anchory="page"/>
                    </v:shape>
                  </w:pict>
                </mc:Fallback>
              </mc:AlternateContent>
            </w:r>
            <w:r>
              <w:rPr>
                <w:noProof/>
                <w:lang w:val="en-GB" w:eastAsia="en-GB"/>
              </w:rPr>
              <mc:AlternateContent>
                <mc:Choice Requires="wpg">
                  <w:drawing>
                    <wp:anchor distT="0" distB="0" distL="114300" distR="114300" simplePos="0" relativeHeight="251657216" behindDoc="0" locked="0" layoutInCell="0" allowOverlap="1" wp14:anchorId="4DEBD5E5" wp14:editId="6B7985FF">
                      <wp:simplePos x="0" y="0"/>
                      <wp:positionH relativeFrom="column">
                        <wp:posOffset>-160655</wp:posOffset>
                      </wp:positionH>
                      <wp:positionV relativeFrom="page">
                        <wp:posOffset>154940</wp:posOffset>
                      </wp:positionV>
                      <wp:extent cx="9003600" cy="262800"/>
                      <wp:effectExtent l="0" t="0" r="7620" b="4445"/>
                      <wp:wrapNone/>
                      <wp:docPr id="1047" name="Group 1047" descr="header"/>
                      <wp:cNvGraphicFramePr/>
                      <a:graphic xmlns:a="http://schemas.openxmlformats.org/drawingml/2006/main">
                        <a:graphicData uri="http://schemas.microsoft.com/office/word/2010/wordprocessingGroup">
                          <wpg:wgp>
                            <wpg:cNvGrpSpPr/>
                            <wpg:grpSpPr>
                              <a:xfrm>
                                <a:off x="0" y="0"/>
                                <a:ext cx="9003600" cy="262800"/>
                                <a:chOff x="588935" y="216876"/>
                                <a:chExt cx="9004411" cy="263348"/>
                              </a:xfrm>
                            </wpg:grpSpPr>
                            <wps:wsp>
                              <wps:cNvPr id="207" name="Text Box 990"/>
                              <wps:cNvSpPr txBox="1">
                                <a:spLocks noChangeArrowheads="1"/>
                              </wps:cNvSpPr>
                              <wps:spPr bwMode="auto">
                                <a:xfrm>
                                  <a:off x="588935" y="216876"/>
                                  <a:ext cx="852343" cy="263348"/>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AB9" w:rsidRPr="00504603" w:rsidRDefault="009E6AB9" w:rsidP="009E6AB9">
                                    <w:pPr>
                                      <w:pStyle w:val="Subtitle"/>
                                      <w:jc w:val="left"/>
                                      <w:rPr>
                                        <w:rStyle w:val="Strong"/>
                                        <w:color w:val="7030A0"/>
                                      </w:rPr>
                                    </w:pPr>
                                    <w:r w:rsidRPr="00504603">
                                      <w:rPr>
                                        <w:rStyle w:val="Strong"/>
                                        <w:color w:val="7030A0"/>
                                      </w:rPr>
                                      <w:t xml:space="preserve">Page 2 </w:t>
                                    </w:r>
                                  </w:p>
                                </w:txbxContent>
                              </wps:txbx>
                              <wps:bodyPr rot="0" vert="horz" wrap="square" lIns="0" tIns="0" rIns="0" bIns="0" anchor="t" anchorCtr="0" upright="1">
                                <a:noAutofit/>
                              </wps:bodyPr>
                            </wps:wsp>
                            <wps:wsp>
                              <wps:cNvPr id="215" name="Text Box 990"/>
                              <wps:cNvSpPr txBox="1">
                                <a:spLocks noChangeArrowheads="1"/>
                              </wps:cNvSpPr>
                              <wps:spPr bwMode="auto">
                                <a:xfrm>
                                  <a:off x="8741003" y="216876"/>
                                  <a:ext cx="852343" cy="263348"/>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AB9" w:rsidRPr="00504603" w:rsidRDefault="009E6AB9" w:rsidP="009E6AB9">
                                    <w:pPr>
                                      <w:pStyle w:val="Subtitle"/>
                                      <w:rPr>
                                        <w:b/>
                                        <w:color w:val="7030A0"/>
                                      </w:rPr>
                                    </w:pPr>
                                    <w:r w:rsidRPr="00504603">
                                      <w:rPr>
                                        <w:b/>
                                        <w:color w:val="7030A0"/>
                                      </w:rPr>
                                      <w:t xml:space="preserve">Page </w:t>
                                    </w:r>
                                    <w:r w:rsidR="005C5BA9" w:rsidRPr="00504603">
                                      <w:rPr>
                                        <w:b/>
                                        <w:color w:val="7030A0"/>
                                      </w:rPr>
                                      <w:t>19</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047" o:spid="_x0000_s1030" alt="header" style="position:absolute;left:0;text-align:left;margin-left:-12.65pt;margin-top:12.2pt;width:708.95pt;height:20.7pt;z-index:251657216;mso-position-vertical-relative:page;mso-width-relative:margin;mso-height-relative:margin" coordorigin="5889,2168" coordsize="90044,2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" o:allowincell="f">
                      <v:shape id="Text Box 990" o:spid="_x0000_s1031" type="#_x0000_t202" style="position:absolute;left:5889;top:2168;width:8523;height:2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z58cA&#10;AADcAAAADwAAAGRycy9kb3ducmV2LnhtbESPW2vCQBSE3wv9D8sp+FJ0o+CF6CqlYutLwBvi4yF7&#10;TILZs2F3a1J/fbdQ6OMwM98wi1VnanEn5yvLCoaDBARxbnXFhYLTcdOfgfABWWNtmRR8k4fV8vlp&#10;gam2Le/pfgiFiBD2KSooQ2hSKX1ekkE/sA1x9K7WGQxRukJqh22Em1qOkmQiDVYcF0ps6L2k/Hb4&#10;MgoebfZxxN04c5P1LB9nr/bzfL4o1Xvp3uYgAnXhP/zX3moFo2QKv2fi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XM+fHAAAA3AAAAA8AAAAAAAAAAAAAAAAAmAIAAGRy&#10;cy9kb3ducmV2LnhtbFBLBQYAAAAABAAEAPUAAACMAwAAAAA=&#10;" filled="f" fillcolor="#f60" stroked="f">
                        <v:textbox inset="0,0,0,0">
                          <w:txbxContent>
                            <w:p w:rsidR="009E6AB9" w:rsidRPr="00504603" w:rsidRDefault="009E6AB9" w:rsidP="009E6AB9">
                              <w:pPr>
                                <w:pStyle w:val="Subtitle"/>
                                <w:jc w:val="left"/>
                                <w:rPr>
                                  <w:rStyle w:val="Strong"/>
                                  <w:color w:val="7030A0"/>
                                </w:rPr>
                              </w:pPr>
                              <w:r w:rsidRPr="00504603">
                                <w:rPr>
                                  <w:rStyle w:val="Strong"/>
                                  <w:color w:val="7030A0"/>
                                </w:rPr>
                                <w:t xml:space="preserve">Page 2 </w:t>
                              </w:r>
                            </w:p>
                          </w:txbxContent>
                        </v:textbox>
                      </v:shape>
                      <v:shape id="Text Box 990" o:spid="_x0000_s1032" type="#_x0000_t202" style="position:absolute;left:87410;top:2168;width:8523;height:2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Ce1sYA&#10;AADcAAAADwAAAGRycy9kb3ducmV2LnhtbESPT2vCQBTE70K/w/IKvUjdKEQkdZWi2HoJ1D9Ij4/s&#10;axKafRt2V5P66V2h4HGYmd8w82VvGnEh52vLCsajBARxYXXNpYLjYfM6A+EDssbGMin4Iw/LxdNg&#10;jpm2He/osg+liBD2GSqoQmgzKX1RkUE/si1x9H6sMxiidKXUDrsIN42cJMlUGqw5LlTY0qqi4nd/&#10;NgquXf5xwK80d9P1rEjzof08nb6Vennu399ABOrDI/zf3moFk3EK9zPx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Ce1sYAAADcAAAADwAAAAAAAAAAAAAAAACYAgAAZHJz&#10;L2Rvd25yZXYueG1sUEsFBgAAAAAEAAQA9QAAAIsDAAAAAA==&#10;" filled="f" fillcolor="#f60" stroked="f">
                        <v:textbox inset="0,0,0,0">
                          <w:txbxContent>
                            <w:p w:rsidR="009E6AB9" w:rsidRPr="00504603" w:rsidRDefault="009E6AB9" w:rsidP="009E6AB9">
                              <w:pPr>
                                <w:pStyle w:val="Subtitle"/>
                                <w:rPr>
                                  <w:b/>
                                  <w:color w:val="7030A0"/>
                                </w:rPr>
                              </w:pPr>
                              <w:r w:rsidRPr="00504603">
                                <w:rPr>
                                  <w:b/>
                                  <w:color w:val="7030A0"/>
                                </w:rPr>
                                <w:t xml:space="preserve">Page </w:t>
                              </w:r>
                              <w:r w:rsidR="005C5BA9" w:rsidRPr="00504603">
                                <w:rPr>
                                  <w:b/>
                                  <w:color w:val="7030A0"/>
                                </w:rPr>
                                <w:t>19</w:t>
                              </w:r>
                            </w:p>
                          </w:txbxContent>
                        </v:textbox>
                      </v:shape>
                      <w10:wrap anchory="page"/>
                    </v:group>
                  </w:pict>
                </mc:Fallback>
              </mc:AlternateContent>
            </w:r>
          </w:p>
        </w:tc>
        <w:tc>
          <w:tcPr>
            <w:tcW w:w="3343" w:type="dxa"/>
          </w:tcPr>
          <w:p w:rsidR="009E6AB9" w:rsidRDefault="009E6AB9" w:rsidP="00F85C05">
            <w:pPr>
              <w:rPr>
                <w:noProof/>
              </w:rPr>
            </w:pPr>
          </w:p>
        </w:tc>
        <w:tc>
          <w:tcPr>
            <w:tcW w:w="1796" w:type="dxa"/>
            <w:vAlign w:val="center"/>
          </w:tcPr>
          <w:p w:rsidR="009E6AB9" w:rsidRDefault="009E6AB9" w:rsidP="00F85C05">
            <w:pPr>
              <w:jc w:val="center"/>
              <w:rPr>
                <w:noProof/>
              </w:rPr>
            </w:pPr>
          </w:p>
        </w:tc>
        <w:tc>
          <w:tcPr>
            <w:tcW w:w="721" w:type="dxa"/>
            <w:shd w:val="clear" w:color="auto" w:fill="auto"/>
          </w:tcPr>
          <w:p w:rsidR="009E6AB9" w:rsidRDefault="009E6AB9" w:rsidP="00F85C05">
            <w:pPr>
              <w:rPr>
                <w:noProof/>
              </w:rPr>
            </w:pPr>
          </w:p>
        </w:tc>
        <w:tc>
          <w:tcPr>
            <w:tcW w:w="3945" w:type="dxa"/>
            <w:shd w:val="clear" w:color="auto" w:fill="auto"/>
          </w:tcPr>
          <w:p w:rsidR="009E6AB9" w:rsidRDefault="00251D1A" w:rsidP="00F85C05">
            <w:pPr>
              <w:rPr>
                <w:noProof/>
              </w:rPr>
            </w:pPr>
            <w:r>
              <w:rPr>
                <w:noProof/>
                <w:lang w:val="en-GB" w:eastAsia="en-GB"/>
              </w:rPr>
              <mc:AlternateContent>
                <mc:Choice Requires="wpg">
                  <w:drawing>
                    <wp:anchor distT="0" distB="0" distL="114300" distR="114300" simplePos="0" relativeHeight="251761664" behindDoc="0" locked="0" layoutInCell="1" allowOverlap="1" wp14:anchorId="2C0CC20D" wp14:editId="007D3B67">
                      <wp:simplePos x="0" y="0"/>
                      <wp:positionH relativeFrom="column">
                        <wp:posOffset>240665</wp:posOffset>
                      </wp:positionH>
                      <wp:positionV relativeFrom="paragraph">
                        <wp:posOffset>1095375</wp:posOffset>
                      </wp:positionV>
                      <wp:extent cx="4333875" cy="1436370"/>
                      <wp:effectExtent l="0" t="0" r="9525" b="11430"/>
                      <wp:wrapNone/>
                      <wp:docPr id="972" name="Group 972"/>
                      <wp:cNvGraphicFramePr/>
                      <a:graphic xmlns:a="http://schemas.openxmlformats.org/drawingml/2006/main">
                        <a:graphicData uri="http://schemas.microsoft.com/office/word/2010/wordprocessingGroup">
                          <wpg:wgp>
                            <wpg:cNvGrpSpPr/>
                            <wpg:grpSpPr>
                              <a:xfrm>
                                <a:off x="0" y="0"/>
                                <a:ext cx="4333875" cy="1436370"/>
                                <a:chOff x="0" y="0"/>
                                <a:chExt cx="4334131" cy="1436914"/>
                              </a:xfrm>
                            </wpg:grpSpPr>
                            <wps:wsp>
                              <wps:cNvPr id="973" name="Straight Connector 973"/>
                              <wps:cNvCnPr/>
                              <wps:spPr>
                                <a:xfrm>
                                  <a:off x="0" y="0"/>
                                  <a:ext cx="4310380"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974" name="Straight Connector 974"/>
                              <wps:cNvCnPr/>
                              <wps:spPr>
                                <a:xfrm>
                                  <a:off x="23751" y="261257"/>
                                  <a:ext cx="4310380"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975" name="Straight Connector 975"/>
                              <wps:cNvCnPr/>
                              <wps:spPr>
                                <a:xfrm>
                                  <a:off x="11875" y="546265"/>
                                  <a:ext cx="4310380"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976" name="Straight Connector 976"/>
                              <wps:cNvCnPr/>
                              <wps:spPr>
                                <a:xfrm>
                                  <a:off x="23751" y="831272"/>
                                  <a:ext cx="4310380"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977" name="Straight Connector 977"/>
                              <wps:cNvCnPr/>
                              <wps:spPr>
                                <a:xfrm>
                                  <a:off x="23751" y="1140031"/>
                                  <a:ext cx="4310380"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978" name="Straight Connector 978"/>
                              <wps:cNvCnPr/>
                              <wps:spPr>
                                <a:xfrm>
                                  <a:off x="23751" y="1436914"/>
                                  <a:ext cx="4310380" cy="0"/>
                                </a:xfrm>
                                <a:prstGeom prst="line">
                                  <a:avLst/>
                                </a:prstGeom>
                                <a:ln w="3175"/>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Group 972" o:spid="_x0000_s1026" style="position:absolute;margin-left:18.95pt;margin-top:86.25pt;width:341.25pt;height:113.1pt;z-index:251761664" coordsize="43341,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">
                      <v:line id="Straight Connector 973" o:spid="_x0000_s1027" style="position:absolute;visibility:visible;mso-wrap-style:square" from="0,0" to="431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RdhsYAAADcAAAADwAAAGRycy9kb3ducmV2LnhtbESPT2vCQBTE7wW/w/KE3upGQ/0TXUUL&#10;gV48aLx4e2afSdrs25DdatJP7xYKHoeZ+Q2z2nSmFjdqXWVZwXgUgSDOra64UHDK0rc5COeRNdaW&#10;SUFPDjbrwcsKE23vfKDb0RciQNglqKD0vkmkdHlJBt3INsTBu9rWoA+yLaRu8R7gppaTKJpKgxWH&#10;hRIb+igp/z7+GAX78yWNx3FvT1+7Q797r3/9NM2Ueh122yUIT51/hv/bn1rBYhbD35lwBOT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kXYbGAAAA3AAAAA8AAAAAAAAA&#10;AAAAAAAAoQIAAGRycy9kb3ducmV2LnhtbFBLBQYAAAAABAAEAPkAAACUAwAAAAA=&#10;" strokecolor="black [3200]" strokeweight=".25pt">
                        <v:stroke joinstyle="miter"/>
                      </v:line>
                      <v:line id="Straight Connector 974" o:spid="_x0000_s1028" style="position:absolute;visibility:visible;mso-wrap-style:square" from="237,2612" to="43341,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3F8scAAADcAAAADwAAAGRycy9kb3ducmV2LnhtbESPzW7CMBCE70h9B2sr9QZOSkkhxUGl&#10;UiQuHPi5cFvibZI2XkexCwlPX1dC6nE0M99olqveNOJCnastK4gnEQjiwuqaSwXHQz6eg3AeWWNj&#10;mRQM5GCVPYyWmGp75R1d9r4UAcIuRQWV920qpSsqMugmtiUO3qftDPogu1LqDq8Bbhr5HEWJNFhz&#10;WKiwpY+Kiu/9j1GwPZ3zaTwd7PFrvRvWs+bmk/yg1NNj//4GwlPv/8P39kYrWLy+wN+ZcARk9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zcXyxwAAANwAAAAPAAAAAAAA&#10;AAAAAAAAAKECAABkcnMvZG93bnJldi54bWxQSwUGAAAAAAQABAD5AAAAlQMAAAAA&#10;" strokecolor="black [3200]" strokeweight=".25pt">
                        <v:stroke joinstyle="miter"/>
                      </v:line>
                      <v:line id="Straight Connector 975" o:spid="_x0000_s1029" style="position:absolute;visibility:visible;mso-wrap-style:square" from="118,5462" to="43222,5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FgacYAAADcAAAADwAAAGRycy9kb3ducmV2LnhtbESPS4vCQBCE74L/YWjBm05c8RUdRYXA&#10;Xvbg4+KtzbRJNNMTMrOa7K/fWVjwWFTVV9Rq05hSPKl2hWUFo2EEgji1uuBMwfmUDOYgnEfWWFom&#10;BS052Ky7nRXG2r74QM+jz0SAsItRQe59FUvp0pwMuqGtiIN3s7VBH2SdSV3jK8BNKT+iaCoNFhwW&#10;cqxon1P6OH4bBV+XazIejVt7vu8O7W5S/vhpclKq32u2SxCeGv8O/7c/tYLFbAJ/Z8IR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BYGnGAAAA3AAAAA8AAAAAAAAA&#10;AAAAAAAAoQIAAGRycy9kb3ducmV2LnhtbFBLBQYAAAAABAAEAPkAAACUAwAAAAA=&#10;" strokecolor="black [3200]" strokeweight=".25pt">
                        <v:stroke joinstyle="miter"/>
                      </v:line>
                      <v:line id="Straight Connector 976" o:spid="_x0000_s1030" style="position:absolute;visibility:visible;mso-wrap-style:square" from="237,8312" to="43341,8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P+HsYAAADcAAAADwAAAGRycy9kb3ducmV2LnhtbESPT2vCQBTE70K/w/IK3nRjxVijq1Qh&#10;4KUH/1x6e2afSTT7NmRXTfz03ULB4zAzv2EWq9ZU4k6NKy0rGA0jEMSZ1SXnCo6HdPAJwnlkjZVl&#10;UtCRg9XyrbfARNsH7+i+97kIEHYJKii8rxMpXVaQQTe0NXHwzrYx6INscqkbfAS4qeRHFMXSYMlh&#10;ocCaNgVl1/3NKPj+OaXj0bizx8t6160n1dPH6UGp/nv7NQfhqfWv8H97qxXMpjH8nQ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T/h7GAAAA3AAAAA8AAAAAAAAA&#10;AAAAAAAAoQIAAGRycy9kb3ducmV2LnhtbFBLBQYAAAAABAAEAPkAAACUAwAAAAA=&#10;" strokecolor="black [3200]" strokeweight=".25pt">
                        <v:stroke joinstyle="miter"/>
                      </v:line>
                      <v:line id="Straight Connector 977" o:spid="_x0000_s1031" style="position:absolute;visibility:visible;mso-wrap-style:square" from="237,11400" to="43341,11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9bhcYAAADcAAAADwAAAGRycy9kb3ducmV2LnhtbESPS4vCQBCE74L/YWjBm05cWR/RUVQI&#10;7GUPPi7e2kybRDM9ITOryf76nQXBY1FVX1HLdWNK8aDaFZYVjIYRCOLU6oIzBadjMpiBcB5ZY2mZ&#10;FLTkYL3qdpYYa/vkPT0OPhMBwi5GBbn3VSylS3My6Ia2Ig7e1dYGfZB1JnWNzwA3pfyIook0WHBY&#10;yLGiXU7p/fBjFHyfL8l4NG7t6bbdt9vP8tdPkqNS/V6zWYDw1Ph3+NX+0grm0yn8nw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0fW4XGAAAA3AAAAA8AAAAAAAAA&#10;AAAAAAAAoQIAAGRycy9kb3ducmV2LnhtbFBLBQYAAAAABAAEAPkAAACUAwAAAAA=&#10;" strokecolor="black [3200]" strokeweight=".25pt">
                        <v:stroke joinstyle="miter"/>
                      </v:line>
                      <v:line id="Straight Connector 978" o:spid="_x0000_s1032" style="position:absolute;visibility:visible;mso-wrap-style:square" from="237,14369" to="43341,14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DP98QAAADcAAAADwAAAGRycy9kb3ducmV2LnhtbERPu27CMBTdkfoP1q3UjTgUQUuKQaVS&#10;JJYOkCzdbuNLkja+jmI3D74eD5UYj857ux9NI3rqXG1ZwSKKQRAXVtdcKsizdP4KwnlkjY1lUjCR&#10;g/3uYbbFRNuBT9SffSlCCLsEFVTet4mUrqjIoItsSxy4i+0M+gC7UuoOhxBuGvkcx2tpsObQUGFL&#10;HxUVv+c/o+Dz6ztdLpaTzX8Op+mwaq5+nWZKPT2O728gPI3+Lv53H7WCzUtYG86EI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gM/3xAAAANwAAAAPAAAAAAAAAAAA&#10;AAAAAKECAABkcnMvZG93bnJldi54bWxQSwUGAAAAAAQABAD5AAAAkgMAAAAA&#10;" strokecolor="black [3200]" strokeweight=".25pt">
                        <v:stroke joinstyle="miter"/>
                      </v:line>
                    </v:group>
                  </w:pict>
                </mc:Fallback>
              </mc:AlternateContent>
            </w:r>
            <w:r>
              <w:rPr>
                <w:noProof/>
                <w:lang w:val="en-GB" w:eastAsia="en-GB"/>
              </w:rPr>
              <mc:AlternateContent>
                <mc:Choice Requires="wps">
                  <w:drawing>
                    <wp:anchor distT="0" distB="0" distL="114300" distR="114300" simplePos="0" relativeHeight="251719680" behindDoc="0" locked="0" layoutInCell="1" allowOverlap="1" wp14:anchorId="5A5B4544" wp14:editId="7A7D1A0A">
                      <wp:simplePos x="0" y="0"/>
                      <wp:positionH relativeFrom="column">
                        <wp:posOffset>158115</wp:posOffset>
                      </wp:positionH>
                      <wp:positionV relativeFrom="topMargin">
                        <wp:posOffset>124460</wp:posOffset>
                      </wp:positionV>
                      <wp:extent cx="4547870" cy="7052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7052310"/>
                              </a:xfrm>
                              <a:prstGeom prst="rect">
                                <a:avLst/>
                              </a:prstGeom>
                              <a:noFill/>
                              <a:ln w="9525">
                                <a:noFill/>
                                <a:miter lim="800000"/>
                                <a:headEnd/>
                                <a:tailEnd/>
                              </a:ln>
                            </wps:spPr>
                            <wps:txbx>
                              <w:txbxContent>
                                <w:p w:rsidR="00125D4A" w:rsidRDefault="00125D4A" w:rsidP="00125D4A"/>
                                <w:p w:rsidR="00251D1A" w:rsidRDefault="00251D1A" w:rsidP="00125D4A"/>
                                <w:p w:rsidR="00251D1A" w:rsidRDefault="00251D1A" w:rsidP="00125D4A">
                                  <w:pPr>
                                    <w:rPr>
                                      <w:b/>
                                      <w:sz w:val="28"/>
                                      <w:szCs w:val="28"/>
                                      <w:u w:val="single"/>
                                    </w:rPr>
                                  </w:pPr>
                                  <w:r w:rsidRPr="00251D1A">
                                    <w:rPr>
                                      <w:b/>
                                      <w:sz w:val="28"/>
                                      <w:szCs w:val="28"/>
                                      <w:u w:val="single"/>
                                    </w:rPr>
                                    <w:t>Notes</w:t>
                                  </w:r>
                                </w:p>
                                <w:p w:rsidR="00251D1A" w:rsidRPr="00251D1A" w:rsidRDefault="00251D1A" w:rsidP="00125D4A">
                                  <w:pPr>
                                    <w:rPr>
                                      <w:b/>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2.45pt;margin-top:9.8pt;width:358.1pt;height:555.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" filled="f" stroked="f">
                      <v:textbox>
                        <w:txbxContent>
                          <w:p w:rsidR="00125D4A" w:rsidRDefault="00125D4A" w:rsidP="00125D4A"/>
                          <w:p w:rsidR="00251D1A" w:rsidRDefault="00251D1A" w:rsidP="00125D4A"/>
                          <w:p w:rsidR="00251D1A" w:rsidRDefault="00251D1A" w:rsidP="00125D4A">
                            <w:pPr>
                              <w:rPr>
                                <w:b/>
                                <w:sz w:val="28"/>
                                <w:szCs w:val="28"/>
                                <w:u w:val="single"/>
                              </w:rPr>
                            </w:pPr>
                            <w:r w:rsidRPr="00251D1A">
                              <w:rPr>
                                <w:b/>
                                <w:sz w:val="28"/>
                                <w:szCs w:val="28"/>
                                <w:u w:val="single"/>
                              </w:rPr>
                              <w:t>Notes</w:t>
                            </w:r>
                          </w:p>
                          <w:p w:rsidR="00251D1A" w:rsidRPr="00251D1A" w:rsidRDefault="00251D1A" w:rsidP="00125D4A">
                            <w:pPr>
                              <w:rPr>
                                <w:b/>
                                <w:sz w:val="28"/>
                                <w:szCs w:val="28"/>
                                <w:u w:val="single"/>
                              </w:rPr>
                            </w:pPr>
                          </w:p>
                        </w:txbxContent>
                      </v:textbox>
                      <w10:wrap anchory="margin"/>
                    </v:shape>
                  </w:pict>
                </mc:Fallback>
              </mc:AlternateContent>
            </w:r>
          </w:p>
        </w:tc>
        <w:tc>
          <w:tcPr>
            <w:tcW w:w="3950" w:type="dxa"/>
            <w:shd w:val="clear" w:color="auto" w:fill="auto"/>
          </w:tcPr>
          <w:p w:rsidR="009E6AB9" w:rsidRDefault="009E6AB9" w:rsidP="00F85C05">
            <w:pPr>
              <w:spacing w:before="240"/>
              <w:rPr>
                <w:noProof/>
              </w:rPr>
            </w:pPr>
          </w:p>
          <w:p w:rsidR="009E6AB9" w:rsidRDefault="009E6AB9" w:rsidP="00F85C05">
            <w:pPr>
              <w:rPr>
                <w:noProof/>
              </w:rPr>
            </w:pPr>
          </w:p>
        </w:tc>
      </w:tr>
      <w:tr w:rsidR="009E6AB9" w:rsidTr="00504603">
        <w:tblPrEx>
          <w:tblCellMar>
            <w:left w:w="108" w:type="dxa"/>
            <w:right w:w="108" w:type="dxa"/>
          </w:tblCellMar>
        </w:tblPrEx>
        <w:trPr>
          <w:trHeight w:val="851"/>
        </w:trPr>
        <w:tc>
          <w:tcPr>
            <w:tcW w:w="15857" w:type="dxa"/>
            <w:gridSpan w:val="7"/>
            <w:shd w:val="clear" w:color="auto" w:fill="auto"/>
          </w:tcPr>
          <w:p w:rsidR="009E6AB9" w:rsidRPr="00504603" w:rsidRDefault="00251D1A" w:rsidP="00504603">
            <w:pPr>
              <w:tabs>
                <w:tab w:val="left" w:pos="6695"/>
              </w:tabs>
            </w:pPr>
            <w:r>
              <w:rPr>
                <w:noProof/>
                <w:lang w:val="en-GB" w:eastAsia="en-GB"/>
              </w:rPr>
              <mc:AlternateContent>
                <mc:Choice Requires="wpg">
                  <w:drawing>
                    <wp:anchor distT="0" distB="0" distL="114300" distR="114300" simplePos="0" relativeHeight="251763712" behindDoc="0" locked="0" layoutInCell="1" allowOverlap="1" wp14:anchorId="01C80EBA" wp14:editId="72E9B0B0">
                      <wp:simplePos x="0" y="0"/>
                      <wp:positionH relativeFrom="column">
                        <wp:posOffset>5249759</wp:posOffset>
                      </wp:positionH>
                      <wp:positionV relativeFrom="paragraph">
                        <wp:posOffset>187325</wp:posOffset>
                      </wp:positionV>
                      <wp:extent cx="4333875" cy="1436370"/>
                      <wp:effectExtent l="0" t="0" r="9525" b="11430"/>
                      <wp:wrapNone/>
                      <wp:docPr id="979" name="Group 979"/>
                      <wp:cNvGraphicFramePr/>
                      <a:graphic xmlns:a="http://schemas.openxmlformats.org/drawingml/2006/main">
                        <a:graphicData uri="http://schemas.microsoft.com/office/word/2010/wordprocessingGroup">
                          <wpg:wgp>
                            <wpg:cNvGrpSpPr/>
                            <wpg:grpSpPr>
                              <a:xfrm>
                                <a:off x="0" y="0"/>
                                <a:ext cx="4333875" cy="1436370"/>
                                <a:chOff x="0" y="0"/>
                                <a:chExt cx="4334131" cy="1436914"/>
                              </a:xfrm>
                            </wpg:grpSpPr>
                            <wps:wsp>
                              <wps:cNvPr id="981" name="Straight Connector 981"/>
                              <wps:cNvCnPr/>
                              <wps:spPr>
                                <a:xfrm>
                                  <a:off x="0" y="0"/>
                                  <a:ext cx="4310380"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982" name="Straight Connector 982"/>
                              <wps:cNvCnPr/>
                              <wps:spPr>
                                <a:xfrm>
                                  <a:off x="23751" y="261257"/>
                                  <a:ext cx="4310380"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983" name="Straight Connector 983"/>
                              <wps:cNvCnPr/>
                              <wps:spPr>
                                <a:xfrm>
                                  <a:off x="11875" y="546265"/>
                                  <a:ext cx="4310380"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984" name="Straight Connector 984"/>
                              <wps:cNvCnPr/>
                              <wps:spPr>
                                <a:xfrm>
                                  <a:off x="23751" y="831272"/>
                                  <a:ext cx="4310380"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985" name="Straight Connector 985"/>
                              <wps:cNvCnPr/>
                              <wps:spPr>
                                <a:xfrm>
                                  <a:off x="23751" y="1140031"/>
                                  <a:ext cx="4310380" cy="0"/>
                                </a:xfrm>
                                <a:prstGeom prst="line">
                                  <a:avLst/>
                                </a:prstGeom>
                                <a:ln w="3175"/>
                              </wps:spPr>
                              <wps:style>
                                <a:lnRef idx="3">
                                  <a:schemeClr val="dk1"/>
                                </a:lnRef>
                                <a:fillRef idx="0">
                                  <a:schemeClr val="dk1"/>
                                </a:fillRef>
                                <a:effectRef idx="2">
                                  <a:schemeClr val="dk1"/>
                                </a:effectRef>
                                <a:fontRef idx="minor">
                                  <a:schemeClr val="tx1"/>
                                </a:fontRef>
                              </wps:style>
                              <wps:bodyPr/>
                            </wps:wsp>
                            <wps:wsp>
                              <wps:cNvPr id="986" name="Straight Connector 986"/>
                              <wps:cNvCnPr/>
                              <wps:spPr>
                                <a:xfrm>
                                  <a:off x="23751" y="1436914"/>
                                  <a:ext cx="4310380" cy="0"/>
                                </a:xfrm>
                                <a:prstGeom prst="line">
                                  <a:avLst/>
                                </a:prstGeom>
                                <a:ln w="3175"/>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Group 979" o:spid="_x0000_s1026" style="position:absolute;margin-left:413.35pt;margin-top:14.75pt;width:341.25pt;height:113.1pt;z-index:251763712" coordsize="43341,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">
                      <v:line id="Straight Connector 981" o:spid="_x0000_s1027" style="position:absolute;visibility:visible;mso-wrap-style:square" from="0,0" to="431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8WTcUAAADcAAAADwAAAGRycy9kb3ducmV2LnhtbESPT4vCMBTE78J+h/AWvGnaFUWrUdaF&#10;ghcP/rl4ezbPtrvNS2my2vrpjSB4HGbmN8xi1ZpKXKlxpWUF8TACQZxZXXKu4HhIB1MQziNrrCyT&#10;go4crJYfvQUm2t54R9e9z0WAsEtQQeF9nUjpsoIMuqGtiYN3sY1BH2STS93gLcBNJb+iaCINlhwW&#10;Cqzpp6Dsb/9vFGxP53QUjzp7/F3vuvW4uvtJelCq/9l+z0F4av07/GpvtILZNIbnmXA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8WTcUAAADcAAAADwAAAAAAAAAA&#10;AAAAAAChAgAAZHJzL2Rvd25yZXYueG1sUEsFBgAAAAAEAAQA+QAAAJMDAAAAAA==&#10;" strokecolor="black [3200]" strokeweight=".25pt">
                        <v:stroke joinstyle="miter"/>
                      </v:line>
                      <v:line id="Straight Connector 982" o:spid="_x0000_s1028" style="position:absolute;visibility:visible;mso-wrap-style:square" from="237,2612" to="43341,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IOsUAAADcAAAADwAAAGRycy9kb3ducmV2LnhtbESPT4vCMBTE74LfITxhb5qqrNRqFBUK&#10;e9mDfy7ens2zrTYvpYna7qffLCx4HGbmN8xy3ZpKPKlxpWUF41EEgjizuuRcwemYDmMQziNrrCyT&#10;go4crFf93hITbV+8p+fB5yJA2CWooPC+TqR0WUEG3cjWxMG72sagD7LJpW7wFeCmkpMomkmDJYeF&#10;AmvaFZTdDw+j4Pt8SafjaWdPt+2+235WP36WHpX6GLSbBQhPrX+H/9tfWsE8nsDfmXA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2IOsUAAADcAAAADwAAAAAAAAAA&#10;AAAAAAChAgAAZHJzL2Rvd25yZXYueG1sUEsFBgAAAAAEAAQA+QAAAJMDAAAAAA==&#10;" strokecolor="black [3200]" strokeweight=".25pt">
                        <v:stroke joinstyle="miter"/>
                      </v:line>
                      <v:line id="Straight Connector 983" o:spid="_x0000_s1029" style="position:absolute;visibility:visible;mso-wrap-style:square" from="118,5462" to="43222,5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tocUAAADcAAAADwAAAGRycy9kb3ducmV2LnhtbESPT4vCMBTE7wv7HcJb8LamblG0GmUV&#10;Cl48+Ofi7dk82+42L6WJ2vrpjSB4HGbmN8xs0ZpKXKlxpWUFg34EgjizuuRcwWGffo9BOI+ssbJM&#10;CjpysJh/fsww0fbGW7rufC4ChF2CCgrv60RKlxVk0PVtTRy8s20M+iCbXOoGbwFuKvkTRSNpsOSw&#10;UGBNq4Ky/93FKNgcT2k8iDt7+Ftuu+WwuvtRuleq99X+TkF4av07/GqvtYLJOIbnmXAE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tocUAAADcAAAADwAAAAAAAAAA&#10;AAAAAAChAgAAZHJzL2Rvd25yZXYueG1sUEsFBgAAAAAEAAQA+QAAAJMDAAAAAA==&#10;" strokecolor="black [3200]" strokeweight=".25pt">
                        <v:stroke joinstyle="miter"/>
                      </v:line>
                      <v:line id="Straight Connector 984" o:spid="_x0000_s1030" style="position:absolute;visibility:visible;mso-wrap-style:square" from="237,8312" to="43341,8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i11cYAAADcAAAADwAAAGRycy9kb3ducmV2LnhtbESPS4vCQBCE78L+h6EXvOnE9YFGR1mF&#10;gJc9+Lh4azNtkt1MT8iMmvjrdwTBY1FVX1GLVWNKcaPaFZYVDPoRCOLU6oIzBcdD0puCcB5ZY2mZ&#10;FLTkYLX86Cww1vbOO7rtfSYChF2MCnLvq1hKl+Zk0PVtRRy8i60N+iDrTOoa7wFuSvkVRRNpsOCw&#10;kGNFm5zSv/3VKPg5nZPhYNja4+96167H5cNPkoNS3c/mew7CU+Pf4Vd7qxXMpiN4nglHQC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YtdXGAAAA3AAAAA8AAAAAAAAA&#10;AAAAAAAAoQIAAGRycy9kb3ducmV2LnhtbFBLBQYAAAAABAAEAPkAAACUAwAAAAA=&#10;" strokecolor="black [3200]" strokeweight=".25pt">
                        <v:stroke joinstyle="miter"/>
                      </v:line>
                      <v:line id="Straight Connector 985" o:spid="_x0000_s1031" style="position:absolute;visibility:visible;mso-wrap-style:square" from="237,11400" to="43341,11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QQTsUAAADcAAAADwAAAGRycy9kb3ducmV2LnhtbESPT4vCMBTE7wt+h/CEva2pK0qtRtGF&#10;wl48+Ofi7dk822rzUpqstvvpjSB4HGbmN8x82ZpK3KhxpWUFw0EEgjizuuRcwWGffsUgnEfWWFkm&#10;BR05WC56H3NMtL3zlm47n4sAYZeggsL7OpHSZQUZdANbEwfvbBuDPsgml7rBe4CbSn5H0UQaLDks&#10;FFjTT0HZdfdnFGyOp3Q0HHX2cFlvu/W4+veTdK/UZ79dzUB4av07/Gr/agXTeAzPM+EI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QQTsUAAADcAAAADwAAAAAAAAAA&#10;AAAAAAChAgAAZHJzL2Rvd25yZXYueG1sUEsFBgAAAAAEAAQA+QAAAJMDAAAAAA==&#10;" strokecolor="black [3200]" strokeweight=".25pt">
                        <v:stroke joinstyle="miter"/>
                      </v:line>
                      <v:line id="Straight Connector 986" o:spid="_x0000_s1032" style="position:absolute;visibility:visible;mso-wrap-style:square" from="237,14369" to="43341,14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aOOcUAAADcAAAADwAAAGRycy9kb3ducmV2LnhtbESPT4vCMBTE78J+h/AW9qapKxatRlmF&#10;wl48+Ofi7dk82+42L6WJ2vrpjSB4HGbmN8x82ZpKXKlxpWUFw0EEgjizuuRcwWGf9icgnEfWWFkm&#10;BR05WC4+enNMtL3xlq47n4sAYZeggsL7OpHSZQUZdANbEwfvbBuDPsgml7rBW4CbSn5HUSwNlhwW&#10;CqxpXVD2v7sYBZvjKR0NR509/K223Wpc3X2c7pX6+mx/ZiA8tf4dfrV/tYLpJIbnmXAE5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aOOcUAAADcAAAADwAAAAAAAAAA&#10;AAAAAAChAgAAZHJzL2Rvd25yZXYueG1sUEsFBgAAAAAEAAQA+QAAAJMDAAAAAA==&#10;" strokecolor="black [3200]" strokeweight=".25pt">
                        <v:stroke joinstyle="miter"/>
                      </v:line>
                    </v:group>
                  </w:pict>
                </mc:Fallback>
              </mc:AlternateContent>
            </w:r>
          </w:p>
        </w:tc>
      </w:tr>
      <w:tr w:rsidR="009E6AB9" w:rsidTr="00504603">
        <w:tblPrEx>
          <w:tblCellMar>
            <w:left w:w="108" w:type="dxa"/>
            <w:right w:w="108" w:type="dxa"/>
          </w:tblCellMar>
        </w:tblPrEx>
        <w:trPr>
          <w:trHeight w:val="676"/>
        </w:trPr>
        <w:tc>
          <w:tcPr>
            <w:tcW w:w="15857" w:type="dxa"/>
            <w:gridSpan w:val="7"/>
          </w:tcPr>
          <w:p w:rsidR="009E6AB9" w:rsidRDefault="009E6AB9" w:rsidP="00F85C05"/>
        </w:tc>
      </w:tr>
      <w:tr w:rsidR="009E6AB9" w:rsidTr="00504603">
        <w:tblPrEx>
          <w:tblCellMar>
            <w:left w:w="108" w:type="dxa"/>
            <w:right w:w="108" w:type="dxa"/>
          </w:tblCellMar>
        </w:tblPrEx>
        <w:trPr>
          <w:trHeight w:val="3379"/>
        </w:trPr>
        <w:tc>
          <w:tcPr>
            <w:tcW w:w="7962" w:type="dxa"/>
            <w:gridSpan w:val="5"/>
            <w:vMerge w:val="restart"/>
          </w:tcPr>
          <w:p w:rsidR="009E6AB9" w:rsidRPr="00744C85" w:rsidRDefault="009E6AB9" w:rsidP="00F85C05">
            <w:pPr>
              <w:spacing w:line="240" w:lineRule="atLeast"/>
              <w:ind w:left="720"/>
              <w:rPr>
                <w:sz w:val="10"/>
                <w:szCs w:val="10"/>
              </w:rPr>
            </w:pPr>
          </w:p>
          <w:p w:rsidR="009E6AB9" w:rsidRDefault="009E6AB9" w:rsidP="00F85C05">
            <w:pPr>
              <w:spacing w:line="240" w:lineRule="atLeast"/>
              <w:ind w:left="720"/>
            </w:pPr>
          </w:p>
          <w:p w:rsidR="009E6AB9" w:rsidRDefault="009E6AB9" w:rsidP="00F85C05">
            <w:pPr>
              <w:spacing w:after="300" w:line="240" w:lineRule="atLeast"/>
              <w:ind w:left="720"/>
            </w:pPr>
          </w:p>
        </w:tc>
        <w:tc>
          <w:tcPr>
            <w:tcW w:w="3945" w:type="dxa"/>
          </w:tcPr>
          <w:p w:rsidR="009E6AB9" w:rsidRDefault="009E6AB9" w:rsidP="00F85C05"/>
        </w:tc>
        <w:tc>
          <w:tcPr>
            <w:tcW w:w="3950" w:type="dxa"/>
          </w:tcPr>
          <w:p w:rsidR="009E6AB9" w:rsidRDefault="009E6AB9" w:rsidP="00F85C05"/>
        </w:tc>
      </w:tr>
      <w:tr w:rsidR="009E6AB9" w:rsidTr="00504603">
        <w:tblPrEx>
          <w:tblCellMar>
            <w:left w:w="108" w:type="dxa"/>
            <w:right w:w="108" w:type="dxa"/>
          </w:tblCellMar>
        </w:tblPrEx>
        <w:trPr>
          <w:trHeight w:val="3379"/>
        </w:trPr>
        <w:tc>
          <w:tcPr>
            <w:tcW w:w="7962" w:type="dxa"/>
            <w:gridSpan w:val="5"/>
            <w:vMerge/>
          </w:tcPr>
          <w:p w:rsidR="009E6AB9" w:rsidRDefault="009E6AB9" w:rsidP="00F85C05"/>
        </w:tc>
        <w:tc>
          <w:tcPr>
            <w:tcW w:w="3945" w:type="dxa"/>
          </w:tcPr>
          <w:p w:rsidR="009E6AB9" w:rsidRDefault="00251D1A" w:rsidP="00F85C05">
            <w:r>
              <w:rPr>
                <w:noProof/>
                <w:lang w:val="en-GB" w:eastAsia="en-GB"/>
              </w:rPr>
              <mc:AlternateContent>
                <mc:Choice Requires="wps">
                  <w:drawing>
                    <wp:anchor distT="0" distB="0" distL="114300" distR="114300" simplePos="0" relativeHeight="251726848" behindDoc="0" locked="0" layoutInCell="1" allowOverlap="1" wp14:anchorId="278B8391" wp14:editId="2E431B1B">
                      <wp:simplePos x="0" y="0"/>
                      <wp:positionH relativeFrom="column">
                        <wp:posOffset>8890</wp:posOffset>
                      </wp:positionH>
                      <wp:positionV relativeFrom="page">
                        <wp:posOffset>317500</wp:posOffset>
                      </wp:positionV>
                      <wp:extent cx="4559935" cy="3004185"/>
                      <wp:effectExtent l="0" t="0" r="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935" cy="3004185"/>
                              </a:xfrm>
                              <a:prstGeom prst="rect">
                                <a:avLst/>
                              </a:prstGeom>
                              <a:noFill/>
                              <a:ln w="9525">
                                <a:noFill/>
                                <a:miter lim="800000"/>
                                <a:headEnd/>
                                <a:tailEnd/>
                              </a:ln>
                            </wps:spPr>
                            <wps:txbx>
                              <w:txbxContent>
                                <w:p w:rsidR="00D77B40" w:rsidRPr="00125D4A" w:rsidRDefault="00D77B40" w:rsidP="00D77B40">
                                  <w:pPr>
                                    <w:pStyle w:val="NoSpacing"/>
                                    <w:rPr>
                                      <w:b/>
                                      <w:sz w:val="28"/>
                                      <w:szCs w:val="28"/>
                                      <w:u w:val="single"/>
                                    </w:rPr>
                                  </w:pPr>
                                  <w:r w:rsidRPr="00125D4A">
                                    <w:rPr>
                                      <w:b/>
                                      <w:sz w:val="28"/>
                                      <w:szCs w:val="28"/>
                                      <w:u w:val="single"/>
                                    </w:rPr>
                                    <w:t>Support available to you</w:t>
                                  </w:r>
                                </w:p>
                                <w:p w:rsidR="00D77B40" w:rsidRPr="00125D4A" w:rsidRDefault="00D77B40" w:rsidP="00D77B40">
                                  <w:pPr>
                                    <w:pStyle w:val="NoSpacing"/>
                                    <w:rPr>
                                      <w:sz w:val="28"/>
                                      <w:szCs w:val="28"/>
                                    </w:rPr>
                                  </w:pPr>
                                </w:p>
                                <w:p w:rsidR="00D77B40" w:rsidRPr="00125D4A" w:rsidRDefault="00D77B40" w:rsidP="00D77B40">
                                  <w:pPr>
                                    <w:pStyle w:val="NoSpacing"/>
                                    <w:rPr>
                                      <w:sz w:val="28"/>
                                      <w:szCs w:val="28"/>
                                    </w:rPr>
                                  </w:pPr>
                                  <w:r w:rsidRPr="00125D4A">
                                    <w:rPr>
                                      <w:sz w:val="28"/>
                                      <w:szCs w:val="28"/>
                                    </w:rPr>
                                    <w:t xml:space="preserve">The GP should be the first point of call for mental health problems.  They will be able to explain the treatments available.  They will either treat you or refer you to your community mental health team.  Please see attached local and national information that may be useful for anyone experiencing issues of mental ill health.  </w:t>
                                  </w:r>
                                </w:p>
                                <w:p w:rsidR="00D77B40" w:rsidRPr="00125D4A" w:rsidRDefault="00D77B40" w:rsidP="00D77B40">
                                  <w:pPr>
                                    <w:pStyle w:val="NoSpacing"/>
                                    <w:rPr>
                                      <w:sz w:val="28"/>
                                      <w:szCs w:val="28"/>
                                    </w:rPr>
                                  </w:pPr>
                                </w:p>
                                <w:p w:rsidR="00D77B40" w:rsidRDefault="00D77B40" w:rsidP="00D77B40">
                                  <w:pPr>
                                    <w:pStyle w:val="NoSpacing"/>
                                    <w:rPr>
                                      <w:sz w:val="28"/>
                                      <w:szCs w:val="28"/>
                                    </w:rPr>
                                  </w:pPr>
                                  <w:r w:rsidRPr="00125D4A">
                                    <w:rPr>
                                      <w:sz w:val="28"/>
                                      <w:szCs w:val="28"/>
                                    </w:rPr>
                                    <w:t>There is somebody who can help.</w:t>
                                  </w:r>
                                </w:p>
                                <w:p w:rsidR="00D77B40" w:rsidRDefault="00D77B40" w:rsidP="00D77B40">
                                  <w:pPr>
                                    <w:pStyle w:val="NoSpacing"/>
                                    <w:rPr>
                                      <w:sz w:val="28"/>
                                      <w:szCs w:val="28"/>
                                    </w:rPr>
                                  </w:pPr>
                                </w:p>
                                <w:p w:rsidR="00251D1A" w:rsidRDefault="00251D1A" w:rsidP="00D77B40">
                                  <w:pPr>
                                    <w:pStyle w:val="NoSpacing"/>
                                    <w:rPr>
                                      <w:sz w:val="28"/>
                                      <w:szCs w:val="28"/>
                                    </w:rPr>
                                  </w:pPr>
                                </w:p>
                                <w:p w:rsidR="00D77B40" w:rsidRPr="006B383D" w:rsidRDefault="00D77B40" w:rsidP="00D77B40">
                                  <w:pPr>
                                    <w:pStyle w:val="NoSpacing"/>
                                    <w:rPr>
                                      <w:rFonts w:ascii="Impact" w:hAnsi="Impact"/>
                                      <w:color w:val="BF8F00" w:themeColor="accent4" w:themeShade="BF"/>
                                      <w:sz w:val="36"/>
                                      <w:szCs w:val="36"/>
                                      <w14:textOutline w14:w="9525" w14:cap="rnd" w14:cmpd="sng" w14:algn="ctr">
                                        <w14:noFill/>
                                        <w14:prstDash w14:val="solid"/>
                                        <w14:bevel/>
                                      </w14:textOutline>
                                    </w:rPr>
                                  </w:pPr>
                                  <w:r w:rsidRPr="006B383D">
                                    <w:rPr>
                                      <w:rFonts w:ascii="Impact" w:hAnsi="Impact"/>
                                      <w:color w:val="BF8F00" w:themeColor="accent4" w:themeShade="BF"/>
                                      <w:sz w:val="36"/>
                                      <w:szCs w:val="36"/>
                                      <w14:textOutline w14:w="9525" w14:cap="rnd" w14:cmpd="sng" w14:algn="ctr">
                                        <w14:noFill/>
                                        <w14:prstDash w14:val="solid"/>
                                        <w14:bevel/>
                                      </w14:textOutline>
                                    </w:rPr>
                                    <w:t>Did you know</w:t>
                                  </w:r>
                                  <w:proofErr w:type="gramStart"/>
                                  <w:r w:rsidRPr="006B383D">
                                    <w:rPr>
                                      <w:rFonts w:ascii="Impact" w:hAnsi="Impact"/>
                                      <w:color w:val="BF8F00" w:themeColor="accent4" w:themeShade="BF"/>
                                      <w:sz w:val="36"/>
                                      <w:szCs w:val="36"/>
                                      <w14:textOutline w14:w="9525" w14:cap="rnd" w14:cmpd="sng" w14:algn="ctr">
                                        <w14:noFill/>
                                        <w14:prstDash w14:val="solid"/>
                                        <w14:bevel/>
                                      </w14:textOutline>
                                    </w:rPr>
                                    <w:t>?...</w:t>
                                  </w:r>
                                  <w:proofErr w:type="gramEnd"/>
                                </w:p>
                                <w:p w:rsidR="00D77B40" w:rsidRDefault="00D77B40" w:rsidP="00D77B40">
                                  <w:pPr>
                                    <w:pStyle w:val="NoSpacing"/>
                                  </w:pPr>
                                </w:p>
                                <w:p w:rsidR="00D77B40" w:rsidRDefault="00D77B40" w:rsidP="00D77B40">
                                  <w:pPr>
                                    <w:pStyle w:val="NoSpacing"/>
                                  </w:pPr>
                                </w:p>
                                <w:p w:rsidR="00D77B40" w:rsidRDefault="00D77B40" w:rsidP="00D77B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7pt;margin-top:25pt;width:359.05pt;height:236.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" filled="f" stroked="f">
                      <v:textbox>
                        <w:txbxContent>
                          <w:p w:rsidR="00D77B40" w:rsidRPr="00125D4A" w:rsidRDefault="00D77B40" w:rsidP="00D77B40">
                            <w:pPr>
                              <w:pStyle w:val="NoSpacing"/>
                              <w:rPr>
                                <w:b/>
                                <w:sz w:val="28"/>
                                <w:szCs w:val="28"/>
                                <w:u w:val="single"/>
                              </w:rPr>
                            </w:pPr>
                            <w:r w:rsidRPr="00125D4A">
                              <w:rPr>
                                <w:b/>
                                <w:sz w:val="28"/>
                                <w:szCs w:val="28"/>
                                <w:u w:val="single"/>
                              </w:rPr>
                              <w:t>Support available to you</w:t>
                            </w:r>
                          </w:p>
                          <w:p w:rsidR="00D77B40" w:rsidRPr="00125D4A" w:rsidRDefault="00D77B40" w:rsidP="00D77B40">
                            <w:pPr>
                              <w:pStyle w:val="NoSpacing"/>
                              <w:rPr>
                                <w:sz w:val="28"/>
                                <w:szCs w:val="28"/>
                              </w:rPr>
                            </w:pPr>
                          </w:p>
                          <w:p w:rsidR="00D77B40" w:rsidRPr="00125D4A" w:rsidRDefault="00D77B40" w:rsidP="00D77B40">
                            <w:pPr>
                              <w:pStyle w:val="NoSpacing"/>
                              <w:rPr>
                                <w:sz w:val="28"/>
                                <w:szCs w:val="28"/>
                              </w:rPr>
                            </w:pPr>
                            <w:r w:rsidRPr="00125D4A">
                              <w:rPr>
                                <w:sz w:val="28"/>
                                <w:szCs w:val="28"/>
                              </w:rPr>
                              <w:t xml:space="preserve">The GP should be the first point of call for mental health problems.  They will be able to explain the treatments available.  They will either treat you or refer you to your community mental health team.  Please see attached local and national information that may be useful for anyone experiencing issues of mental ill health.  </w:t>
                            </w:r>
                          </w:p>
                          <w:p w:rsidR="00D77B40" w:rsidRPr="00125D4A" w:rsidRDefault="00D77B40" w:rsidP="00D77B40">
                            <w:pPr>
                              <w:pStyle w:val="NoSpacing"/>
                              <w:rPr>
                                <w:sz w:val="28"/>
                                <w:szCs w:val="28"/>
                              </w:rPr>
                            </w:pPr>
                          </w:p>
                          <w:p w:rsidR="00D77B40" w:rsidRDefault="00D77B40" w:rsidP="00D77B40">
                            <w:pPr>
                              <w:pStyle w:val="NoSpacing"/>
                              <w:rPr>
                                <w:sz w:val="28"/>
                                <w:szCs w:val="28"/>
                              </w:rPr>
                            </w:pPr>
                            <w:r w:rsidRPr="00125D4A">
                              <w:rPr>
                                <w:sz w:val="28"/>
                                <w:szCs w:val="28"/>
                              </w:rPr>
                              <w:t>There is somebody who can help.</w:t>
                            </w:r>
                          </w:p>
                          <w:p w:rsidR="00D77B40" w:rsidRDefault="00D77B40" w:rsidP="00D77B40">
                            <w:pPr>
                              <w:pStyle w:val="NoSpacing"/>
                              <w:rPr>
                                <w:sz w:val="28"/>
                                <w:szCs w:val="28"/>
                              </w:rPr>
                            </w:pPr>
                          </w:p>
                          <w:p w:rsidR="00251D1A" w:rsidRDefault="00251D1A" w:rsidP="00D77B40">
                            <w:pPr>
                              <w:pStyle w:val="NoSpacing"/>
                              <w:rPr>
                                <w:sz w:val="28"/>
                                <w:szCs w:val="28"/>
                              </w:rPr>
                            </w:pPr>
                          </w:p>
                          <w:p w:rsidR="00D77B40" w:rsidRPr="006B383D" w:rsidRDefault="00D77B40" w:rsidP="00D77B40">
                            <w:pPr>
                              <w:pStyle w:val="NoSpacing"/>
                              <w:rPr>
                                <w:rFonts w:ascii="Impact" w:hAnsi="Impact"/>
                                <w:color w:val="BF8F00" w:themeColor="accent4" w:themeShade="BF"/>
                                <w:sz w:val="36"/>
                                <w:szCs w:val="36"/>
                                <w14:textOutline w14:w="9525" w14:cap="rnd" w14:cmpd="sng" w14:algn="ctr">
                                  <w14:noFill/>
                                  <w14:prstDash w14:val="solid"/>
                                  <w14:bevel/>
                                </w14:textOutline>
                              </w:rPr>
                            </w:pPr>
                            <w:r w:rsidRPr="006B383D">
                              <w:rPr>
                                <w:rFonts w:ascii="Impact" w:hAnsi="Impact"/>
                                <w:color w:val="BF8F00" w:themeColor="accent4" w:themeShade="BF"/>
                                <w:sz w:val="36"/>
                                <w:szCs w:val="36"/>
                                <w14:textOutline w14:w="9525" w14:cap="rnd" w14:cmpd="sng" w14:algn="ctr">
                                  <w14:noFill/>
                                  <w14:prstDash w14:val="solid"/>
                                  <w14:bevel/>
                                </w14:textOutline>
                              </w:rPr>
                              <w:t>Did you know</w:t>
                            </w:r>
                            <w:proofErr w:type="gramStart"/>
                            <w:r w:rsidRPr="006B383D">
                              <w:rPr>
                                <w:rFonts w:ascii="Impact" w:hAnsi="Impact"/>
                                <w:color w:val="BF8F00" w:themeColor="accent4" w:themeShade="BF"/>
                                <w:sz w:val="36"/>
                                <w:szCs w:val="36"/>
                                <w14:textOutline w14:w="9525" w14:cap="rnd" w14:cmpd="sng" w14:algn="ctr">
                                  <w14:noFill/>
                                  <w14:prstDash w14:val="solid"/>
                                  <w14:bevel/>
                                </w14:textOutline>
                              </w:rPr>
                              <w:t>?...</w:t>
                            </w:r>
                            <w:proofErr w:type="gramEnd"/>
                          </w:p>
                          <w:p w:rsidR="00D77B40" w:rsidRDefault="00D77B40" w:rsidP="00D77B40">
                            <w:pPr>
                              <w:pStyle w:val="NoSpacing"/>
                            </w:pPr>
                          </w:p>
                          <w:p w:rsidR="00D77B40" w:rsidRDefault="00D77B40" w:rsidP="00D77B40">
                            <w:pPr>
                              <w:pStyle w:val="NoSpacing"/>
                            </w:pPr>
                          </w:p>
                          <w:p w:rsidR="00D77B40" w:rsidRDefault="00D77B40" w:rsidP="00D77B40"/>
                        </w:txbxContent>
                      </v:textbox>
                      <w10:wrap anchory="page"/>
                    </v:shape>
                  </w:pict>
                </mc:Fallback>
              </mc:AlternateContent>
            </w:r>
            <w:r>
              <w:rPr>
                <w:noProof/>
                <w:lang w:val="en-GB" w:eastAsia="en-GB"/>
              </w:rPr>
              <mc:AlternateContent>
                <mc:Choice Requires="wps">
                  <w:drawing>
                    <wp:anchor distT="0" distB="0" distL="114300" distR="114300" simplePos="0" relativeHeight="251655166" behindDoc="0" locked="0" layoutInCell="1" allowOverlap="1" wp14:anchorId="6CD42419" wp14:editId="2179C161">
                      <wp:simplePos x="0" y="0"/>
                      <wp:positionH relativeFrom="column">
                        <wp:posOffset>-5213985</wp:posOffset>
                      </wp:positionH>
                      <wp:positionV relativeFrom="paragraph">
                        <wp:posOffset>2108835</wp:posOffset>
                      </wp:positionV>
                      <wp:extent cx="4381500" cy="771525"/>
                      <wp:effectExtent l="0" t="0" r="0" b="9525"/>
                      <wp:wrapNone/>
                      <wp:docPr id="24" name="Rounded Rectangle 24"/>
                      <wp:cNvGraphicFramePr/>
                      <a:graphic xmlns:a="http://schemas.openxmlformats.org/drawingml/2006/main">
                        <a:graphicData uri="http://schemas.microsoft.com/office/word/2010/wordprocessingShape">
                          <wps:wsp>
                            <wps:cNvSpPr/>
                            <wps:spPr>
                              <a:xfrm>
                                <a:off x="0" y="0"/>
                                <a:ext cx="4381500" cy="771525"/>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6" style="position:absolute;margin-left:-410.55pt;margin-top:166.05pt;width:345pt;height:60.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" fillcolor="#ffe599 [1303]" stroked="f" strokeweight="1pt">
                      <v:stroke joinstyle="miter"/>
                    </v:roundrect>
                  </w:pict>
                </mc:Fallback>
              </mc:AlternateContent>
            </w:r>
            <w:r>
              <w:rPr>
                <w:noProof/>
                <w:lang w:val="en-GB" w:eastAsia="en-GB"/>
              </w:rPr>
              <mc:AlternateContent>
                <mc:Choice Requires="wps">
                  <w:drawing>
                    <wp:anchor distT="0" distB="0" distL="114300" distR="114300" simplePos="0" relativeHeight="251656191" behindDoc="0" locked="0" layoutInCell="1" allowOverlap="1" wp14:anchorId="56FC6819" wp14:editId="2C327A53">
                      <wp:simplePos x="0" y="0"/>
                      <wp:positionH relativeFrom="column">
                        <wp:posOffset>-5227955</wp:posOffset>
                      </wp:positionH>
                      <wp:positionV relativeFrom="paragraph">
                        <wp:posOffset>1230630</wp:posOffset>
                      </wp:positionV>
                      <wp:extent cx="4381500" cy="771525"/>
                      <wp:effectExtent l="0" t="0" r="0" b="9525"/>
                      <wp:wrapNone/>
                      <wp:docPr id="15" name="Rounded Rectangle 15"/>
                      <wp:cNvGraphicFramePr/>
                      <a:graphic xmlns:a="http://schemas.openxmlformats.org/drawingml/2006/main">
                        <a:graphicData uri="http://schemas.microsoft.com/office/word/2010/wordprocessingShape">
                          <wps:wsp>
                            <wps:cNvSpPr/>
                            <wps:spPr>
                              <a:xfrm>
                                <a:off x="0" y="0"/>
                                <a:ext cx="4381500" cy="771525"/>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6" style="position:absolute;margin-left:-411.65pt;margin-top:96.9pt;width:345pt;height:60.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" fillcolor="#ffe599 [1303]" stroked="f" strokeweight="1pt">
                      <v:stroke joinstyle="miter"/>
                    </v:roundrect>
                  </w:pict>
                </mc:Fallback>
              </mc:AlternateContent>
            </w:r>
            <w:r>
              <w:rPr>
                <w:noProof/>
                <w:lang w:val="en-GB" w:eastAsia="en-GB"/>
              </w:rPr>
              <mc:AlternateContent>
                <mc:Choice Requires="wps">
                  <w:drawing>
                    <wp:anchor distT="0" distB="0" distL="114300" distR="114300" simplePos="0" relativeHeight="251746304" behindDoc="0" locked="0" layoutInCell="1" allowOverlap="1" wp14:anchorId="2191F397" wp14:editId="773ABBB3">
                      <wp:simplePos x="0" y="0"/>
                      <wp:positionH relativeFrom="column">
                        <wp:posOffset>-5212715</wp:posOffset>
                      </wp:positionH>
                      <wp:positionV relativeFrom="paragraph">
                        <wp:posOffset>167005</wp:posOffset>
                      </wp:positionV>
                      <wp:extent cx="4404995" cy="698246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6982460"/>
                              </a:xfrm>
                              <a:prstGeom prst="rect">
                                <a:avLst/>
                              </a:prstGeom>
                              <a:noFill/>
                              <a:ln w="9525">
                                <a:noFill/>
                                <a:miter lim="800000"/>
                                <a:headEnd/>
                                <a:tailEnd/>
                              </a:ln>
                            </wps:spPr>
                            <wps:txbx>
                              <w:txbxContent>
                                <w:p w:rsidR="00251D1A" w:rsidRPr="00251D1A" w:rsidRDefault="00251D1A" w:rsidP="00251D1A">
                                  <w:pPr>
                                    <w:pStyle w:val="NoSpacing"/>
                                    <w:rPr>
                                      <w:b/>
                                      <w:sz w:val="28"/>
                                      <w:szCs w:val="28"/>
                                      <w:u w:val="single"/>
                                    </w:rPr>
                                  </w:pPr>
                                  <w:r w:rsidRPr="00251D1A">
                                    <w:rPr>
                                      <w:b/>
                                      <w:sz w:val="28"/>
                                      <w:szCs w:val="28"/>
                                      <w:u w:val="single"/>
                                    </w:rPr>
                                    <w:t>Five steps to mental wellbeing</w:t>
                                  </w:r>
                                </w:p>
                                <w:p w:rsidR="00251D1A" w:rsidRPr="00251D1A" w:rsidRDefault="00251D1A" w:rsidP="00251D1A">
                                  <w:pPr>
                                    <w:pStyle w:val="NoSpacing"/>
                                    <w:rPr>
                                      <w:sz w:val="28"/>
                                      <w:szCs w:val="28"/>
                                    </w:rPr>
                                  </w:pPr>
                                </w:p>
                                <w:p w:rsidR="00251D1A" w:rsidRPr="00251D1A" w:rsidRDefault="00251D1A" w:rsidP="00251D1A">
                                  <w:pPr>
                                    <w:pStyle w:val="NoSpacing"/>
                                    <w:rPr>
                                      <w:sz w:val="28"/>
                                      <w:szCs w:val="28"/>
                                    </w:rPr>
                                  </w:pPr>
                                  <w:r w:rsidRPr="00251D1A">
                                    <w:rPr>
                                      <w:sz w:val="28"/>
                                      <w:szCs w:val="28"/>
                                    </w:rPr>
                                    <w:t>Below are five things that, according to research, can really help to boost our mental wellbeing:</w:t>
                                  </w:r>
                                </w:p>
                                <w:p w:rsidR="00251D1A" w:rsidRPr="00251D1A" w:rsidRDefault="00251D1A" w:rsidP="00251D1A">
                                  <w:pPr>
                                    <w:pStyle w:val="NoSpacing"/>
                                    <w:rPr>
                                      <w:sz w:val="28"/>
                                      <w:szCs w:val="28"/>
                                    </w:rPr>
                                  </w:pPr>
                                </w:p>
                                <w:p w:rsidR="00251D1A" w:rsidRPr="00251D1A" w:rsidRDefault="00251D1A" w:rsidP="00251D1A">
                                  <w:pPr>
                                    <w:pStyle w:val="NoSpacing"/>
                                    <w:rPr>
                                      <w:sz w:val="28"/>
                                      <w:szCs w:val="28"/>
                                    </w:rPr>
                                  </w:pPr>
                                  <w:r w:rsidRPr="00251D1A">
                                    <w:rPr>
                                      <w:sz w:val="28"/>
                                      <w:szCs w:val="28"/>
                                    </w:rPr>
                                    <w:t>Connect – connect with the people around you: your family, friends, colleagues and neighbours.  Spend time developing these relationships.</w:t>
                                  </w:r>
                                </w:p>
                                <w:p w:rsidR="00251D1A" w:rsidRPr="00251D1A" w:rsidRDefault="00251D1A" w:rsidP="00251D1A">
                                  <w:pPr>
                                    <w:pStyle w:val="NoSpacing"/>
                                    <w:rPr>
                                      <w:sz w:val="28"/>
                                      <w:szCs w:val="28"/>
                                    </w:rPr>
                                  </w:pPr>
                                </w:p>
                                <w:p w:rsidR="00251D1A" w:rsidRPr="00251D1A" w:rsidRDefault="00251D1A" w:rsidP="00251D1A">
                                  <w:pPr>
                                    <w:pStyle w:val="NoSpacing"/>
                                    <w:rPr>
                                      <w:sz w:val="28"/>
                                      <w:szCs w:val="28"/>
                                    </w:rPr>
                                  </w:pPr>
                                  <w:r w:rsidRPr="00251D1A">
                                    <w:rPr>
                                      <w:sz w:val="28"/>
                                      <w:szCs w:val="28"/>
                                    </w:rPr>
                                    <w:t>Be active – you don’t have to go to the gym.  Take a walk, go cycling or play a game of football.  Find an activity that you enjoy and make it a part of your life.</w:t>
                                  </w:r>
                                </w:p>
                                <w:p w:rsidR="00251D1A" w:rsidRPr="00251D1A" w:rsidRDefault="00251D1A" w:rsidP="00251D1A">
                                  <w:pPr>
                                    <w:pStyle w:val="NoSpacing"/>
                                    <w:rPr>
                                      <w:sz w:val="28"/>
                                      <w:szCs w:val="28"/>
                                    </w:rPr>
                                  </w:pPr>
                                </w:p>
                                <w:p w:rsidR="00251D1A" w:rsidRPr="00251D1A" w:rsidRDefault="00251D1A" w:rsidP="00251D1A">
                                  <w:pPr>
                                    <w:pStyle w:val="NoSpacing"/>
                                    <w:rPr>
                                      <w:sz w:val="28"/>
                                      <w:szCs w:val="28"/>
                                    </w:rPr>
                                  </w:pPr>
                                  <w:r w:rsidRPr="00251D1A">
                                    <w:rPr>
                                      <w:sz w:val="28"/>
                                      <w:szCs w:val="28"/>
                                    </w:rPr>
                                    <w:t>Keep learning – Learning new skills can give you a sense of achievement and a new confidence.  So why not sign up for that cooking course, start learning to play a musical instrument or figure out how to fix your bike?</w:t>
                                  </w:r>
                                </w:p>
                                <w:p w:rsidR="00251D1A" w:rsidRPr="00251D1A" w:rsidRDefault="00251D1A" w:rsidP="00251D1A">
                                  <w:pPr>
                                    <w:pStyle w:val="NoSpacing"/>
                                    <w:rPr>
                                      <w:sz w:val="28"/>
                                      <w:szCs w:val="28"/>
                                    </w:rPr>
                                  </w:pPr>
                                </w:p>
                                <w:p w:rsidR="00251D1A" w:rsidRPr="00251D1A" w:rsidRDefault="00251D1A" w:rsidP="00251D1A">
                                  <w:pPr>
                                    <w:pStyle w:val="NoSpacing"/>
                                    <w:rPr>
                                      <w:sz w:val="28"/>
                                      <w:szCs w:val="28"/>
                                    </w:rPr>
                                  </w:pPr>
                                  <w:r w:rsidRPr="00251D1A">
                                    <w:rPr>
                                      <w:sz w:val="28"/>
                                      <w:szCs w:val="28"/>
                                    </w:rPr>
                                    <w:t xml:space="preserve">Give to others – even the smallest act can </w:t>
                                  </w:r>
                                  <w:proofErr w:type="gramStart"/>
                                  <w:r w:rsidRPr="00251D1A">
                                    <w:rPr>
                                      <w:sz w:val="28"/>
                                      <w:szCs w:val="28"/>
                                    </w:rPr>
                                    <w:t>count,</w:t>
                                  </w:r>
                                  <w:proofErr w:type="gramEnd"/>
                                  <w:r w:rsidRPr="00251D1A">
                                    <w:rPr>
                                      <w:sz w:val="28"/>
                                      <w:szCs w:val="28"/>
                                    </w:rPr>
                                    <w:t xml:space="preserve"> whether it’s a smile, a thank you or a kind word.  Larger acts, such as volunteering at your local community centre can improve your mental well-being and help you build new social networks.</w:t>
                                  </w:r>
                                </w:p>
                                <w:p w:rsidR="00251D1A" w:rsidRPr="00251D1A" w:rsidRDefault="00251D1A" w:rsidP="00251D1A">
                                  <w:pPr>
                                    <w:pStyle w:val="NoSpacing"/>
                                    <w:rPr>
                                      <w:sz w:val="28"/>
                                      <w:szCs w:val="28"/>
                                    </w:rPr>
                                  </w:pPr>
                                </w:p>
                                <w:p w:rsidR="00251D1A" w:rsidRPr="00251D1A" w:rsidRDefault="00251D1A" w:rsidP="00251D1A">
                                  <w:pPr>
                                    <w:pStyle w:val="NoSpacing"/>
                                    <w:rPr>
                                      <w:sz w:val="28"/>
                                      <w:szCs w:val="28"/>
                                    </w:rPr>
                                  </w:pPr>
                                  <w:r w:rsidRPr="00251D1A">
                                    <w:rPr>
                                      <w:sz w:val="28"/>
                                      <w:szCs w:val="28"/>
                                    </w:rPr>
                                    <w:t>Be mindful – be more aware of the present moment, including your thoughts and feelings, your body and the world around you.  Some people call this awareness “mindfulness”.  It can positively change the way you feel about life and how you approach challenges.</w:t>
                                  </w:r>
                                </w:p>
                                <w:p w:rsidR="00251D1A" w:rsidRPr="00AA2C3C" w:rsidRDefault="00251D1A" w:rsidP="00251D1A">
                                  <w:pPr>
                                    <w:pStyle w:val="NoSpacing"/>
                                    <w:jc w:val="center"/>
                                    <w:rPr>
                                      <w:sz w:val="28"/>
                                      <w:szCs w:val="28"/>
                                    </w:rPr>
                                  </w:pPr>
                                  <w:r w:rsidRPr="00AA2C3C">
                                    <w:rPr>
                                      <w:color w:val="FFFFFF" w:themeColor="background1"/>
                                      <w:sz w:val="28"/>
                                      <w:szCs w:val="28"/>
                                    </w:rPr>
                                    <w:t>Se</w:t>
                                  </w:r>
                                  <w:r w:rsidRPr="00AA2C3C">
                                    <w:rPr>
                                      <w:sz w:val="28"/>
                                      <w:szCs w:val="28"/>
                                    </w:rPr>
                                    <w:t xml:space="preserve"> </w:t>
                                  </w:r>
                                </w:p>
                                <w:p w:rsidR="00251D1A" w:rsidRPr="00AA2C3C" w:rsidRDefault="00251D1A" w:rsidP="00251D1A">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10.45pt;margin-top:13.15pt;width:346.85pt;height:549.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" filled="f" stroked="f">
                      <v:textbox>
                        <w:txbxContent>
                          <w:p w:rsidR="00251D1A" w:rsidRPr="00251D1A" w:rsidRDefault="00251D1A" w:rsidP="00251D1A">
                            <w:pPr>
                              <w:pStyle w:val="NoSpacing"/>
                              <w:rPr>
                                <w:b/>
                                <w:sz w:val="28"/>
                                <w:szCs w:val="28"/>
                                <w:u w:val="single"/>
                              </w:rPr>
                            </w:pPr>
                            <w:r w:rsidRPr="00251D1A">
                              <w:rPr>
                                <w:b/>
                                <w:sz w:val="28"/>
                                <w:szCs w:val="28"/>
                                <w:u w:val="single"/>
                              </w:rPr>
                              <w:t>Five steps to mental wellbeing</w:t>
                            </w:r>
                          </w:p>
                          <w:p w:rsidR="00251D1A" w:rsidRPr="00251D1A" w:rsidRDefault="00251D1A" w:rsidP="00251D1A">
                            <w:pPr>
                              <w:pStyle w:val="NoSpacing"/>
                              <w:rPr>
                                <w:sz w:val="28"/>
                                <w:szCs w:val="28"/>
                              </w:rPr>
                            </w:pPr>
                          </w:p>
                          <w:p w:rsidR="00251D1A" w:rsidRPr="00251D1A" w:rsidRDefault="00251D1A" w:rsidP="00251D1A">
                            <w:pPr>
                              <w:pStyle w:val="NoSpacing"/>
                              <w:rPr>
                                <w:sz w:val="28"/>
                                <w:szCs w:val="28"/>
                              </w:rPr>
                            </w:pPr>
                            <w:r w:rsidRPr="00251D1A">
                              <w:rPr>
                                <w:sz w:val="28"/>
                                <w:szCs w:val="28"/>
                              </w:rPr>
                              <w:t>Below are five things that, according to research, can really help to boost our mental wellbeing:</w:t>
                            </w:r>
                          </w:p>
                          <w:p w:rsidR="00251D1A" w:rsidRPr="00251D1A" w:rsidRDefault="00251D1A" w:rsidP="00251D1A">
                            <w:pPr>
                              <w:pStyle w:val="NoSpacing"/>
                              <w:rPr>
                                <w:sz w:val="28"/>
                                <w:szCs w:val="28"/>
                              </w:rPr>
                            </w:pPr>
                          </w:p>
                          <w:p w:rsidR="00251D1A" w:rsidRPr="00251D1A" w:rsidRDefault="00251D1A" w:rsidP="00251D1A">
                            <w:pPr>
                              <w:pStyle w:val="NoSpacing"/>
                              <w:rPr>
                                <w:sz w:val="28"/>
                                <w:szCs w:val="28"/>
                              </w:rPr>
                            </w:pPr>
                            <w:r w:rsidRPr="00251D1A">
                              <w:rPr>
                                <w:sz w:val="28"/>
                                <w:szCs w:val="28"/>
                              </w:rPr>
                              <w:t>Connect – connect with the people around you: your family, friends, colleagues and neighbours.  Spend time developing these relationships.</w:t>
                            </w:r>
                          </w:p>
                          <w:p w:rsidR="00251D1A" w:rsidRPr="00251D1A" w:rsidRDefault="00251D1A" w:rsidP="00251D1A">
                            <w:pPr>
                              <w:pStyle w:val="NoSpacing"/>
                              <w:rPr>
                                <w:sz w:val="28"/>
                                <w:szCs w:val="28"/>
                              </w:rPr>
                            </w:pPr>
                          </w:p>
                          <w:p w:rsidR="00251D1A" w:rsidRPr="00251D1A" w:rsidRDefault="00251D1A" w:rsidP="00251D1A">
                            <w:pPr>
                              <w:pStyle w:val="NoSpacing"/>
                              <w:rPr>
                                <w:sz w:val="28"/>
                                <w:szCs w:val="28"/>
                              </w:rPr>
                            </w:pPr>
                            <w:r w:rsidRPr="00251D1A">
                              <w:rPr>
                                <w:sz w:val="28"/>
                                <w:szCs w:val="28"/>
                              </w:rPr>
                              <w:t>Be active – you don’t have to go to the gym.  Take a walk, go cycling or play a game of football.  Find an activity that you enjoy and make it a part of your life.</w:t>
                            </w:r>
                          </w:p>
                          <w:p w:rsidR="00251D1A" w:rsidRPr="00251D1A" w:rsidRDefault="00251D1A" w:rsidP="00251D1A">
                            <w:pPr>
                              <w:pStyle w:val="NoSpacing"/>
                              <w:rPr>
                                <w:sz w:val="28"/>
                                <w:szCs w:val="28"/>
                              </w:rPr>
                            </w:pPr>
                          </w:p>
                          <w:p w:rsidR="00251D1A" w:rsidRPr="00251D1A" w:rsidRDefault="00251D1A" w:rsidP="00251D1A">
                            <w:pPr>
                              <w:pStyle w:val="NoSpacing"/>
                              <w:rPr>
                                <w:sz w:val="28"/>
                                <w:szCs w:val="28"/>
                              </w:rPr>
                            </w:pPr>
                            <w:r w:rsidRPr="00251D1A">
                              <w:rPr>
                                <w:sz w:val="28"/>
                                <w:szCs w:val="28"/>
                              </w:rPr>
                              <w:t>Keep learning – Learning new skills can give you a sense of achievement and a new confidence.  So why not sign up for that cooking course, start learning to play a musical instrument or figure out how to fix your bike?</w:t>
                            </w:r>
                          </w:p>
                          <w:p w:rsidR="00251D1A" w:rsidRPr="00251D1A" w:rsidRDefault="00251D1A" w:rsidP="00251D1A">
                            <w:pPr>
                              <w:pStyle w:val="NoSpacing"/>
                              <w:rPr>
                                <w:sz w:val="28"/>
                                <w:szCs w:val="28"/>
                              </w:rPr>
                            </w:pPr>
                          </w:p>
                          <w:p w:rsidR="00251D1A" w:rsidRPr="00251D1A" w:rsidRDefault="00251D1A" w:rsidP="00251D1A">
                            <w:pPr>
                              <w:pStyle w:val="NoSpacing"/>
                              <w:rPr>
                                <w:sz w:val="28"/>
                                <w:szCs w:val="28"/>
                              </w:rPr>
                            </w:pPr>
                            <w:r w:rsidRPr="00251D1A">
                              <w:rPr>
                                <w:sz w:val="28"/>
                                <w:szCs w:val="28"/>
                              </w:rPr>
                              <w:t xml:space="preserve">Give to others – even the smallest act can </w:t>
                            </w:r>
                            <w:proofErr w:type="gramStart"/>
                            <w:r w:rsidRPr="00251D1A">
                              <w:rPr>
                                <w:sz w:val="28"/>
                                <w:szCs w:val="28"/>
                              </w:rPr>
                              <w:t>count,</w:t>
                            </w:r>
                            <w:proofErr w:type="gramEnd"/>
                            <w:r w:rsidRPr="00251D1A">
                              <w:rPr>
                                <w:sz w:val="28"/>
                                <w:szCs w:val="28"/>
                              </w:rPr>
                              <w:t xml:space="preserve"> whether it’s a smile, a thank you or a kind word.  Larger acts, such as volunteering at your local community centre can improve your mental well-being and help you build new social networks.</w:t>
                            </w:r>
                          </w:p>
                          <w:p w:rsidR="00251D1A" w:rsidRPr="00251D1A" w:rsidRDefault="00251D1A" w:rsidP="00251D1A">
                            <w:pPr>
                              <w:pStyle w:val="NoSpacing"/>
                              <w:rPr>
                                <w:sz w:val="28"/>
                                <w:szCs w:val="28"/>
                              </w:rPr>
                            </w:pPr>
                          </w:p>
                          <w:p w:rsidR="00251D1A" w:rsidRPr="00251D1A" w:rsidRDefault="00251D1A" w:rsidP="00251D1A">
                            <w:pPr>
                              <w:pStyle w:val="NoSpacing"/>
                              <w:rPr>
                                <w:sz w:val="28"/>
                                <w:szCs w:val="28"/>
                              </w:rPr>
                            </w:pPr>
                            <w:r w:rsidRPr="00251D1A">
                              <w:rPr>
                                <w:sz w:val="28"/>
                                <w:szCs w:val="28"/>
                              </w:rPr>
                              <w:t>Be mindful – be more aware of the present moment, including your thoughts and feelings, your body and the world around you.  Some people call this awareness “mindfulness”.  It can positively change the way you feel about life and how you approach challenges.</w:t>
                            </w:r>
                          </w:p>
                          <w:p w:rsidR="00251D1A" w:rsidRPr="00AA2C3C" w:rsidRDefault="00251D1A" w:rsidP="00251D1A">
                            <w:pPr>
                              <w:pStyle w:val="NoSpacing"/>
                              <w:jc w:val="center"/>
                              <w:rPr>
                                <w:sz w:val="28"/>
                                <w:szCs w:val="28"/>
                              </w:rPr>
                            </w:pPr>
                            <w:r w:rsidRPr="00AA2C3C">
                              <w:rPr>
                                <w:color w:val="FFFFFF" w:themeColor="background1"/>
                                <w:sz w:val="28"/>
                                <w:szCs w:val="28"/>
                              </w:rPr>
                              <w:t>Se</w:t>
                            </w:r>
                            <w:r w:rsidRPr="00AA2C3C">
                              <w:rPr>
                                <w:sz w:val="28"/>
                                <w:szCs w:val="28"/>
                              </w:rPr>
                              <w:t xml:space="preserve"> </w:t>
                            </w:r>
                          </w:p>
                          <w:p w:rsidR="00251D1A" w:rsidRPr="00AA2C3C" w:rsidRDefault="00251D1A" w:rsidP="00251D1A">
                            <w:pPr>
                              <w:rPr>
                                <w:sz w:val="28"/>
                                <w:szCs w:val="28"/>
                              </w:rPr>
                            </w:pPr>
                          </w:p>
                        </w:txbxContent>
                      </v:textbox>
                    </v:shape>
                  </w:pict>
                </mc:Fallback>
              </mc:AlternateContent>
            </w:r>
            <w:r>
              <w:rPr>
                <w:noProof/>
                <w:lang w:val="en-GB" w:eastAsia="en-GB"/>
              </w:rPr>
              <mc:AlternateContent>
                <mc:Choice Requires="wpg">
                  <w:drawing>
                    <wp:anchor distT="0" distB="0" distL="114300" distR="114300" simplePos="0" relativeHeight="251658240" behindDoc="0" locked="0" layoutInCell="1" allowOverlap="1" wp14:anchorId="233FBCB0" wp14:editId="5F366CC0">
                      <wp:simplePos x="0" y="0"/>
                      <wp:positionH relativeFrom="column">
                        <wp:posOffset>-5101062</wp:posOffset>
                      </wp:positionH>
                      <wp:positionV relativeFrom="page">
                        <wp:posOffset>-83820</wp:posOffset>
                      </wp:positionV>
                      <wp:extent cx="9003030" cy="262255"/>
                      <wp:effectExtent l="0" t="0" r="7620" b="4445"/>
                      <wp:wrapNone/>
                      <wp:docPr id="1048" name="Group 1048" descr="header"/>
                      <wp:cNvGraphicFramePr/>
                      <a:graphic xmlns:a="http://schemas.openxmlformats.org/drawingml/2006/main">
                        <a:graphicData uri="http://schemas.microsoft.com/office/word/2010/wordprocessingGroup">
                          <wpg:wgp>
                            <wpg:cNvGrpSpPr/>
                            <wpg:grpSpPr>
                              <a:xfrm>
                                <a:off x="0" y="0"/>
                                <a:ext cx="9003030" cy="262255"/>
                                <a:chOff x="588935" y="216876"/>
                                <a:chExt cx="9004411" cy="263348"/>
                              </a:xfrm>
                            </wpg:grpSpPr>
                            <wps:wsp>
                              <wps:cNvPr id="1002" name="Text Box 990"/>
                              <wps:cNvSpPr txBox="1">
                                <a:spLocks noChangeArrowheads="1"/>
                              </wps:cNvSpPr>
                              <wps:spPr bwMode="auto">
                                <a:xfrm>
                                  <a:off x="588935" y="216876"/>
                                  <a:ext cx="852343" cy="263348"/>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AB9" w:rsidRPr="00504603" w:rsidRDefault="009E6AB9" w:rsidP="009E6AB9">
                                    <w:pPr>
                                      <w:pStyle w:val="Subtitle"/>
                                      <w:jc w:val="left"/>
                                      <w:rPr>
                                        <w:rStyle w:val="Strong"/>
                                        <w:color w:val="7030A0"/>
                                      </w:rPr>
                                    </w:pPr>
                                    <w:r w:rsidRPr="00504603">
                                      <w:rPr>
                                        <w:rStyle w:val="Strong"/>
                                        <w:color w:val="7030A0"/>
                                      </w:rPr>
                                      <w:t xml:space="preserve">Page </w:t>
                                    </w:r>
                                    <w:r w:rsidR="005C5BA9" w:rsidRPr="00504603">
                                      <w:rPr>
                                        <w:rStyle w:val="Strong"/>
                                        <w:color w:val="7030A0"/>
                                      </w:rPr>
                                      <w:t>18</w:t>
                                    </w:r>
                                    <w:r w:rsidRPr="00504603">
                                      <w:rPr>
                                        <w:rStyle w:val="Strong"/>
                                        <w:color w:val="7030A0"/>
                                      </w:rPr>
                                      <w:t xml:space="preserve"> </w:t>
                                    </w:r>
                                  </w:p>
                                </w:txbxContent>
                              </wps:txbx>
                              <wps:bodyPr rot="0" vert="horz" wrap="square" lIns="0" tIns="0" rIns="0" bIns="0" anchor="t" anchorCtr="0" upright="1">
                                <a:noAutofit/>
                              </wps:bodyPr>
                            </wps:wsp>
                            <wps:wsp>
                              <wps:cNvPr id="999" name="Text Box 990"/>
                              <wps:cNvSpPr txBox="1">
                                <a:spLocks noChangeArrowheads="1"/>
                              </wps:cNvSpPr>
                              <wps:spPr bwMode="auto">
                                <a:xfrm>
                                  <a:off x="8741003" y="216876"/>
                                  <a:ext cx="852343" cy="263348"/>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AB9" w:rsidRPr="00504603" w:rsidRDefault="009E6AB9" w:rsidP="009E6AB9">
                                    <w:pPr>
                                      <w:pStyle w:val="Subtitle"/>
                                      <w:rPr>
                                        <w:b/>
                                        <w:color w:val="7030A0"/>
                                      </w:rPr>
                                    </w:pPr>
                                    <w:r w:rsidRPr="00504603">
                                      <w:rPr>
                                        <w:b/>
                                        <w:color w:val="7030A0"/>
                                      </w:rPr>
                                      <w:t>Page 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048" o:spid="_x0000_s1036" alt="header" style="position:absolute;margin-left:-401.65pt;margin-top:-6.6pt;width:708.9pt;height:20.65pt;z-index:251658240;mso-position-vertical-relative:page;mso-width-relative:margin;mso-height-relative:margin" coordorigin="5889,2168" coordsize="90044,2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">
                      <v:shape id="Text Box 990" o:spid="_x0000_s1037" type="#_x0000_t202" style="position:absolute;left:5889;top:2168;width:8523;height:2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2EBcQA&#10;AADdAAAADwAAAGRycy9kb3ducmV2LnhtbERPTWsCMRC9C/6HMEIvUpMKimyNIpZWLwtVi/Q4bKa7&#10;SzeTJUnd1V/fFAre5vE+Z7nubSMu5EPtWMPTRIEgLpypudTwcXp9XIAIEdlg45g0XCnAejUcLDEz&#10;ruMDXY6xFCmEQ4YaqhjbTMpQVGQxTFxLnLgv5y3GBH0pjccuhdtGTpWaS4s1p4YKW9pWVHwff6yG&#10;W5e/nfB9lvv5y6KY5WO3O58/tX4Y9ZtnEJH6eBf/u/cmzVdqCn/fpB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dhAXEAAAA3QAAAA8AAAAAAAAAAAAAAAAAmAIAAGRycy9k&#10;b3ducmV2LnhtbFBLBQYAAAAABAAEAPUAAACJAwAAAAA=&#10;" filled="f" fillcolor="#f60" stroked="f">
                        <v:textbox inset="0,0,0,0">
                          <w:txbxContent>
                            <w:p w:rsidR="009E6AB9" w:rsidRPr="00504603" w:rsidRDefault="009E6AB9" w:rsidP="009E6AB9">
                              <w:pPr>
                                <w:pStyle w:val="Subtitle"/>
                                <w:jc w:val="left"/>
                                <w:rPr>
                                  <w:rStyle w:val="Strong"/>
                                  <w:color w:val="7030A0"/>
                                </w:rPr>
                              </w:pPr>
                              <w:r w:rsidRPr="00504603">
                                <w:rPr>
                                  <w:rStyle w:val="Strong"/>
                                  <w:color w:val="7030A0"/>
                                </w:rPr>
                                <w:t xml:space="preserve">Page </w:t>
                              </w:r>
                              <w:r w:rsidR="005C5BA9" w:rsidRPr="00504603">
                                <w:rPr>
                                  <w:rStyle w:val="Strong"/>
                                  <w:color w:val="7030A0"/>
                                </w:rPr>
                                <w:t>18</w:t>
                              </w:r>
                              <w:r w:rsidRPr="00504603">
                                <w:rPr>
                                  <w:rStyle w:val="Strong"/>
                                  <w:color w:val="7030A0"/>
                                </w:rPr>
                                <w:t xml:space="preserve"> </w:t>
                              </w:r>
                            </w:p>
                          </w:txbxContent>
                        </v:textbox>
                      </v:shape>
                      <v:shape id="Text Box 990" o:spid="_x0000_s1038" type="#_x0000_t202" style="position:absolute;left:87410;top:2168;width:8523;height:2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WvxscA&#10;AADcAAAADwAAAGRycy9kb3ducmV2LnhtbESPT2vCQBTE74LfYXlCL1I3FhSTuooo/XMJWC3S4yP7&#10;moRm34bdrYl+ercg9DjMzG+Y5bo3jTiT87VlBdNJAoK4sLrmUsHn8eVxAcIHZI2NZVJwIQ/r1XCw&#10;xEzbjj/ofAiliBD2GSqoQmgzKX1RkUE/sS1x9L6tMxiidKXUDrsIN418SpK5NFhzXKiwpW1Fxc/h&#10;1yi4dvnrEfez3M13i2KWj+3b6fSl1MOo3zyDCNSH//C9/a4VpGkKf2fiE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1r8bHAAAA3AAAAA8AAAAAAAAAAAAAAAAAmAIAAGRy&#10;cy9kb3ducmV2LnhtbFBLBQYAAAAABAAEAPUAAACMAwAAAAA=&#10;" filled="f" fillcolor="#f60" stroked="f">
                        <v:textbox inset="0,0,0,0">
                          <w:txbxContent>
                            <w:p w:rsidR="009E6AB9" w:rsidRPr="00504603" w:rsidRDefault="009E6AB9" w:rsidP="009E6AB9">
                              <w:pPr>
                                <w:pStyle w:val="Subtitle"/>
                                <w:rPr>
                                  <w:b/>
                                  <w:color w:val="7030A0"/>
                                </w:rPr>
                              </w:pPr>
                              <w:r w:rsidRPr="00504603">
                                <w:rPr>
                                  <w:b/>
                                  <w:color w:val="7030A0"/>
                                </w:rPr>
                                <w:t>Page 3</w:t>
                              </w:r>
                            </w:p>
                          </w:txbxContent>
                        </v:textbox>
                      </v:shape>
                      <w10:wrap anchory="page"/>
                    </v:group>
                  </w:pict>
                </mc:Fallback>
              </mc:AlternateContent>
            </w:r>
          </w:p>
        </w:tc>
        <w:tc>
          <w:tcPr>
            <w:tcW w:w="3950" w:type="dxa"/>
          </w:tcPr>
          <w:p w:rsidR="009E6AB9" w:rsidRDefault="009E6AB9" w:rsidP="00F85C05"/>
        </w:tc>
      </w:tr>
      <w:tr w:rsidR="009E6AB9" w:rsidTr="00504603">
        <w:tblPrEx>
          <w:tblCellMar>
            <w:left w:w="108" w:type="dxa"/>
            <w:right w:w="108" w:type="dxa"/>
          </w:tblCellMar>
        </w:tblPrEx>
        <w:trPr>
          <w:trHeight w:val="3379"/>
        </w:trPr>
        <w:tc>
          <w:tcPr>
            <w:tcW w:w="7962" w:type="dxa"/>
            <w:gridSpan w:val="5"/>
            <w:vMerge/>
          </w:tcPr>
          <w:p w:rsidR="009E6AB9" w:rsidRDefault="009E6AB9" w:rsidP="00F85C05"/>
        </w:tc>
        <w:tc>
          <w:tcPr>
            <w:tcW w:w="3945" w:type="dxa"/>
          </w:tcPr>
          <w:p w:rsidR="009E6AB9" w:rsidRDefault="00251D1A" w:rsidP="00F85C05">
            <w:r>
              <w:rPr>
                <w:noProof/>
                <w:lang w:val="en-GB" w:eastAsia="en-GB"/>
              </w:rPr>
              <mc:AlternateContent>
                <mc:Choice Requires="wps">
                  <w:drawing>
                    <wp:anchor distT="0" distB="0" distL="114300" distR="114300" simplePos="0" relativeHeight="251722752" behindDoc="0" locked="0" layoutInCell="1" allowOverlap="1" wp14:anchorId="06A4EA81" wp14:editId="7FC4FCEC">
                      <wp:simplePos x="0" y="0"/>
                      <wp:positionH relativeFrom="column">
                        <wp:posOffset>1499045</wp:posOffset>
                      </wp:positionH>
                      <wp:positionV relativeFrom="paragraph">
                        <wp:posOffset>1295400</wp:posOffset>
                      </wp:positionV>
                      <wp:extent cx="1745615" cy="3039745"/>
                      <wp:effectExtent l="0" t="0" r="26035" b="27305"/>
                      <wp:wrapNone/>
                      <wp:docPr id="3" name="Rounded Rectangle 3"/>
                      <wp:cNvGraphicFramePr/>
                      <a:graphic xmlns:a="http://schemas.openxmlformats.org/drawingml/2006/main">
                        <a:graphicData uri="http://schemas.microsoft.com/office/word/2010/wordprocessingShape">
                          <wps:wsp>
                            <wps:cNvSpPr/>
                            <wps:spPr>
                              <a:xfrm>
                                <a:off x="0" y="0"/>
                                <a:ext cx="1745615" cy="3039745"/>
                              </a:xfrm>
                              <a:prstGeom prst="roundRect">
                                <a:avLst/>
                              </a:prstGeom>
                              <a:solidFill>
                                <a:schemeClr val="accent4">
                                  <a:lumMod val="40000"/>
                                  <a:lumOff val="6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5D4A" w:rsidRPr="006B383D" w:rsidRDefault="00125D4A" w:rsidP="00125D4A">
                                  <w:pPr>
                                    <w:pStyle w:val="NoSpacing"/>
                                    <w:rPr>
                                      <w:b/>
                                      <w:color w:val="000000" w:themeColor="text1"/>
                                      <w:sz w:val="32"/>
                                      <w:szCs w:val="32"/>
                                    </w:rPr>
                                  </w:pPr>
                                  <w:r w:rsidRPr="006B383D">
                                    <w:rPr>
                                      <w:b/>
                                      <w:color w:val="000000" w:themeColor="text1"/>
                                      <w:sz w:val="32"/>
                                      <w:szCs w:val="32"/>
                                    </w:rPr>
                                    <w:t>Mixed anxiety &amp; depression is the most common mental disorder in Britain, with 7.8% of people meeting criteria for diagnosis</w:t>
                                  </w:r>
                                </w:p>
                                <w:p w:rsidR="00125D4A" w:rsidRDefault="00125D4A" w:rsidP="00125D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9" style="position:absolute;margin-left:118.05pt;margin-top:102pt;width:137.45pt;height:239.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" fillcolor="#ffe599 [1303]" strokecolor="#fff2cc [663]" strokeweight="1pt">
                      <v:stroke joinstyle="miter"/>
                      <v:textbox>
                        <w:txbxContent>
                          <w:p w:rsidR="00125D4A" w:rsidRPr="006B383D" w:rsidRDefault="00125D4A" w:rsidP="00125D4A">
                            <w:pPr>
                              <w:pStyle w:val="NoSpacing"/>
                              <w:rPr>
                                <w:b/>
                                <w:color w:val="000000" w:themeColor="text1"/>
                                <w:sz w:val="32"/>
                                <w:szCs w:val="32"/>
                              </w:rPr>
                            </w:pPr>
                            <w:r w:rsidRPr="006B383D">
                              <w:rPr>
                                <w:b/>
                                <w:color w:val="000000" w:themeColor="text1"/>
                                <w:sz w:val="32"/>
                                <w:szCs w:val="32"/>
                              </w:rPr>
                              <w:t>Mixed anxiety &amp; depression is the most common mental disorder in Britain, with 7.8% of people meeting criteria for diagnosis</w:t>
                            </w:r>
                          </w:p>
                          <w:p w:rsidR="00125D4A" w:rsidRDefault="00125D4A" w:rsidP="00125D4A">
                            <w:pPr>
                              <w:jc w:val="center"/>
                            </w:pPr>
                          </w:p>
                        </w:txbxContent>
                      </v:textbox>
                    </v:roundrect>
                  </w:pict>
                </mc:Fallback>
              </mc:AlternateContent>
            </w:r>
            <w:r>
              <w:rPr>
                <w:noProof/>
                <w:lang w:val="en-GB" w:eastAsia="en-GB"/>
              </w:rPr>
              <mc:AlternateContent>
                <mc:Choice Requires="wps">
                  <w:drawing>
                    <wp:anchor distT="0" distB="0" distL="114300" distR="114300" simplePos="0" relativeHeight="251720704" behindDoc="0" locked="0" layoutInCell="1" allowOverlap="1" wp14:anchorId="0253D8C1" wp14:editId="65AF06CE">
                      <wp:simplePos x="0" y="0"/>
                      <wp:positionH relativeFrom="column">
                        <wp:posOffset>3810</wp:posOffset>
                      </wp:positionH>
                      <wp:positionV relativeFrom="paragraph">
                        <wp:posOffset>1283335</wp:posOffset>
                      </wp:positionV>
                      <wp:extent cx="1412875" cy="3039745"/>
                      <wp:effectExtent l="0" t="0" r="15875" b="27305"/>
                      <wp:wrapNone/>
                      <wp:docPr id="2" name="Rounded Rectangle 2"/>
                      <wp:cNvGraphicFramePr/>
                      <a:graphic xmlns:a="http://schemas.openxmlformats.org/drawingml/2006/main">
                        <a:graphicData uri="http://schemas.microsoft.com/office/word/2010/wordprocessingShape">
                          <wps:wsp>
                            <wps:cNvSpPr/>
                            <wps:spPr>
                              <a:xfrm>
                                <a:off x="0" y="0"/>
                                <a:ext cx="1412875" cy="3039745"/>
                              </a:xfrm>
                              <a:prstGeom prst="roundRect">
                                <a:avLst/>
                              </a:prstGeom>
                              <a:solidFill>
                                <a:schemeClr val="accent4">
                                  <a:lumMod val="40000"/>
                                  <a:lumOff val="6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5D4A" w:rsidRPr="006B383D" w:rsidRDefault="00125D4A" w:rsidP="00125D4A">
                                  <w:pPr>
                                    <w:pStyle w:val="NoSpacing"/>
                                    <w:jc w:val="center"/>
                                    <w:rPr>
                                      <w:b/>
                                      <w:color w:val="000000" w:themeColor="text1"/>
                                      <w:sz w:val="32"/>
                                      <w:szCs w:val="32"/>
                                    </w:rPr>
                                  </w:pPr>
                                  <w:r w:rsidRPr="006B383D">
                                    <w:rPr>
                                      <w:b/>
                                      <w:color w:val="000000" w:themeColor="text1"/>
                                      <w:sz w:val="32"/>
                                      <w:szCs w:val="32"/>
                                    </w:rPr>
                                    <w:t>1 in 4 people will experience a mental health problem in their lifetime</w:t>
                                  </w:r>
                                </w:p>
                                <w:p w:rsidR="00125D4A" w:rsidRDefault="00125D4A" w:rsidP="00125D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40" style="position:absolute;margin-left:.3pt;margin-top:101.05pt;width:111.25pt;height:239.3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" fillcolor="#ffe599 [1303]" strokecolor="#fff2cc [663]" strokeweight="1pt">
                      <v:stroke joinstyle="miter"/>
                      <v:textbox>
                        <w:txbxContent>
                          <w:p w:rsidR="00125D4A" w:rsidRPr="006B383D" w:rsidRDefault="00125D4A" w:rsidP="00125D4A">
                            <w:pPr>
                              <w:pStyle w:val="NoSpacing"/>
                              <w:jc w:val="center"/>
                              <w:rPr>
                                <w:b/>
                                <w:color w:val="000000" w:themeColor="text1"/>
                                <w:sz w:val="32"/>
                                <w:szCs w:val="32"/>
                              </w:rPr>
                            </w:pPr>
                            <w:r w:rsidRPr="006B383D">
                              <w:rPr>
                                <w:b/>
                                <w:color w:val="000000" w:themeColor="text1"/>
                                <w:sz w:val="32"/>
                                <w:szCs w:val="32"/>
                              </w:rPr>
                              <w:t>1 in 4 people will experience a mental health problem in their lifetime</w:t>
                            </w:r>
                          </w:p>
                          <w:p w:rsidR="00125D4A" w:rsidRDefault="00125D4A" w:rsidP="00125D4A">
                            <w:pPr>
                              <w:jc w:val="center"/>
                            </w:pPr>
                          </w:p>
                        </w:txbxContent>
                      </v:textbox>
                    </v:roundrect>
                  </w:pict>
                </mc:Fallback>
              </mc:AlternateContent>
            </w:r>
            <w:r>
              <w:rPr>
                <w:noProof/>
                <w:lang w:val="en-GB" w:eastAsia="en-GB"/>
              </w:rPr>
              <mc:AlternateContent>
                <mc:Choice Requires="wps">
                  <w:drawing>
                    <wp:anchor distT="0" distB="0" distL="114300" distR="114300" simplePos="0" relativeHeight="251653116" behindDoc="0" locked="0" layoutInCell="1" allowOverlap="1" wp14:anchorId="355B3D63" wp14:editId="084ED908">
                      <wp:simplePos x="0" y="0"/>
                      <wp:positionH relativeFrom="column">
                        <wp:posOffset>-5212715</wp:posOffset>
                      </wp:positionH>
                      <wp:positionV relativeFrom="paragraph">
                        <wp:posOffset>1913890</wp:posOffset>
                      </wp:positionV>
                      <wp:extent cx="4381500" cy="1187450"/>
                      <wp:effectExtent l="0" t="0" r="0" b="0"/>
                      <wp:wrapNone/>
                      <wp:docPr id="27" name="Rounded Rectangle 27"/>
                      <wp:cNvGraphicFramePr/>
                      <a:graphic xmlns:a="http://schemas.openxmlformats.org/drawingml/2006/main">
                        <a:graphicData uri="http://schemas.microsoft.com/office/word/2010/wordprocessingShape">
                          <wps:wsp>
                            <wps:cNvSpPr/>
                            <wps:spPr>
                              <a:xfrm>
                                <a:off x="0" y="0"/>
                                <a:ext cx="4381500" cy="1187450"/>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26" style="position:absolute;margin-left:-410.45pt;margin-top:150.7pt;width:345pt;height:93.5pt;z-index:2516531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" fillcolor="#ffe599 [1303]" stroked="f" strokeweight="1pt">
                      <v:stroke joinstyle="miter"/>
                    </v:roundrect>
                  </w:pict>
                </mc:Fallback>
              </mc:AlternateContent>
            </w:r>
            <w:r>
              <w:rPr>
                <w:noProof/>
                <w:lang w:val="en-GB" w:eastAsia="en-GB"/>
              </w:rPr>
              <mc:AlternateContent>
                <mc:Choice Requires="wps">
                  <w:drawing>
                    <wp:anchor distT="0" distB="0" distL="114300" distR="114300" simplePos="0" relativeHeight="251654141" behindDoc="0" locked="0" layoutInCell="1" allowOverlap="1" wp14:anchorId="53E8C81E" wp14:editId="24521A4A">
                      <wp:simplePos x="0" y="0"/>
                      <wp:positionH relativeFrom="column">
                        <wp:posOffset>-5200650</wp:posOffset>
                      </wp:positionH>
                      <wp:positionV relativeFrom="paragraph">
                        <wp:posOffset>821055</wp:posOffset>
                      </wp:positionV>
                      <wp:extent cx="4404995" cy="996950"/>
                      <wp:effectExtent l="0" t="0" r="0" b="0"/>
                      <wp:wrapNone/>
                      <wp:docPr id="25" name="Rounded Rectangle 25"/>
                      <wp:cNvGraphicFramePr/>
                      <a:graphic xmlns:a="http://schemas.openxmlformats.org/drawingml/2006/main">
                        <a:graphicData uri="http://schemas.microsoft.com/office/word/2010/wordprocessingShape">
                          <wps:wsp>
                            <wps:cNvSpPr/>
                            <wps:spPr>
                              <a:xfrm>
                                <a:off x="0" y="0"/>
                                <a:ext cx="4404995" cy="996950"/>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6" style="position:absolute;margin-left:-409.5pt;margin-top:64.65pt;width:346.85pt;height:78.5pt;z-index:2516541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" fillcolor="#ffe599 [1303]" stroked="f" strokeweight="1pt">
                      <v:stroke joinstyle="miter"/>
                    </v:roundrect>
                  </w:pict>
                </mc:Fallback>
              </mc:AlternateContent>
            </w:r>
          </w:p>
        </w:tc>
        <w:tc>
          <w:tcPr>
            <w:tcW w:w="3950" w:type="dxa"/>
          </w:tcPr>
          <w:p w:rsidR="009E6AB9" w:rsidRDefault="00251D1A" w:rsidP="00F85C05">
            <w:r>
              <w:rPr>
                <w:noProof/>
                <w:lang w:val="en-GB" w:eastAsia="en-GB"/>
              </w:rPr>
              <mc:AlternateContent>
                <mc:Choice Requires="wps">
                  <w:drawing>
                    <wp:anchor distT="0" distB="0" distL="114300" distR="114300" simplePos="0" relativeHeight="251724800" behindDoc="0" locked="0" layoutInCell="1" allowOverlap="1" wp14:anchorId="4F9F0204" wp14:editId="221D2833">
                      <wp:simplePos x="0" y="0"/>
                      <wp:positionH relativeFrom="column">
                        <wp:posOffset>817459</wp:posOffset>
                      </wp:positionH>
                      <wp:positionV relativeFrom="paragraph">
                        <wp:posOffset>1295400</wp:posOffset>
                      </wp:positionV>
                      <wp:extent cx="1412875" cy="3039745"/>
                      <wp:effectExtent l="0" t="0" r="15875" b="27305"/>
                      <wp:wrapNone/>
                      <wp:docPr id="4" name="Rounded Rectangle 4"/>
                      <wp:cNvGraphicFramePr/>
                      <a:graphic xmlns:a="http://schemas.openxmlformats.org/drawingml/2006/main">
                        <a:graphicData uri="http://schemas.microsoft.com/office/word/2010/wordprocessingShape">
                          <wps:wsp>
                            <wps:cNvSpPr/>
                            <wps:spPr>
                              <a:xfrm>
                                <a:off x="0" y="0"/>
                                <a:ext cx="1412875" cy="3039745"/>
                              </a:xfrm>
                              <a:prstGeom prst="roundRect">
                                <a:avLst/>
                              </a:prstGeom>
                              <a:solidFill>
                                <a:schemeClr val="accent4">
                                  <a:lumMod val="40000"/>
                                  <a:lumOff val="6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5D4A" w:rsidRPr="006B383D" w:rsidRDefault="00125D4A" w:rsidP="00125D4A">
                                  <w:pPr>
                                    <w:pStyle w:val="NoSpacing"/>
                                    <w:jc w:val="center"/>
                                    <w:rPr>
                                      <w:b/>
                                      <w:color w:val="000000" w:themeColor="text1"/>
                                      <w:sz w:val="32"/>
                                      <w:szCs w:val="32"/>
                                    </w:rPr>
                                  </w:pPr>
                                  <w:r w:rsidRPr="006B383D">
                                    <w:rPr>
                                      <w:b/>
                                      <w:color w:val="000000" w:themeColor="text1"/>
                                      <w:sz w:val="32"/>
                                      <w:szCs w:val="32"/>
                                    </w:rPr>
                                    <w:t>50% of mental health problems are established by age 14 and 75% by age 24</w:t>
                                  </w:r>
                                </w:p>
                                <w:p w:rsidR="00125D4A" w:rsidRDefault="00125D4A" w:rsidP="00125D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41" style="position:absolute;margin-left:64.35pt;margin-top:102pt;width:111.25pt;height:239.3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" fillcolor="#ffe599 [1303]" strokecolor="#fff2cc [663]" strokeweight="1pt">
                      <v:stroke joinstyle="miter"/>
                      <v:textbox>
                        <w:txbxContent>
                          <w:p w:rsidR="00125D4A" w:rsidRPr="006B383D" w:rsidRDefault="00125D4A" w:rsidP="00125D4A">
                            <w:pPr>
                              <w:pStyle w:val="NoSpacing"/>
                              <w:jc w:val="center"/>
                              <w:rPr>
                                <w:b/>
                                <w:color w:val="000000" w:themeColor="text1"/>
                                <w:sz w:val="32"/>
                                <w:szCs w:val="32"/>
                              </w:rPr>
                            </w:pPr>
                            <w:r w:rsidRPr="006B383D">
                              <w:rPr>
                                <w:b/>
                                <w:color w:val="000000" w:themeColor="text1"/>
                                <w:sz w:val="32"/>
                                <w:szCs w:val="32"/>
                              </w:rPr>
                              <w:t>50% of mental health problems are established by age 14 and 75% by age 24</w:t>
                            </w:r>
                          </w:p>
                          <w:p w:rsidR="00125D4A" w:rsidRDefault="00125D4A" w:rsidP="00125D4A">
                            <w:pPr>
                              <w:jc w:val="center"/>
                            </w:pPr>
                          </w:p>
                        </w:txbxContent>
                      </v:textbox>
                    </v:roundrect>
                  </w:pict>
                </mc:Fallback>
              </mc:AlternateContent>
            </w:r>
          </w:p>
        </w:tc>
      </w:tr>
    </w:tbl>
    <w:p w:rsidR="009E6AB9" w:rsidRDefault="009E6AB9" w:rsidP="009E6AB9">
      <w:pPr>
        <w:rPr>
          <w:noProof/>
        </w:rPr>
      </w:pPr>
    </w:p>
    <w:tbl>
      <w:tblPr>
        <w:tblW w:w="15995" w:type="dxa"/>
        <w:tblInd w:w="-11" w:type="dxa"/>
        <w:tblLook w:val="0000" w:firstRow="0" w:lastRow="0" w:firstColumn="0" w:lastColumn="0" w:noHBand="0" w:noVBand="0"/>
      </w:tblPr>
      <w:tblGrid>
        <w:gridCol w:w="4255"/>
        <w:gridCol w:w="3654"/>
        <w:gridCol w:w="149"/>
        <w:gridCol w:w="3825"/>
        <w:gridCol w:w="4112"/>
      </w:tblGrid>
      <w:tr w:rsidR="009E6AB9" w:rsidTr="00504603">
        <w:trPr>
          <w:trHeight w:val="818"/>
        </w:trPr>
        <w:tc>
          <w:tcPr>
            <w:tcW w:w="15995" w:type="dxa"/>
            <w:gridSpan w:val="5"/>
            <w:shd w:val="clear" w:color="auto" w:fill="auto"/>
          </w:tcPr>
          <w:p w:rsidR="00504603" w:rsidRDefault="00504603" w:rsidP="00F85C05"/>
          <w:p w:rsidR="009E6AB9" w:rsidRPr="00504603" w:rsidRDefault="009E6AB9" w:rsidP="00504603"/>
        </w:tc>
      </w:tr>
      <w:tr w:rsidR="009E6AB9" w:rsidTr="005C5BA9">
        <w:trPr>
          <w:trHeight w:val="680"/>
        </w:trPr>
        <w:tc>
          <w:tcPr>
            <w:tcW w:w="15995" w:type="dxa"/>
            <w:gridSpan w:val="5"/>
          </w:tcPr>
          <w:p w:rsidR="009E6AB9" w:rsidRDefault="00251D1A" w:rsidP="00F85C05">
            <w:r>
              <w:rPr>
                <w:noProof/>
                <w:lang w:val="en-GB" w:eastAsia="en-GB"/>
              </w:rPr>
              <mc:AlternateContent>
                <mc:Choice Requires="wps">
                  <w:drawing>
                    <wp:anchor distT="0" distB="0" distL="114300" distR="114300" simplePos="0" relativeHeight="251652091" behindDoc="0" locked="0" layoutInCell="1" allowOverlap="1" wp14:anchorId="602BA132" wp14:editId="04D3E258">
                      <wp:simplePos x="0" y="0"/>
                      <wp:positionH relativeFrom="column">
                        <wp:posOffset>-100388</wp:posOffset>
                      </wp:positionH>
                      <wp:positionV relativeFrom="paragraph">
                        <wp:posOffset>392430</wp:posOffset>
                      </wp:positionV>
                      <wp:extent cx="4381500" cy="1198880"/>
                      <wp:effectExtent l="0" t="0" r="0" b="1270"/>
                      <wp:wrapNone/>
                      <wp:docPr id="29" name="Rounded Rectangle 29"/>
                      <wp:cNvGraphicFramePr/>
                      <a:graphic xmlns:a="http://schemas.openxmlformats.org/drawingml/2006/main">
                        <a:graphicData uri="http://schemas.microsoft.com/office/word/2010/wordprocessingShape">
                          <wps:wsp>
                            <wps:cNvSpPr/>
                            <wps:spPr>
                              <a:xfrm>
                                <a:off x="0" y="0"/>
                                <a:ext cx="4381500" cy="1198880"/>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26" style="position:absolute;margin-left:-7.9pt;margin-top:30.9pt;width:345pt;height:94.4pt;z-index:2516520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" fillcolor="#ffe599 [1303]" stroked="f" strokeweight="1pt">
                      <v:stroke joinstyle="miter"/>
                    </v:roundrect>
                  </w:pict>
                </mc:Fallback>
              </mc:AlternateContent>
            </w:r>
          </w:p>
        </w:tc>
      </w:tr>
      <w:tr w:rsidR="009E6AB9" w:rsidTr="005C5BA9">
        <w:trPr>
          <w:trHeight w:val="3661"/>
        </w:trPr>
        <w:tc>
          <w:tcPr>
            <w:tcW w:w="4255" w:type="dxa"/>
          </w:tcPr>
          <w:p w:rsidR="009E6AB9" w:rsidRDefault="00251D1A" w:rsidP="00F85C05">
            <w:pPr>
              <w:spacing w:line="240" w:lineRule="atLeast"/>
              <w:ind w:left="720"/>
            </w:pPr>
            <w:r>
              <w:rPr>
                <w:noProof/>
                <w:lang w:val="en-GB" w:eastAsia="en-GB"/>
              </w:rPr>
              <w:lastRenderedPageBreak/>
              <mc:AlternateContent>
                <mc:Choice Requires="wps">
                  <w:drawing>
                    <wp:anchor distT="0" distB="0" distL="114300" distR="114300" simplePos="0" relativeHeight="251665408" behindDoc="0" locked="0" layoutInCell="1" allowOverlap="1" wp14:anchorId="447479CF" wp14:editId="4371CA26">
                      <wp:simplePos x="0" y="0"/>
                      <wp:positionH relativeFrom="column">
                        <wp:posOffset>-331462</wp:posOffset>
                      </wp:positionH>
                      <wp:positionV relativeFrom="paragraph">
                        <wp:posOffset>17814</wp:posOffset>
                      </wp:positionV>
                      <wp:extent cx="4488815" cy="5486400"/>
                      <wp:effectExtent l="0" t="0" r="6985" b="0"/>
                      <wp:wrapNone/>
                      <wp:docPr id="10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5486400"/>
                              </a:xfrm>
                              <a:prstGeom prst="rect">
                                <a:avLst/>
                              </a:prstGeom>
                              <a:solidFill>
                                <a:srgbClr val="FFFFFF"/>
                              </a:solidFill>
                              <a:ln w="9525">
                                <a:noFill/>
                                <a:miter lim="800000"/>
                                <a:headEnd/>
                                <a:tailEnd/>
                              </a:ln>
                            </wps:spPr>
                            <wps:txbx>
                              <w:txbxContent>
                                <w:p w:rsidR="005C5BA9" w:rsidRDefault="00AA2C3C">
                                  <w:pPr>
                                    <w:rPr>
                                      <w:b/>
                                      <w:sz w:val="28"/>
                                      <w:szCs w:val="28"/>
                                      <w:u w:val="single"/>
                                    </w:rPr>
                                  </w:pPr>
                                  <w:r w:rsidRPr="00AA2C3C">
                                    <w:rPr>
                                      <w:b/>
                                      <w:sz w:val="28"/>
                                      <w:szCs w:val="28"/>
                                      <w:u w:val="single"/>
                                    </w:rPr>
                                    <w:t>Self-Referral &amp; Counselling</w:t>
                                  </w:r>
                                </w:p>
                                <w:p w:rsidR="00AA2C3C" w:rsidRDefault="00AA2C3C">
                                  <w:pPr>
                                    <w:rPr>
                                      <w:b/>
                                      <w:sz w:val="28"/>
                                      <w:szCs w:val="28"/>
                                      <w:u w:val="single"/>
                                    </w:rPr>
                                  </w:pPr>
                                </w:p>
                                <w:p w:rsidR="00AA2C3C" w:rsidRPr="00251D1A" w:rsidRDefault="00AA2C3C" w:rsidP="00AA2C3C">
                                  <w:pPr>
                                    <w:pStyle w:val="NoSpacing"/>
                                    <w:rPr>
                                      <w:b/>
                                      <w:sz w:val="28"/>
                                      <w:szCs w:val="28"/>
                                    </w:rPr>
                                  </w:pPr>
                                  <w:r w:rsidRPr="00251D1A">
                                    <w:rPr>
                                      <w:b/>
                                      <w:sz w:val="28"/>
                                      <w:szCs w:val="28"/>
                                    </w:rPr>
                                    <w:t>Accessing Psychological Therapies (IAPT)</w:t>
                                  </w:r>
                                </w:p>
                                <w:p w:rsidR="00AA2C3C" w:rsidRPr="00AA2C3C" w:rsidRDefault="00AA2C3C" w:rsidP="00AA2C3C">
                                  <w:pPr>
                                    <w:pStyle w:val="NoSpacing"/>
                                    <w:rPr>
                                      <w:sz w:val="28"/>
                                      <w:szCs w:val="28"/>
                                    </w:rPr>
                                  </w:pPr>
                                </w:p>
                                <w:p w:rsidR="00AA2C3C" w:rsidRPr="00AA2C3C" w:rsidRDefault="00AA2C3C" w:rsidP="00AA2C3C">
                                  <w:pPr>
                                    <w:pStyle w:val="NoSpacing"/>
                                    <w:rPr>
                                      <w:sz w:val="28"/>
                                      <w:szCs w:val="28"/>
                                    </w:rPr>
                                  </w:pPr>
                                  <w:r w:rsidRPr="00AA2C3C">
                                    <w:rPr>
                                      <w:sz w:val="28"/>
                                      <w:szCs w:val="28"/>
                                    </w:rPr>
                                    <w:t>Provide talking therapies for people experiencing the following difficulties:</w:t>
                                  </w:r>
                                </w:p>
                                <w:p w:rsidR="00AA2C3C" w:rsidRPr="00AA2C3C" w:rsidRDefault="00AA2C3C" w:rsidP="00AA2C3C">
                                  <w:pPr>
                                    <w:pStyle w:val="NoSpacing"/>
                                    <w:rPr>
                                      <w:sz w:val="28"/>
                                      <w:szCs w:val="28"/>
                                    </w:rPr>
                                  </w:pPr>
                                  <w:r w:rsidRPr="00AA2C3C">
                                    <w:rPr>
                                      <w:sz w:val="28"/>
                                      <w:szCs w:val="28"/>
                                    </w:rPr>
                                    <w:t>Depression</w:t>
                                  </w:r>
                                </w:p>
                                <w:p w:rsidR="00AA2C3C" w:rsidRPr="00AA2C3C" w:rsidRDefault="00AA2C3C" w:rsidP="00AA2C3C">
                                  <w:pPr>
                                    <w:pStyle w:val="NoSpacing"/>
                                    <w:rPr>
                                      <w:sz w:val="28"/>
                                      <w:szCs w:val="28"/>
                                    </w:rPr>
                                  </w:pPr>
                                  <w:r w:rsidRPr="00AA2C3C">
                                    <w:rPr>
                                      <w:sz w:val="28"/>
                                      <w:szCs w:val="28"/>
                                    </w:rPr>
                                    <w:t>Panic disorder</w:t>
                                  </w:r>
                                </w:p>
                                <w:p w:rsidR="00AA2C3C" w:rsidRPr="00AA2C3C" w:rsidRDefault="00AA2C3C" w:rsidP="00AA2C3C">
                                  <w:pPr>
                                    <w:pStyle w:val="NoSpacing"/>
                                    <w:rPr>
                                      <w:sz w:val="28"/>
                                      <w:szCs w:val="28"/>
                                    </w:rPr>
                                  </w:pPr>
                                  <w:r w:rsidRPr="00AA2C3C">
                                    <w:rPr>
                                      <w:sz w:val="28"/>
                                      <w:szCs w:val="28"/>
                                    </w:rPr>
                                    <w:t>Anxiety and worry</w:t>
                                  </w:r>
                                </w:p>
                                <w:p w:rsidR="00AA2C3C" w:rsidRPr="00AA2C3C" w:rsidRDefault="00AA2C3C" w:rsidP="00AA2C3C">
                                  <w:pPr>
                                    <w:pStyle w:val="NoSpacing"/>
                                    <w:rPr>
                                      <w:sz w:val="28"/>
                                      <w:szCs w:val="28"/>
                                    </w:rPr>
                                  </w:pPr>
                                  <w:r w:rsidRPr="00AA2C3C">
                                    <w:rPr>
                                      <w:sz w:val="28"/>
                                      <w:szCs w:val="28"/>
                                    </w:rPr>
                                    <w:t>Health Anxiety</w:t>
                                  </w:r>
                                </w:p>
                                <w:p w:rsidR="00AA2C3C" w:rsidRPr="00AA2C3C" w:rsidRDefault="00AA2C3C" w:rsidP="00AA2C3C">
                                  <w:pPr>
                                    <w:pStyle w:val="NoSpacing"/>
                                    <w:rPr>
                                      <w:sz w:val="28"/>
                                      <w:szCs w:val="28"/>
                                    </w:rPr>
                                  </w:pPr>
                                  <w:r w:rsidRPr="00AA2C3C">
                                    <w:rPr>
                                      <w:sz w:val="28"/>
                                      <w:szCs w:val="28"/>
                                    </w:rPr>
                                    <w:t>Social phobia</w:t>
                                  </w:r>
                                </w:p>
                                <w:p w:rsidR="00AA2C3C" w:rsidRPr="00AA2C3C" w:rsidRDefault="00AA2C3C" w:rsidP="00AA2C3C">
                                  <w:pPr>
                                    <w:pStyle w:val="NoSpacing"/>
                                    <w:rPr>
                                      <w:sz w:val="28"/>
                                      <w:szCs w:val="28"/>
                                    </w:rPr>
                                  </w:pPr>
                                  <w:r w:rsidRPr="00AA2C3C">
                                    <w:rPr>
                                      <w:sz w:val="28"/>
                                      <w:szCs w:val="28"/>
                                    </w:rPr>
                                    <w:t>Specific phobias</w:t>
                                  </w:r>
                                </w:p>
                                <w:p w:rsidR="00AA2C3C" w:rsidRPr="00AA2C3C" w:rsidRDefault="00AA2C3C" w:rsidP="00AA2C3C">
                                  <w:pPr>
                                    <w:pStyle w:val="NoSpacing"/>
                                    <w:rPr>
                                      <w:sz w:val="28"/>
                                      <w:szCs w:val="28"/>
                                    </w:rPr>
                                  </w:pPr>
                                  <w:r w:rsidRPr="00AA2C3C">
                                    <w:rPr>
                                      <w:sz w:val="28"/>
                                      <w:szCs w:val="28"/>
                                    </w:rPr>
                                    <w:t>Post-traumatic stress disorder (PTSD)</w:t>
                                  </w:r>
                                </w:p>
                                <w:p w:rsidR="00AA2C3C" w:rsidRPr="00AA2C3C" w:rsidRDefault="00AA2C3C" w:rsidP="00AA2C3C">
                                  <w:pPr>
                                    <w:pStyle w:val="NoSpacing"/>
                                    <w:rPr>
                                      <w:sz w:val="28"/>
                                      <w:szCs w:val="28"/>
                                    </w:rPr>
                                  </w:pPr>
                                  <w:r w:rsidRPr="00AA2C3C">
                                    <w:rPr>
                                      <w:sz w:val="28"/>
                                      <w:szCs w:val="28"/>
                                    </w:rPr>
                                    <w:t>Obsessive-compulsive disorder (OCD)</w:t>
                                  </w:r>
                                </w:p>
                                <w:p w:rsidR="00AA2C3C" w:rsidRPr="00AA2C3C" w:rsidRDefault="00AA2C3C" w:rsidP="00AA2C3C">
                                  <w:pPr>
                                    <w:pStyle w:val="NoSpacing"/>
                                    <w:rPr>
                                      <w:sz w:val="28"/>
                                      <w:szCs w:val="28"/>
                                    </w:rPr>
                                  </w:pPr>
                                </w:p>
                                <w:p w:rsidR="00AA2C3C" w:rsidRPr="00AA2C3C" w:rsidRDefault="00AA2C3C" w:rsidP="00AA2C3C">
                                  <w:pPr>
                                    <w:pStyle w:val="NoSpacing"/>
                                    <w:rPr>
                                      <w:sz w:val="28"/>
                                      <w:szCs w:val="28"/>
                                    </w:rPr>
                                  </w:pPr>
                                  <w:r w:rsidRPr="00AA2C3C">
                                    <w:rPr>
                                      <w:sz w:val="28"/>
                                      <w:szCs w:val="28"/>
                                    </w:rPr>
                                    <w:t>Treatments include:</w:t>
                                  </w:r>
                                </w:p>
                                <w:p w:rsidR="00AA2C3C" w:rsidRPr="00AA2C3C" w:rsidRDefault="00AA2C3C" w:rsidP="00AA2C3C">
                                  <w:pPr>
                                    <w:pStyle w:val="NoSpacing"/>
                                    <w:rPr>
                                      <w:sz w:val="28"/>
                                      <w:szCs w:val="28"/>
                                    </w:rPr>
                                  </w:pPr>
                                  <w:proofErr w:type="spellStart"/>
                                  <w:r w:rsidRPr="00AA2C3C">
                                    <w:rPr>
                                      <w:sz w:val="28"/>
                                      <w:szCs w:val="28"/>
                                    </w:rPr>
                                    <w:t>SilverCloud</w:t>
                                  </w:r>
                                  <w:proofErr w:type="spellEnd"/>
                                </w:p>
                                <w:p w:rsidR="00AA2C3C" w:rsidRPr="00AA2C3C" w:rsidRDefault="00AA2C3C" w:rsidP="00AA2C3C">
                                  <w:pPr>
                                    <w:pStyle w:val="NoSpacing"/>
                                    <w:rPr>
                                      <w:sz w:val="28"/>
                                      <w:szCs w:val="28"/>
                                    </w:rPr>
                                  </w:pPr>
                                  <w:r w:rsidRPr="00AA2C3C">
                                    <w:rPr>
                                      <w:sz w:val="28"/>
                                      <w:szCs w:val="28"/>
                                    </w:rPr>
                                    <w:t>Psycho-education courses</w:t>
                                  </w:r>
                                </w:p>
                                <w:p w:rsidR="00AA2C3C" w:rsidRPr="00AA2C3C" w:rsidRDefault="00AA2C3C" w:rsidP="00AA2C3C">
                                  <w:pPr>
                                    <w:pStyle w:val="NoSpacing"/>
                                    <w:rPr>
                                      <w:sz w:val="28"/>
                                      <w:szCs w:val="28"/>
                                    </w:rPr>
                                  </w:pPr>
                                  <w:r w:rsidRPr="00AA2C3C">
                                    <w:rPr>
                                      <w:sz w:val="28"/>
                                      <w:szCs w:val="28"/>
                                    </w:rPr>
                                    <w:t>Telephone guided self-help</w:t>
                                  </w:r>
                                </w:p>
                                <w:p w:rsidR="00AA2C3C" w:rsidRPr="00AA2C3C" w:rsidRDefault="00AA2C3C" w:rsidP="00AA2C3C">
                                  <w:pPr>
                                    <w:pStyle w:val="NoSpacing"/>
                                    <w:rPr>
                                      <w:sz w:val="28"/>
                                      <w:szCs w:val="28"/>
                                    </w:rPr>
                                  </w:pPr>
                                  <w:r w:rsidRPr="00AA2C3C">
                                    <w:rPr>
                                      <w:sz w:val="28"/>
                                      <w:szCs w:val="28"/>
                                    </w:rPr>
                                    <w:t>Face-to-face guided self-help</w:t>
                                  </w:r>
                                </w:p>
                                <w:p w:rsidR="00AA2C3C" w:rsidRPr="00AA2C3C" w:rsidRDefault="00AA2C3C" w:rsidP="00AA2C3C">
                                  <w:pPr>
                                    <w:pStyle w:val="NoSpacing"/>
                                    <w:rPr>
                                      <w:sz w:val="28"/>
                                      <w:szCs w:val="28"/>
                                    </w:rPr>
                                  </w:pPr>
                                  <w:r w:rsidRPr="00AA2C3C">
                                    <w:rPr>
                                      <w:sz w:val="28"/>
                                      <w:szCs w:val="28"/>
                                    </w:rPr>
                                    <w:t>Cognitive behavioural therapy (CBT)</w:t>
                                  </w:r>
                                </w:p>
                                <w:p w:rsidR="00AA2C3C" w:rsidRPr="00AA2C3C" w:rsidRDefault="00AA2C3C" w:rsidP="00AA2C3C">
                                  <w:pPr>
                                    <w:pStyle w:val="NoSpacing"/>
                                    <w:rPr>
                                      <w:sz w:val="28"/>
                                      <w:szCs w:val="28"/>
                                    </w:rPr>
                                  </w:pPr>
                                  <w:r w:rsidRPr="00AA2C3C">
                                    <w:rPr>
                                      <w:sz w:val="28"/>
                                      <w:szCs w:val="28"/>
                                    </w:rPr>
                                    <w:t>Interpersonal psychotherapy (IPT)</w:t>
                                  </w:r>
                                </w:p>
                                <w:p w:rsidR="00AA2C3C" w:rsidRPr="00AA2C3C" w:rsidRDefault="00AA2C3C" w:rsidP="00AA2C3C">
                                  <w:pPr>
                                    <w:pStyle w:val="NoSpacing"/>
                                    <w:rPr>
                                      <w:sz w:val="28"/>
                                      <w:szCs w:val="28"/>
                                    </w:rPr>
                                  </w:pPr>
                                  <w:r w:rsidRPr="00AA2C3C">
                                    <w:rPr>
                                      <w:sz w:val="28"/>
                                      <w:szCs w:val="28"/>
                                    </w:rPr>
                                    <w:t>Eye movement desensitisation and reprocessing (EMDR)</w:t>
                                  </w:r>
                                </w:p>
                                <w:p w:rsidR="00AA2C3C" w:rsidRPr="00AA2C3C" w:rsidRDefault="00AA2C3C" w:rsidP="00AA2C3C">
                                  <w:pPr>
                                    <w:pStyle w:val="NoSpacing"/>
                                    <w:rPr>
                                      <w:sz w:val="28"/>
                                      <w:szCs w:val="28"/>
                                    </w:rPr>
                                  </w:pPr>
                                </w:p>
                                <w:p w:rsidR="00AA2C3C" w:rsidRPr="00AA2C3C" w:rsidRDefault="00AA2C3C" w:rsidP="00AA2C3C">
                                  <w:pPr>
                                    <w:pStyle w:val="NoSpacing"/>
                                    <w:jc w:val="center"/>
                                    <w:rPr>
                                      <w:sz w:val="28"/>
                                      <w:szCs w:val="28"/>
                                    </w:rPr>
                                  </w:pPr>
                                  <w:r w:rsidRPr="00AA2C3C">
                                    <w:rPr>
                                      <w:color w:val="FFFFFF" w:themeColor="background1"/>
                                      <w:sz w:val="28"/>
                                      <w:szCs w:val="28"/>
                                    </w:rPr>
                                    <w:t>Se</w:t>
                                  </w:r>
                                  <w:r w:rsidRPr="00AA2C3C">
                                    <w:rPr>
                                      <w:sz w:val="28"/>
                                      <w:szCs w:val="28"/>
                                    </w:rPr>
                                    <w:t xml:space="preserve"> </w:t>
                                  </w:r>
                                </w:p>
                                <w:p w:rsidR="00AA2C3C" w:rsidRPr="00AA2C3C" w:rsidRDefault="00AA2C3C">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6.1pt;margin-top:1.4pt;width:353.45pt;height:6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" stroked="f">
                      <v:textbox>
                        <w:txbxContent>
                          <w:p w:rsidR="005C5BA9" w:rsidRDefault="00AA2C3C">
                            <w:pPr>
                              <w:rPr>
                                <w:b/>
                                <w:sz w:val="28"/>
                                <w:szCs w:val="28"/>
                                <w:u w:val="single"/>
                              </w:rPr>
                            </w:pPr>
                            <w:r w:rsidRPr="00AA2C3C">
                              <w:rPr>
                                <w:b/>
                                <w:sz w:val="28"/>
                                <w:szCs w:val="28"/>
                                <w:u w:val="single"/>
                              </w:rPr>
                              <w:t>Self-Referral &amp; Counselling</w:t>
                            </w:r>
                          </w:p>
                          <w:p w:rsidR="00AA2C3C" w:rsidRDefault="00AA2C3C">
                            <w:pPr>
                              <w:rPr>
                                <w:b/>
                                <w:sz w:val="28"/>
                                <w:szCs w:val="28"/>
                                <w:u w:val="single"/>
                              </w:rPr>
                            </w:pPr>
                          </w:p>
                          <w:p w:rsidR="00AA2C3C" w:rsidRPr="00251D1A" w:rsidRDefault="00AA2C3C" w:rsidP="00AA2C3C">
                            <w:pPr>
                              <w:pStyle w:val="NoSpacing"/>
                              <w:rPr>
                                <w:b/>
                                <w:sz w:val="28"/>
                                <w:szCs w:val="28"/>
                              </w:rPr>
                            </w:pPr>
                            <w:r w:rsidRPr="00251D1A">
                              <w:rPr>
                                <w:b/>
                                <w:sz w:val="28"/>
                                <w:szCs w:val="28"/>
                              </w:rPr>
                              <w:t>Accessing Psychological Therapies (IAPT)</w:t>
                            </w:r>
                          </w:p>
                          <w:p w:rsidR="00AA2C3C" w:rsidRPr="00AA2C3C" w:rsidRDefault="00AA2C3C" w:rsidP="00AA2C3C">
                            <w:pPr>
                              <w:pStyle w:val="NoSpacing"/>
                              <w:rPr>
                                <w:sz w:val="28"/>
                                <w:szCs w:val="28"/>
                              </w:rPr>
                            </w:pPr>
                          </w:p>
                          <w:p w:rsidR="00AA2C3C" w:rsidRPr="00AA2C3C" w:rsidRDefault="00AA2C3C" w:rsidP="00AA2C3C">
                            <w:pPr>
                              <w:pStyle w:val="NoSpacing"/>
                              <w:rPr>
                                <w:sz w:val="28"/>
                                <w:szCs w:val="28"/>
                              </w:rPr>
                            </w:pPr>
                            <w:r w:rsidRPr="00AA2C3C">
                              <w:rPr>
                                <w:sz w:val="28"/>
                                <w:szCs w:val="28"/>
                              </w:rPr>
                              <w:t>Provide talking therapies for people experiencing the following difficulties:</w:t>
                            </w:r>
                          </w:p>
                          <w:p w:rsidR="00AA2C3C" w:rsidRPr="00AA2C3C" w:rsidRDefault="00AA2C3C" w:rsidP="00AA2C3C">
                            <w:pPr>
                              <w:pStyle w:val="NoSpacing"/>
                              <w:rPr>
                                <w:sz w:val="28"/>
                                <w:szCs w:val="28"/>
                              </w:rPr>
                            </w:pPr>
                            <w:r w:rsidRPr="00AA2C3C">
                              <w:rPr>
                                <w:sz w:val="28"/>
                                <w:szCs w:val="28"/>
                              </w:rPr>
                              <w:t>Depression</w:t>
                            </w:r>
                          </w:p>
                          <w:p w:rsidR="00AA2C3C" w:rsidRPr="00AA2C3C" w:rsidRDefault="00AA2C3C" w:rsidP="00AA2C3C">
                            <w:pPr>
                              <w:pStyle w:val="NoSpacing"/>
                              <w:rPr>
                                <w:sz w:val="28"/>
                                <w:szCs w:val="28"/>
                              </w:rPr>
                            </w:pPr>
                            <w:r w:rsidRPr="00AA2C3C">
                              <w:rPr>
                                <w:sz w:val="28"/>
                                <w:szCs w:val="28"/>
                              </w:rPr>
                              <w:t>Panic disorder</w:t>
                            </w:r>
                          </w:p>
                          <w:p w:rsidR="00AA2C3C" w:rsidRPr="00AA2C3C" w:rsidRDefault="00AA2C3C" w:rsidP="00AA2C3C">
                            <w:pPr>
                              <w:pStyle w:val="NoSpacing"/>
                              <w:rPr>
                                <w:sz w:val="28"/>
                                <w:szCs w:val="28"/>
                              </w:rPr>
                            </w:pPr>
                            <w:r w:rsidRPr="00AA2C3C">
                              <w:rPr>
                                <w:sz w:val="28"/>
                                <w:szCs w:val="28"/>
                              </w:rPr>
                              <w:t>Anxiety and worry</w:t>
                            </w:r>
                          </w:p>
                          <w:p w:rsidR="00AA2C3C" w:rsidRPr="00AA2C3C" w:rsidRDefault="00AA2C3C" w:rsidP="00AA2C3C">
                            <w:pPr>
                              <w:pStyle w:val="NoSpacing"/>
                              <w:rPr>
                                <w:sz w:val="28"/>
                                <w:szCs w:val="28"/>
                              </w:rPr>
                            </w:pPr>
                            <w:r w:rsidRPr="00AA2C3C">
                              <w:rPr>
                                <w:sz w:val="28"/>
                                <w:szCs w:val="28"/>
                              </w:rPr>
                              <w:t>Health Anxiety</w:t>
                            </w:r>
                          </w:p>
                          <w:p w:rsidR="00AA2C3C" w:rsidRPr="00AA2C3C" w:rsidRDefault="00AA2C3C" w:rsidP="00AA2C3C">
                            <w:pPr>
                              <w:pStyle w:val="NoSpacing"/>
                              <w:rPr>
                                <w:sz w:val="28"/>
                                <w:szCs w:val="28"/>
                              </w:rPr>
                            </w:pPr>
                            <w:r w:rsidRPr="00AA2C3C">
                              <w:rPr>
                                <w:sz w:val="28"/>
                                <w:szCs w:val="28"/>
                              </w:rPr>
                              <w:t>Social phobia</w:t>
                            </w:r>
                          </w:p>
                          <w:p w:rsidR="00AA2C3C" w:rsidRPr="00AA2C3C" w:rsidRDefault="00AA2C3C" w:rsidP="00AA2C3C">
                            <w:pPr>
                              <w:pStyle w:val="NoSpacing"/>
                              <w:rPr>
                                <w:sz w:val="28"/>
                                <w:szCs w:val="28"/>
                              </w:rPr>
                            </w:pPr>
                            <w:r w:rsidRPr="00AA2C3C">
                              <w:rPr>
                                <w:sz w:val="28"/>
                                <w:szCs w:val="28"/>
                              </w:rPr>
                              <w:t>Specific phobias</w:t>
                            </w:r>
                          </w:p>
                          <w:p w:rsidR="00AA2C3C" w:rsidRPr="00AA2C3C" w:rsidRDefault="00AA2C3C" w:rsidP="00AA2C3C">
                            <w:pPr>
                              <w:pStyle w:val="NoSpacing"/>
                              <w:rPr>
                                <w:sz w:val="28"/>
                                <w:szCs w:val="28"/>
                              </w:rPr>
                            </w:pPr>
                            <w:r w:rsidRPr="00AA2C3C">
                              <w:rPr>
                                <w:sz w:val="28"/>
                                <w:szCs w:val="28"/>
                              </w:rPr>
                              <w:t>Post-traumatic stress disorder (PTSD)</w:t>
                            </w:r>
                          </w:p>
                          <w:p w:rsidR="00AA2C3C" w:rsidRPr="00AA2C3C" w:rsidRDefault="00AA2C3C" w:rsidP="00AA2C3C">
                            <w:pPr>
                              <w:pStyle w:val="NoSpacing"/>
                              <w:rPr>
                                <w:sz w:val="28"/>
                                <w:szCs w:val="28"/>
                              </w:rPr>
                            </w:pPr>
                            <w:r w:rsidRPr="00AA2C3C">
                              <w:rPr>
                                <w:sz w:val="28"/>
                                <w:szCs w:val="28"/>
                              </w:rPr>
                              <w:t>Obsessive-compulsive disorder (OCD)</w:t>
                            </w:r>
                          </w:p>
                          <w:p w:rsidR="00AA2C3C" w:rsidRPr="00AA2C3C" w:rsidRDefault="00AA2C3C" w:rsidP="00AA2C3C">
                            <w:pPr>
                              <w:pStyle w:val="NoSpacing"/>
                              <w:rPr>
                                <w:sz w:val="28"/>
                                <w:szCs w:val="28"/>
                              </w:rPr>
                            </w:pPr>
                          </w:p>
                          <w:p w:rsidR="00AA2C3C" w:rsidRPr="00AA2C3C" w:rsidRDefault="00AA2C3C" w:rsidP="00AA2C3C">
                            <w:pPr>
                              <w:pStyle w:val="NoSpacing"/>
                              <w:rPr>
                                <w:sz w:val="28"/>
                                <w:szCs w:val="28"/>
                              </w:rPr>
                            </w:pPr>
                            <w:r w:rsidRPr="00AA2C3C">
                              <w:rPr>
                                <w:sz w:val="28"/>
                                <w:szCs w:val="28"/>
                              </w:rPr>
                              <w:t>Treatments include:</w:t>
                            </w:r>
                          </w:p>
                          <w:p w:rsidR="00AA2C3C" w:rsidRPr="00AA2C3C" w:rsidRDefault="00AA2C3C" w:rsidP="00AA2C3C">
                            <w:pPr>
                              <w:pStyle w:val="NoSpacing"/>
                              <w:rPr>
                                <w:sz w:val="28"/>
                                <w:szCs w:val="28"/>
                              </w:rPr>
                            </w:pPr>
                            <w:proofErr w:type="spellStart"/>
                            <w:r w:rsidRPr="00AA2C3C">
                              <w:rPr>
                                <w:sz w:val="28"/>
                                <w:szCs w:val="28"/>
                              </w:rPr>
                              <w:t>SilverCloud</w:t>
                            </w:r>
                            <w:proofErr w:type="spellEnd"/>
                          </w:p>
                          <w:p w:rsidR="00AA2C3C" w:rsidRPr="00AA2C3C" w:rsidRDefault="00AA2C3C" w:rsidP="00AA2C3C">
                            <w:pPr>
                              <w:pStyle w:val="NoSpacing"/>
                              <w:rPr>
                                <w:sz w:val="28"/>
                                <w:szCs w:val="28"/>
                              </w:rPr>
                            </w:pPr>
                            <w:r w:rsidRPr="00AA2C3C">
                              <w:rPr>
                                <w:sz w:val="28"/>
                                <w:szCs w:val="28"/>
                              </w:rPr>
                              <w:t>Psycho-education courses</w:t>
                            </w:r>
                          </w:p>
                          <w:p w:rsidR="00AA2C3C" w:rsidRPr="00AA2C3C" w:rsidRDefault="00AA2C3C" w:rsidP="00AA2C3C">
                            <w:pPr>
                              <w:pStyle w:val="NoSpacing"/>
                              <w:rPr>
                                <w:sz w:val="28"/>
                                <w:szCs w:val="28"/>
                              </w:rPr>
                            </w:pPr>
                            <w:r w:rsidRPr="00AA2C3C">
                              <w:rPr>
                                <w:sz w:val="28"/>
                                <w:szCs w:val="28"/>
                              </w:rPr>
                              <w:t>Telephone guided self-help</w:t>
                            </w:r>
                          </w:p>
                          <w:p w:rsidR="00AA2C3C" w:rsidRPr="00AA2C3C" w:rsidRDefault="00AA2C3C" w:rsidP="00AA2C3C">
                            <w:pPr>
                              <w:pStyle w:val="NoSpacing"/>
                              <w:rPr>
                                <w:sz w:val="28"/>
                                <w:szCs w:val="28"/>
                              </w:rPr>
                            </w:pPr>
                            <w:r w:rsidRPr="00AA2C3C">
                              <w:rPr>
                                <w:sz w:val="28"/>
                                <w:szCs w:val="28"/>
                              </w:rPr>
                              <w:t>Face-to-face guided self-help</w:t>
                            </w:r>
                          </w:p>
                          <w:p w:rsidR="00AA2C3C" w:rsidRPr="00AA2C3C" w:rsidRDefault="00AA2C3C" w:rsidP="00AA2C3C">
                            <w:pPr>
                              <w:pStyle w:val="NoSpacing"/>
                              <w:rPr>
                                <w:sz w:val="28"/>
                                <w:szCs w:val="28"/>
                              </w:rPr>
                            </w:pPr>
                            <w:r w:rsidRPr="00AA2C3C">
                              <w:rPr>
                                <w:sz w:val="28"/>
                                <w:szCs w:val="28"/>
                              </w:rPr>
                              <w:t>Cognitive behavioural therapy (CBT)</w:t>
                            </w:r>
                          </w:p>
                          <w:p w:rsidR="00AA2C3C" w:rsidRPr="00AA2C3C" w:rsidRDefault="00AA2C3C" w:rsidP="00AA2C3C">
                            <w:pPr>
                              <w:pStyle w:val="NoSpacing"/>
                              <w:rPr>
                                <w:sz w:val="28"/>
                                <w:szCs w:val="28"/>
                              </w:rPr>
                            </w:pPr>
                            <w:r w:rsidRPr="00AA2C3C">
                              <w:rPr>
                                <w:sz w:val="28"/>
                                <w:szCs w:val="28"/>
                              </w:rPr>
                              <w:t>Interpersonal psychotherapy (IPT)</w:t>
                            </w:r>
                          </w:p>
                          <w:p w:rsidR="00AA2C3C" w:rsidRPr="00AA2C3C" w:rsidRDefault="00AA2C3C" w:rsidP="00AA2C3C">
                            <w:pPr>
                              <w:pStyle w:val="NoSpacing"/>
                              <w:rPr>
                                <w:sz w:val="28"/>
                                <w:szCs w:val="28"/>
                              </w:rPr>
                            </w:pPr>
                            <w:r w:rsidRPr="00AA2C3C">
                              <w:rPr>
                                <w:sz w:val="28"/>
                                <w:szCs w:val="28"/>
                              </w:rPr>
                              <w:t>Eye movement desensitisation and reprocessing (EMDR)</w:t>
                            </w:r>
                          </w:p>
                          <w:p w:rsidR="00AA2C3C" w:rsidRPr="00AA2C3C" w:rsidRDefault="00AA2C3C" w:rsidP="00AA2C3C">
                            <w:pPr>
                              <w:pStyle w:val="NoSpacing"/>
                              <w:rPr>
                                <w:sz w:val="28"/>
                                <w:szCs w:val="28"/>
                              </w:rPr>
                            </w:pPr>
                          </w:p>
                          <w:p w:rsidR="00AA2C3C" w:rsidRPr="00AA2C3C" w:rsidRDefault="00AA2C3C" w:rsidP="00AA2C3C">
                            <w:pPr>
                              <w:pStyle w:val="NoSpacing"/>
                              <w:jc w:val="center"/>
                              <w:rPr>
                                <w:sz w:val="28"/>
                                <w:szCs w:val="28"/>
                              </w:rPr>
                            </w:pPr>
                            <w:r w:rsidRPr="00AA2C3C">
                              <w:rPr>
                                <w:color w:val="FFFFFF" w:themeColor="background1"/>
                                <w:sz w:val="28"/>
                                <w:szCs w:val="28"/>
                              </w:rPr>
                              <w:t>Se</w:t>
                            </w:r>
                            <w:r w:rsidRPr="00AA2C3C">
                              <w:rPr>
                                <w:sz w:val="28"/>
                                <w:szCs w:val="28"/>
                              </w:rPr>
                              <w:t xml:space="preserve"> </w:t>
                            </w:r>
                          </w:p>
                          <w:p w:rsidR="00AA2C3C" w:rsidRPr="00AA2C3C" w:rsidRDefault="00AA2C3C">
                            <w:pPr>
                              <w:rPr>
                                <w:sz w:val="28"/>
                                <w:szCs w:val="28"/>
                              </w:rPr>
                            </w:pPr>
                          </w:p>
                        </w:txbxContent>
                      </v:textbox>
                    </v:shape>
                  </w:pict>
                </mc:Fallback>
              </mc:AlternateContent>
            </w:r>
            <w:r>
              <w:rPr>
                <w:noProof/>
                <w:lang w:val="en-GB" w:eastAsia="en-GB"/>
              </w:rPr>
              <mc:AlternateContent>
                <mc:Choice Requires="wpg">
                  <w:drawing>
                    <wp:anchor distT="0" distB="0" distL="114300" distR="114300" simplePos="0" relativeHeight="251659264" behindDoc="0" locked="0" layoutInCell="1" allowOverlap="1" wp14:anchorId="423B0696" wp14:editId="6D788ADF">
                      <wp:simplePos x="0" y="0"/>
                      <wp:positionH relativeFrom="column">
                        <wp:posOffset>362585</wp:posOffset>
                      </wp:positionH>
                      <wp:positionV relativeFrom="paragraph">
                        <wp:posOffset>-243172</wp:posOffset>
                      </wp:positionV>
                      <wp:extent cx="9004300" cy="262890"/>
                      <wp:effectExtent l="0" t="0" r="6350" b="3810"/>
                      <wp:wrapNone/>
                      <wp:docPr id="1049" name="Group 1049" descr="header"/>
                      <wp:cNvGraphicFramePr/>
                      <a:graphic xmlns:a="http://schemas.openxmlformats.org/drawingml/2006/main">
                        <a:graphicData uri="http://schemas.microsoft.com/office/word/2010/wordprocessingGroup">
                          <wpg:wgp>
                            <wpg:cNvGrpSpPr/>
                            <wpg:grpSpPr>
                              <a:xfrm>
                                <a:off x="0" y="0"/>
                                <a:ext cx="9004300" cy="262890"/>
                                <a:chOff x="588935" y="216876"/>
                                <a:chExt cx="9004411" cy="263348"/>
                              </a:xfrm>
                            </wpg:grpSpPr>
                            <wps:wsp>
                              <wps:cNvPr id="1025" name="Text Box 990"/>
                              <wps:cNvSpPr txBox="1">
                                <a:spLocks noChangeArrowheads="1"/>
                              </wps:cNvSpPr>
                              <wps:spPr bwMode="auto">
                                <a:xfrm>
                                  <a:off x="588935" y="216876"/>
                                  <a:ext cx="852343" cy="263348"/>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AB9" w:rsidRPr="00504603" w:rsidRDefault="009E6AB9" w:rsidP="009E6AB9">
                                    <w:pPr>
                                      <w:pStyle w:val="Subtitle"/>
                                      <w:jc w:val="left"/>
                                      <w:rPr>
                                        <w:rStyle w:val="Strong"/>
                                        <w:color w:val="7030A0"/>
                                      </w:rPr>
                                    </w:pPr>
                                    <w:r w:rsidRPr="00504603">
                                      <w:rPr>
                                        <w:rStyle w:val="Strong"/>
                                        <w:color w:val="7030A0"/>
                                      </w:rPr>
                                      <w:t>Page 4</w:t>
                                    </w:r>
                                  </w:p>
                                </w:txbxContent>
                              </wps:txbx>
                              <wps:bodyPr rot="0" vert="horz" wrap="square" lIns="0" tIns="0" rIns="0" bIns="0" anchor="t" anchorCtr="0" upright="1">
                                <a:noAutofit/>
                              </wps:bodyPr>
                            </wps:wsp>
                            <wps:wsp>
                              <wps:cNvPr id="1022" name="Text Box 990"/>
                              <wps:cNvSpPr txBox="1">
                                <a:spLocks noChangeArrowheads="1"/>
                              </wps:cNvSpPr>
                              <wps:spPr bwMode="auto">
                                <a:xfrm>
                                  <a:off x="8741003" y="216876"/>
                                  <a:ext cx="852343" cy="263348"/>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AB9" w:rsidRPr="00504603" w:rsidRDefault="009E6AB9" w:rsidP="009E6AB9">
                                    <w:pPr>
                                      <w:pStyle w:val="Subtitle"/>
                                      <w:rPr>
                                        <w:b/>
                                        <w:color w:val="7030A0"/>
                                      </w:rPr>
                                    </w:pPr>
                                    <w:r w:rsidRPr="00504603">
                                      <w:rPr>
                                        <w:b/>
                                        <w:color w:val="7030A0"/>
                                      </w:rPr>
                                      <w:t xml:space="preserve">Page </w:t>
                                    </w:r>
                                    <w:r w:rsidR="005C5BA9" w:rsidRPr="00504603">
                                      <w:rPr>
                                        <w:b/>
                                        <w:color w:val="7030A0"/>
                                      </w:rPr>
                                      <w:t>17</w:t>
                                    </w:r>
                                  </w:p>
                                  <w:p w:rsidR="009E6AB9" w:rsidRPr="007C3C42" w:rsidRDefault="009E6AB9" w:rsidP="009E6AB9">
                                    <w:pPr>
                                      <w:pStyle w:val="Title"/>
                                      <w:rPr>
                                        <w:sz w:val="52"/>
                                      </w:rPr>
                                    </w:pPr>
                                    <w:r w:rsidRPr="007C3C42">
                                      <w:rPr>
                                        <w:sz w:val="52"/>
                                      </w:rPr>
                                      <w:t>ATTENTION</w:t>
                                    </w:r>
                                  </w:p>
                                  <w:p w:rsidR="009E6AB9" w:rsidRPr="007C3C42" w:rsidRDefault="009E6AB9" w:rsidP="009E6AB9">
                                    <w:pPr>
                                      <w:pStyle w:val="Title"/>
                                      <w:rPr>
                                        <w:sz w:val="52"/>
                                      </w:rPr>
                                    </w:pPr>
                                    <w:r w:rsidRPr="007C3C42">
                                      <w:rPr>
                                        <w:sz w:val="52"/>
                                      </w:rPr>
                                      <w:t>GRABBER</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049" o:spid="_x0000_s1043" alt="header" style="position:absolute;left:0;text-align:left;margin-left:28.55pt;margin-top:-19.15pt;width:709pt;height:20.7pt;z-index:251659264;mso-width-relative:margin;mso-height-relative:margin" coordorigin="5889,2168" coordsize="90044,2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">
                      <v:shape id="Text Box 990" o:spid="_x0000_s1044" type="#_x0000_t202" style="position:absolute;left:5889;top:2168;width:8523;height:2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FAEcQA&#10;AADdAAAADwAAAGRycy9kb3ducmV2LnhtbERPTWvCQBC9C/6HZYRepG4qRCS6ilhaewlULeJxyE6T&#10;0Oxs2N2a2F/vCgVv83ifs1z3phEXcr62rOBlkoAgLqyuuVTwdXx7noPwAVljY5kUXMnDejUcLDHT&#10;tuM9XQ6hFDGEfYYKqhDaTEpfVGTQT2xLHLlv6wyGCF0ptcMuhptGTpNkJg3WHBsqbGlbUfFz+DUK&#10;/rr8/Yifae5mr/Mizcd2dzqdlXoa9ZsFiEB9eIj/3R86zk+mKdy/i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BQBHEAAAA3QAAAA8AAAAAAAAAAAAAAAAAmAIAAGRycy9k&#10;b3ducmV2LnhtbFBLBQYAAAAABAAEAPUAAACJAwAAAAA=&#10;" filled="f" fillcolor="#f60" stroked="f">
                        <v:textbox inset="0,0,0,0">
                          <w:txbxContent>
                            <w:p w:rsidR="009E6AB9" w:rsidRPr="00504603" w:rsidRDefault="009E6AB9" w:rsidP="009E6AB9">
                              <w:pPr>
                                <w:pStyle w:val="Subtitle"/>
                                <w:jc w:val="left"/>
                                <w:rPr>
                                  <w:rStyle w:val="Strong"/>
                                  <w:color w:val="7030A0"/>
                                </w:rPr>
                              </w:pPr>
                              <w:r w:rsidRPr="00504603">
                                <w:rPr>
                                  <w:rStyle w:val="Strong"/>
                                  <w:color w:val="7030A0"/>
                                </w:rPr>
                                <w:t>Page 4</w:t>
                              </w:r>
                            </w:p>
                          </w:txbxContent>
                        </v:textbox>
                      </v:shape>
                      <v:shape id="Text Box 990" o:spid="_x0000_s1045" type="#_x0000_t202" style="position:absolute;left:87410;top:2168;width:8523;height:2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YZcQA&#10;AADdAAAADwAAAGRycy9kb3ducmV2LnhtbERPTWvCQBC9F/wPywheim4aUCS6ilhqewm0KuJxyI5J&#10;MDsbdrcm7a93hUJv83ifs1z3phE3cr62rOBlkoAgLqyuuVRwPLyN5yB8QNbYWCYFP+RhvRo8LTHT&#10;tuMvuu1DKWII+wwVVCG0mZS+qMign9iWOHIX6wyGCF0ptcMuhptGpkkykwZrjg0VtrStqLjuv42C&#10;3y7fHfBzmrvZ67yY5s/2/XQ6KzUa9psFiEB9+Bf/uT90nJ+kKTy+iS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o2GXEAAAA3QAAAA8AAAAAAAAAAAAAAAAAmAIAAGRycy9k&#10;b3ducmV2LnhtbFBLBQYAAAAABAAEAPUAAACJAwAAAAA=&#10;" filled="f" fillcolor="#f60" stroked="f">
                        <v:textbox inset="0,0,0,0">
                          <w:txbxContent>
                            <w:p w:rsidR="009E6AB9" w:rsidRPr="00504603" w:rsidRDefault="009E6AB9" w:rsidP="009E6AB9">
                              <w:pPr>
                                <w:pStyle w:val="Subtitle"/>
                                <w:rPr>
                                  <w:b/>
                                  <w:color w:val="7030A0"/>
                                </w:rPr>
                              </w:pPr>
                              <w:r w:rsidRPr="00504603">
                                <w:rPr>
                                  <w:b/>
                                  <w:color w:val="7030A0"/>
                                </w:rPr>
                                <w:t xml:space="preserve">Page </w:t>
                              </w:r>
                              <w:r w:rsidR="005C5BA9" w:rsidRPr="00504603">
                                <w:rPr>
                                  <w:b/>
                                  <w:color w:val="7030A0"/>
                                </w:rPr>
                                <w:t>17</w:t>
                              </w:r>
                            </w:p>
                            <w:p w:rsidR="009E6AB9" w:rsidRPr="007C3C42" w:rsidRDefault="009E6AB9" w:rsidP="009E6AB9">
                              <w:pPr>
                                <w:pStyle w:val="Title"/>
                                <w:rPr>
                                  <w:sz w:val="52"/>
                                </w:rPr>
                              </w:pPr>
                              <w:r w:rsidRPr="007C3C42">
                                <w:rPr>
                                  <w:sz w:val="52"/>
                                </w:rPr>
                                <w:t>ATTENTION</w:t>
                              </w:r>
                            </w:p>
                            <w:p w:rsidR="009E6AB9" w:rsidRPr="007C3C42" w:rsidRDefault="009E6AB9" w:rsidP="009E6AB9">
                              <w:pPr>
                                <w:pStyle w:val="Title"/>
                                <w:rPr>
                                  <w:sz w:val="52"/>
                                </w:rPr>
                              </w:pPr>
                              <w:r w:rsidRPr="007C3C42">
                                <w:rPr>
                                  <w:sz w:val="52"/>
                                </w:rPr>
                                <w:t>GRABBER</w:t>
                              </w:r>
                            </w:p>
                          </w:txbxContent>
                        </v:textbox>
                      </v:shape>
                    </v:group>
                  </w:pict>
                </mc:Fallback>
              </mc:AlternateContent>
            </w:r>
          </w:p>
        </w:tc>
        <w:tc>
          <w:tcPr>
            <w:tcW w:w="3803" w:type="dxa"/>
            <w:gridSpan w:val="2"/>
          </w:tcPr>
          <w:p w:rsidR="009E6AB9" w:rsidRDefault="009E6AB9" w:rsidP="00F85C05">
            <w:pPr>
              <w:spacing w:line="240" w:lineRule="atLeast"/>
            </w:pPr>
          </w:p>
        </w:tc>
        <w:tc>
          <w:tcPr>
            <w:tcW w:w="7937" w:type="dxa"/>
            <w:gridSpan w:val="2"/>
            <w:vMerge w:val="restart"/>
          </w:tcPr>
          <w:p w:rsidR="009E6AB9" w:rsidRDefault="00251D1A" w:rsidP="00F85C05">
            <w:r>
              <w:rPr>
                <w:rFonts w:ascii="Arial" w:hAnsi="Arial" w:cs="Arial"/>
                <w:noProof/>
                <w:color w:val="0000FF"/>
                <w:sz w:val="27"/>
                <w:szCs w:val="27"/>
                <w:shd w:val="clear" w:color="auto" w:fill="FFFFFF"/>
                <w:lang w:val="en-GB" w:eastAsia="en-GB"/>
              </w:rPr>
              <w:drawing>
                <wp:anchor distT="0" distB="0" distL="114300" distR="114300" simplePos="0" relativeHeight="251744256" behindDoc="0" locked="0" layoutInCell="1" allowOverlap="1" wp14:anchorId="48BAD805" wp14:editId="42FE152D">
                  <wp:simplePos x="0" y="0"/>
                  <wp:positionH relativeFrom="column">
                    <wp:align>center</wp:align>
                  </wp:positionH>
                  <wp:positionV relativeFrom="page">
                    <wp:posOffset>4364182</wp:posOffset>
                  </wp:positionV>
                  <wp:extent cx="2138400" cy="2138400"/>
                  <wp:effectExtent l="0" t="0" r="0" b="0"/>
                  <wp:wrapNone/>
                  <wp:docPr id="6" name="Picture 6" descr="Image result for computer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puter clip art fre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8400" cy="213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743232" behindDoc="0" locked="0" layoutInCell="1" allowOverlap="1" wp14:anchorId="73A279B6" wp14:editId="3B244297">
                      <wp:simplePos x="0" y="0"/>
                      <wp:positionH relativeFrom="column">
                        <wp:align>right</wp:align>
                      </wp:positionH>
                      <wp:positionV relativeFrom="page">
                        <wp:align>top</wp:align>
                      </wp:positionV>
                      <wp:extent cx="4489200" cy="4276800"/>
                      <wp:effectExtent l="0" t="0" r="698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200" cy="4276800"/>
                              </a:xfrm>
                              <a:prstGeom prst="rect">
                                <a:avLst/>
                              </a:prstGeom>
                              <a:solidFill>
                                <a:srgbClr val="FFFFFF"/>
                              </a:solidFill>
                              <a:ln w="9525">
                                <a:noFill/>
                                <a:miter lim="800000"/>
                                <a:headEnd/>
                                <a:tailEnd/>
                              </a:ln>
                            </wps:spPr>
                            <wps:txbx>
                              <w:txbxContent>
                                <w:p w:rsidR="00251D1A" w:rsidRPr="00251D1A" w:rsidRDefault="00251D1A" w:rsidP="00251D1A">
                                  <w:pPr>
                                    <w:rPr>
                                      <w:b/>
                                      <w:sz w:val="25"/>
                                      <w:szCs w:val="25"/>
                                      <w:u w:val="single"/>
                                    </w:rPr>
                                  </w:pPr>
                                  <w:r w:rsidRPr="00251D1A">
                                    <w:rPr>
                                      <w:b/>
                                      <w:sz w:val="25"/>
                                      <w:szCs w:val="25"/>
                                      <w:u w:val="single"/>
                                    </w:rPr>
                                    <w:t>Online</w:t>
                                  </w:r>
                                </w:p>
                                <w:p w:rsidR="00251D1A" w:rsidRPr="00251D1A" w:rsidRDefault="00251D1A" w:rsidP="00251D1A">
                                  <w:pPr>
                                    <w:rPr>
                                      <w:b/>
                                      <w:sz w:val="25"/>
                                      <w:szCs w:val="25"/>
                                      <w:u w:val="single"/>
                                    </w:rPr>
                                  </w:pPr>
                                </w:p>
                                <w:p w:rsidR="00251D1A" w:rsidRPr="00251D1A" w:rsidRDefault="00251D1A" w:rsidP="00251D1A">
                                  <w:pPr>
                                    <w:pStyle w:val="NoSpacing"/>
                                    <w:rPr>
                                      <w:b/>
                                      <w:sz w:val="25"/>
                                      <w:szCs w:val="25"/>
                                    </w:rPr>
                                  </w:pPr>
                                  <w:proofErr w:type="spellStart"/>
                                  <w:r w:rsidRPr="00251D1A">
                                    <w:rPr>
                                      <w:b/>
                                      <w:sz w:val="25"/>
                                      <w:szCs w:val="25"/>
                                    </w:rPr>
                                    <w:t>Moodzone</w:t>
                                  </w:r>
                                  <w:proofErr w:type="spellEnd"/>
                                </w:p>
                                <w:p w:rsidR="00251D1A" w:rsidRPr="00251D1A" w:rsidRDefault="00251D1A" w:rsidP="00251D1A">
                                  <w:pPr>
                                    <w:pStyle w:val="NoSpacing"/>
                                    <w:rPr>
                                      <w:sz w:val="25"/>
                                      <w:szCs w:val="25"/>
                                    </w:rPr>
                                  </w:pPr>
                                  <w:proofErr w:type="spellStart"/>
                                  <w:r w:rsidRPr="00251D1A">
                                    <w:rPr>
                                      <w:sz w:val="25"/>
                                      <w:szCs w:val="25"/>
                                    </w:rPr>
                                    <w:t>Moodzone</w:t>
                                  </w:r>
                                  <w:proofErr w:type="spellEnd"/>
                                  <w:r w:rsidRPr="00251D1A">
                                    <w:rPr>
                                      <w:sz w:val="25"/>
                                      <w:szCs w:val="25"/>
                                    </w:rPr>
                                    <w:t xml:space="preserve"> offers practical advice, interactive tools, videos and audio guides to help you feel mentally and emotionally better.</w:t>
                                  </w:r>
                                </w:p>
                                <w:p w:rsidR="00251D1A" w:rsidRPr="00251D1A" w:rsidRDefault="00251D1A" w:rsidP="00251D1A">
                                  <w:pPr>
                                    <w:pStyle w:val="NoSpacing"/>
                                    <w:rPr>
                                      <w:sz w:val="25"/>
                                      <w:szCs w:val="25"/>
                                    </w:rPr>
                                  </w:pPr>
                                </w:p>
                                <w:p w:rsidR="00251D1A" w:rsidRPr="00251D1A" w:rsidRDefault="00251D1A" w:rsidP="00251D1A">
                                  <w:pPr>
                                    <w:pStyle w:val="NoSpacing"/>
                                    <w:rPr>
                                      <w:sz w:val="25"/>
                                      <w:szCs w:val="25"/>
                                    </w:rPr>
                                  </w:pPr>
                                  <w:r w:rsidRPr="00251D1A">
                                    <w:rPr>
                                      <w:sz w:val="25"/>
                                      <w:szCs w:val="25"/>
                                    </w:rPr>
                                    <w:t>Web address:</w:t>
                                  </w:r>
                                </w:p>
                                <w:p w:rsidR="00251D1A" w:rsidRPr="00251D1A" w:rsidRDefault="00D1528A" w:rsidP="00251D1A">
                                  <w:pPr>
                                    <w:pStyle w:val="NoSpacing"/>
                                    <w:rPr>
                                      <w:sz w:val="25"/>
                                      <w:szCs w:val="25"/>
                                    </w:rPr>
                                  </w:pPr>
                                  <w:hyperlink r:id="rId9" w:history="1">
                                    <w:r w:rsidR="00251D1A" w:rsidRPr="00251D1A">
                                      <w:rPr>
                                        <w:rStyle w:val="Hyperlink"/>
                                        <w:sz w:val="25"/>
                                        <w:szCs w:val="25"/>
                                      </w:rPr>
                                      <w:t>https://www.nhs.uk/conditions/stress-anxiety-depression/</w:t>
                                    </w:r>
                                  </w:hyperlink>
                                </w:p>
                                <w:p w:rsidR="00251D1A" w:rsidRPr="00251D1A" w:rsidRDefault="00251D1A" w:rsidP="00251D1A">
                                  <w:pPr>
                                    <w:pStyle w:val="NoSpacing"/>
                                    <w:rPr>
                                      <w:sz w:val="25"/>
                                      <w:szCs w:val="25"/>
                                    </w:rPr>
                                  </w:pPr>
                                </w:p>
                                <w:p w:rsidR="00251D1A" w:rsidRPr="00251D1A" w:rsidRDefault="00251D1A" w:rsidP="00251D1A">
                                  <w:pPr>
                                    <w:pStyle w:val="NoSpacing"/>
                                    <w:rPr>
                                      <w:sz w:val="25"/>
                                      <w:szCs w:val="25"/>
                                    </w:rPr>
                                  </w:pPr>
                                </w:p>
                                <w:p w:rsidR="00251D1A" w:rsidRPr="00251D1A" w:rsidRDefault="00251D1A" w:rsidP="00251D1A">
                                  <w:pPr>
                                    <w:pStyle w:val="NoSpacing"/>
                                    <w:rPr>
                                      <w:b/>
                                      <w:sz w:val="25"/>
                                      <w:szCs w:val="25"/>
                                    </w:rPr>
                                  </w:pPr>
                                  <w:r w:rsidRPr="00251D1A">
                                    <w:rPr>
                                      <w:b/>
                                      <w:sz w:val="25"/>
                                      <w:szCs w:val="25"/>
                                    </w:rPr>
                                    <w:t>turn2me</w:t>
                                  </w:r>
                                </w:p>
                                <w:p w:rsidR="00251D1A" w:rsidRPr="00251D1A" w:rsidRDefault="00251D1A" w:rsidP="00251D1A">
                                  <w:pPr>
                                    <w:pStyle w:val="NoSpacing"/>
                                    <w:rPr>
                                      <w:sz w:val="25"/>
                                      <w:szCs w:val="25"/>
                                    </w:rPr>
                                  </w:pPr>
                                  <w:r w:rsidRPr="00251D1A">
                                    <w:rPr>
                                      <w:sz w:val="25"/>
                                      <w:szCs w:val="25"/>
                                    </w:rPr>
                                    <w:t>Turn2me hosts online support groups on anxiety, suicidal thoughts and feelings, depression, stress management and general health issues.  You can book a support group today!</w:t>
                                  </w:r>
                                </w:p>
                                <w:p w:rsidR="00251D1A" w:rsidRPr="00251D1A" w:rsidRDefault="00251D1A" w:rsidP="00251D1A">
                                  <w:pPr>
                                    <w:pStyle w:val="NoSpacing"/>
                                    <w:rPr>
                                      <w:sz w:val="25"/>
                                      <w:szCs w:val="25"/>
                                    </w:rPr>
                                  </w:pPr>
                                </w:p>
                                <w:p w:rsidR="00251D1A" w:rsidRPr="00251D1A" w:rsidRDefault="00251D1A" w:rsidP="00251D1A">
                                  <w:pPr>
                                    <w:pStyle w:val="NoSpacing"/>
                                    <w:rPr>
                                      <w:sz w:val="25"/>
                                      <w:szCs w:val="25"/>
                                    </w:rPr>
                                  </w:pPr>
                                  <w:r w:rsidRPr="00251D1A">
                                    <w:rPr>
                                      <w:sz w:val="25"/>
                                      <w:szCs w:val="25"/>
                                    </w:rPr>
                                    <w:t>Web address:</w:t>
                                  </w:r>
                                </w:p>
                                <w:p w:rsidR="00251D1A" w:rsidRPr="00251D1A" w:rsidRDefault="00251D1A" w:rsidP="00251D1A">
                                  <w:pPr>
                                    <w:pStyle w:val="NoSpacing"/>
                                    <w:rPr>
                                      <w:sz w:val="25"/>
                                      <w:szCs w:val="25"/>
                                    </w:rPr>
                                  </w:pPr>
                                  <w:r w:rsidRPr="00251D1A">
                                    <w:rPr>
                                      <w:sz w:val="25"/>
                                      <w:szCs w:val="25"/>
                                    </w:rPr>
                                    <w:t>https://turn2me.org/</w:t>
                                  </w:r>
                                </w:p>
                                <w:p w:rsidR="00251D1A" w:rsidRDefault="00251D1A" w:rsidP="00251D1A">
                                  <w:pPr>
                                    <w:pStyle w:val="NoSpacing"/>
                                    <w:rPr>
                                      <w:sz w:val="28"/>
                                      <w:szCs w:val="28"/>
                                    </w:rPr>
                                  </w:pPr>
                                </w:p>
                                <w:p w:rsidR="00251D1A" w:rsidRDefault="00251D1A" w:rsidP="00251D1A">
                                  <w:pPr>
                                    <w:pStyle w:val="NoSpacing"/>
                                    <w:rPr>
                                      <w:sz w:val="28"/>
                                      <w:szCs w:val="28"/>
                                    </w:rPr>
                                  </w:pPr>
                                </w:p>
                                <w:p w:rsidR="00251D1A" w:rsidRPr="00AA2C3C" w:rsidRDefault="00251D1A" w:rsidP="00251D1A">
                                  <w:pPr>
                                    <w:pStyle w:val="NoSpacing"/>
                                    <w:rPr>
                                      <w:sz w:val="28"/>
                                      <w:szCs w:val="28"/>
                                    </w:rPr>
                                  </w:pPr>
                                </w:p>
                                <w:p w:rsidR="00251D1A" w:rsidRPr="00AA2C3C" w:rsidRDefault="00251D1A" w:rsidP="00251D1A">
                                  <w:pPr>
                                    <w:pStyle w:val="NoSpacing"/>
                                    <w:jc w:val="center"/>
                                    <w:rPr>
                                      <w:sz w:val="28"/>
                                      <w:szCs w:val="28"/>
                                    </w:rPr>
                                  </w:pPr>
                                  <w:r w:rsidRPr="00AA2C3C">
                                    <w:rPr>
                                      <w:color w:val="FFFFFF" w:themeColor="background1"/>
                                      <w:sz w:val="28"/>
                                      <w:szCs w:val="28"/>
                                    </w:rPr>
                                    <w:t>Se</w:t>
                                  </w:r>
                                  <w:r w:rsidRPr="00AA2C3C">
                                    <w:rPr>
                                      <w:sz w:val="28"/>
                                      <w:szCs w:val="28"/>
                                    </w:rPr>
                                    <w:t xml:space="preserve"> </w:t>
                                  </w:r>
                                </w:p>
                                <w:p w:rsidR="00251D1A" w:rsidRPr="00AA2C3C" w:rsidRDefault="00251D1A" w:rsidP="00251D1A">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02.3pt;margin-top:0;width:353.5pt;height:336.75pt;z-index:251743232;visibility:visible;mso-wrap-style:square;mso-width-percent:0;mso-height-percent:0;mso-wrap-distance-left:9pt;mso-wrap-distance-top:0;mso-wrap-distance-right:9pt;mso-wrap-distance-bottom:0;mso-position-horizontal:right;mso-position-horizontal-relative:text;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" stroked="f">
                      <v:textbox>
                        <w:txbxContent>
                          <w:p w:rsidR="00251D1A" w:rsidRPr="00251D1A" w:rsidRDefault="00251D1A" w:rsidP="00251D1A">
                            <w:pPr>
                              <w:rPr>
                                <w:b/>
                                <w:sz w:val="25"/>
                                <w:szCs w:val="25"/>
                                <w:u w:val="single"/>
                              </w:rPr>
                            </w:pPr>
                            <w:r w:rsidRPr="00251D1A">
                              <w:rPr>
                                <w:b/>
                                <w:sz w:val="25"/>
                                <w:szCs w:val="25"/>
                                <w:u w:val="single"/>
                              </w:rPr>
                              <w:t>Online</w:t>
                            </w:r>
                          </w:p>
                          <w:p w:rsidR="00251D1A" w:rsidRPr="00251D1A" w:rsidRDefault="00251D1A" w:rsidP="00251D1A">
                            <w:pPr>
                              <w:rPr>
                                <w:b/>
                                <w:sz w:val="25"/>
                                <w:szCs w:val="25"/>
                                <w:u w:val="single"/>
                              </w:rPr>
                            </w:pPr>
                          </w:p>
                          <w:p w:rsidR="00251D1A" w:rsidRPr="00251D1A" w:rsidRDefault="00251D1A" w:rsidP="00251D1A">
                            <w:pPr>
                              <w:pStyle w:val="NoSpacing"/>
                              <w:rPr>
                                <w:b/>
                                <w:sz w:val="25"/>
                                <w:szCs w:val="25"/>
                              </w:rPr>
                            </w:pPr>
                            <w:proofErr w:type="spellStart"/>
                            <w:r w:rsidRPr="00251D1A">
                              <w:rPr>
                                <w:b/>
                                <w:sz w:val="25"/>
                                <w:szCs w:val="25"/>
                              </w:rPr>
                              <w:t>Moodzone</w:t>
                            </w:r>
                            <w:proofErr w:type="spellEnd"/>
                          </w:p>
                          <w:p w:rsidR="00251D1A" w:rsidRPr="00251D1A" w:rsidRDefault="00251D1A" w:rsidP="00251D1A">
                            <w:pPr>
                              <w:pStyle w:val="NoSpacing"/>
                              <w:rPr>
                                <w:sz w:val="25"/>
                                <w:szCs w:val="25"/>
                              </w:rPr>
                            </w:pPr>
                            <w:proofErr w:type="spellStart"/>
                            <w:r w:rsidRPr="00251D1A">
                              <w:rPr>
                                <w:sz w:val="25"/>
                                <w:szCs w:val="25"/>
                              </w:rPr>
                              <w:t>Moodzone</w:t>
                            </w:r>
                            <w:proofErr w:type="spellEnd"/>
                            <w:r w:rsidRPr="00251D1A">
                              <w:rPr>
                                <w:sz w:val="25"/>
                                <w:szCs w:val="25"/>
                              </w:rPr>
                              <w:t xml:space="preserve"> o</w:t>
                            </w:r>
                            <w:r w:rsidRPr="00251D1A">
                              <w:rPr>
                                <w:sz w:val="25"/>
                                <w:szCs w:val="25"/>
                              </w:rPr>
                              <w:t>ffers practical advice, interactive tools, videos and audio guides to help you feel mentally and emotionally better.</w:t>
                            </w:r>
                          </w:p>
                          <w:p w:rsidR="00251D1A" w:rsidRPr="00251D1A" w:rsidRDefault="00251D1A" w:rsidP="00251D1A">
                            <w:pPr>
                              <w:pStyle w:val="NoSpacing"/>
                              <w:rPr>
                                <w:sz w:val="25"/>
                                <w:szCs w:val="25"/>
                              </w:rPr>
                            </w:pPr>
                          </w:p>
                          <w:p w:rsidR="00251D1A" w:rsidRPr="00251D1A" w:rsidRDefault="00251D1A" w:rsidP="00251D1A">
                            <w:pPr>
                              <w:pStyle w:val="NoSpacing"/>
                              <w:rPr>
                                <w:sz w:val="25"/>
                                <w:szCs w:val="25"/>
                              </w:rPr>
                            </w:pPr>
                            <w:r w:rsidRPr="00251D1A">
                              <w:rPr>
                                <w:sz w:val="25"/>
                                <w:szCs w:val="25"/>
                              </w:rPr>
                              <w:t>Web address:</w:t>
                            </w:r>
                          </w:p>
                          <w:p w:rsidR="00251D1A" w:rsidRPr="00251D1A" w:rsidRDefault="00251D1A" w:rsidP="00251D1A">
                            <w:pPr>
                              <w:pStyle w:val="NoSpacing"/>
                              <w:rPr>
                                <w:sz w:val="25"/>
                                <w:szCs w:val="25"/>
                              </w:rPr>
                            </w:pPr>
                            <w:hyperlink r:id="rId10" w:history="1">
                              <w:r w:rsidRPr="00251D1A">
                                <w:rPr>
                                  <w:rStyle w:val="Hyperlink"/>
                                  <w:sz w:val="25"/>
                                  <w:szCs w:val="25"/>
                                </w:rPr>
                                <w:t>https://www.nhs.uk/conditions/stress-anxiety-depression/</w:t>
                              </w:r>
                            </w:hyperlink>
                          </w:p>
                          <w:p w:rsidR="00251D1A" w:rsidRPr="00251D1A" w:rsidRDefault="00251D1A" w:rsidP="00251D1A">
                            <w:pPr>
                              <w:pStyle w:val="NoSpacing"/>
                              <w:rPr>
                                <w:sz w:val="25"/>
                                <w:szCs w:val="25"/>
                              </w:rPr>
                            </w:pPr>
                          </w:p>
                          <w:p w:rsidR="00251D1A" w:rsidRPr="00251D1A" w:rsidRDefault="00251D1A" w:rsidP="00251D1A">
                            <w:pPr>
                              <w:pStyle w:val="NoSpacing"/>
                              <w:rPr>
                                <w:sz w:val="25"/>
                                <w:szCs w:val="25"/>
                              </w:rPr>
                            </w:pPr>
                          </w:p>
                          <w:p w:rsidR="00251D1A" w:rsidRPr="00251D1A" w:rsidRDefault="00251D1A" w:rsidP="00251D1A">
                            <w:pPr>
                              <w:pStyle w:val="NoSpacing"/>
                              <w:rPr>
                                <w:b/>
                                <w:sz w:val="25"/>
                                <w:szCs w:val="25"/>
                              </w:rPr>
                            </w:pPr>
                            <w:r w:rsidRPr="00251D1A">
                              <w:rPr>
                                <w:b/>
                                <w:sz w:val="25"/>
                                <w:szCs w:val="25"/>
                              </w:rPr>
                              <w:t>turn2me</w:t>
                            </w:r>
                          </w:p>
                          <w:p w:rsidR="00251D1A" w:rsidRPr="00251D1A" w:rsidRDefault="00251D1A" w:rsidP="00251D1A">
                            <w:pPr>
                              <w:pStyle w:val="NoSpacing"/>
                              <w:rPr>
                                <w:sz w:val="25"/>
                                <w:szCs w:val="25"/>
                              </w:rPr>
                            </w:pPr>
                            <w:r w:rsidRPr="00251D1A">
                              <w:rPr>
                                <w:sz w:val="25"/>
                                <w:szCs w:val="25"/>
                              </w:rPr>
                              <w:t>T</w:t>
                            </w:r>
                            <w:r w:rsidRPr="00251D1A">
                              <w:rPr>
                                <w:sz w:val="25"/>
                                <w:szCs w:val="25"/>
                              </w:rPr>
                              <w:t>urn2me hosts online support groups on anxiety, suicidal thoughts and feelings, depression, stress management and general health issues.  You can book a support group today!</w:t>
                            </w:r>
                          </w:p>
                          <w:p w:rsidR="00251D1A" w:rsidRPr="00251D1A" w:rsidRDefault="00251D1A" w:rsidP="00251D1A">
                            <w:pPr>
                              <w:pStyle w:val="NoSpacing"/>
                              <w:rPr>
                                <w:sz w:val="25"/>
                                <w:szCs w:val="25"/>
                              </w:rPr>
                            </w:pPr>
                          </w:p>
                          <w:p w:rsidR="00251D1A" w:rsidRPr="00251D1A" w:rsidRDefault="00251D1A" w:rsidP="00251D1A">
                            <w:pPr>
                              <w:pStyle w:val="NoSpacing"/>
                              <w:rPr>
                                <w:sz w:val="25"/>
                                <w:szCs w:val="25"/>
                              </w:rPr>
                            </w:pPr>
                            <w:r w:rsidRPr="00251D1A">
                              <w:rPr>
                                <w:sz w:val="25"/>
                                <w:szCs w:val="25"/>
                              </w:rPr>
                              <w:t>Web address:</w:t>
                            </w:r>
                          </w:p>
                          <w:p w:rsidR="00251D1A" w:rsidRPr="00251D1A" w:rsidRDefault="00251D1A" w:rsidP="00251D1A">
                            <w:pPr>
                              <w:pStyle w:val="NoSpacing"/>
                              <w:rPr>
                                <w:sz w:val="25"/>
                                <w:szCs w:val="25"/>
                              </w:rPr>
                            </w:pPr>
                            <w:r w:rsidRPr="00251D1A">
                              <w:rPr>
                                <w:sz w:val="25"/>
                                <w:szCs w:val="25"/>
                              </w:rPr>
                              <w:t>https://turn2me.org/</w:t>
                            </w:r>
                          </w:p>
                          <w:p w:rsidR="00251D1A" w:rsidRDefault="00251D1A" w:rsidP="00251D1A">
                            <w:pPr>
                              <w:pStyle w:val="NoSpacing"/>
                              <w:rPr>
                                <w:sz w:val="28"/>
                                <w:szCs w:val="28"/>
                              </w:rPr>
                            </w:pPr>
                          </w:p>
                          <w:p w:rsidR="00251D1A" w:rsidRDefault="00251D1A" w:rsidP="00251D1A">
                            <w:pPr>
                              <w:pStyle w:val="NoSpacing"/>
                              <w:rPr>
                                <w:sz w:val="28"/>
                                <w:szCs w:val="28"/>
                              </w:rPr>
                            </w:pPr>
                          </w:p>
                          <w:p w:rsidR="00251D1A" w:rsidRPr="00AA2C3C" w:rsidRDefault="00251D1A" w:rsidP="00251D1A">
                            <w:pPr>
                              <w:pStyle w:val="NoSpacing"/>
                              <w:rPr>
                                <w:sz w:val="28"/>
                                <w:szCs w:val="28"/>
                              </w:rPr>
                            </w:pPr>
                          </w:p>
                          <w:p w:rsidR="00251D1A" w:rsidRPr="00AA2C3C" w:rsidRDefault="00251D1A" w:rsidP="00251D1A">
                            <w:pPr>
                              <w:pStyle w:val="NoSpacing"/>
                              <w:jc w:val="center"/>
                              <w:rPr>
                                <w:sz w:val="28"/>
                                <w:szCs w:val="28"/>
                              </w:rPr>
                            </w:pPr>
                            <w:r w:rsidRPr="00AA2C3C">
                              <w:rPr>
                                <w:color w:val="FFFFFF" w:themeColor="background1"/>
                                <w:sz w:val="28"/>
                                <w:szCs w:val="28"/>
                              </w:rPr>
                              <w:t>Se</w:t>
                            </w:r>
                            <w:r w:rsidRPr="00AA2C3C">
                              <w:rPr>
                                <w:sz w:val="28"/>
                                <w:szCs w:val="28"/>
                              </w:rPr>
                              <w:t xml:space="preserve"> </w:t>
                            </w:r>
                          </w:p>
                          <w:p w:rsidR="00251D1A" w:rsidRPr="00AA2C3C" w:rsidRDefault="00251D1A" w:rsidP="00251D1A">
                            <w:pPr>
                              <w:rPr>
                                <w:sz w:val="28"/>
                                <w:szCs w:val="28"/>
                              </w:rPr>
                            </w:pPr>
                          </w:p>
                        </w:txbxContent>
                      </v:textbox>
                      <w10:wrap anchory="page"/>
                    </v:shape>
                  </w:pict>
                </mc:Fallback>
              </mc:AlternateContent>
            </w:r>
          </w:p>
        </w:tc>
      </w:tr>
      <w:tr w:rsidR="009E6AB9" w:rsidTr="005C5BA9">
        <w:trPr>
          <w:trHeight w:val="3485"/>
        </w:trPr>
        <w:tc>
          <w:tcPr>
            <w:tcW w:w="4255" w:type="dxa"/>
          </w:tcPr>
          <w:p w:rsidR="009E6AB9" w:rsidRDefault="009E6AB9" w:rsidP="00F85C05">
            <w:pPr>
              <w:ind w:left="720"/>
            </w:pPr>
          </w:p>
        </w:tc>
        <w:tc>
          <w:tcPr>
            <w:tcW w:w="3803" w:type="dxa"/>
            <w:gridSpan w:val="2"/>
          </w:tcPr>
          <w:p w:rsidR="009E6AB9" w:rsidRDefault="009E6AB9" w:rsidP="00F85C05"/>
        </w:tc>
        <w:tc>
          <w:tcPr>
            <w:tcW w:w="7937" w:type="dxa"/>
            <w:gridSpan w:val="2"/>
            <w:vMerge/>
          </w:tcPr>
          <w:p w:rsidR="009E6AB9" w:rsidRDefault="009E6AB9" w:rsidP="00F85C05"/>
        </w:tc>
      </w:tr>
      <w:tr w:rsidR="009E6AB9" w:rsidTr="005C5BA9">
        <w:trPr>
          <w:trHeight w:val="3485"/>
        </w:trPr>
        <w:tc>
          <w:tcPr>
            <w:tcW w:w="4255" w:type="dxa"/>
          </w:tcPr>
          <w:p w:rsidR="009E6AB9" w:rsidRDefault="00251D1A" w:rsidP="00F85C05">
            <w:pPr>
              <w:ind w:left="720"/>
            </w:pPr>
            <w:r>
              <w:rPr>
                <w:noProof/>
                <w:lang w:val="en-GB" w:eastAsia="en-GB"/>
              </w:rPr>
              <w:lastRenderedPageBreak/>
              <mc:AlternateContent>
                <mc:Choice Requires="wps">
                  <w:drawing>
                    <wp:anchor distT="0" distB="0" distL="114300" distR="114300" simplePos="0" relativeHeight="251713536" behindDoc="0" locked="0" layoutInCell="1" allowOverlap="1" wp14:anchorId="507D4D6A" wp14:editId="720FBAF7">
                      <wp:simplePos x="0" y="0"/>
                      <wp:positionH relativeFrom="column">
                        <wp:posOffset>-317310</wp:posOffset>
                      </wp:positionH>
                      <wp:positionV relativeFrom="paragraph">
                        <wp:posOffset>-205105</wp:posOffset>
                      </wp:positionV>
                      <wp:extent cx="4833257" cy="7611110"/>
                      <wp:effectExtent l="0" t="0" r="0"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257" cy="7611110"/>
                              </a:xfrm>
                              <a:prstGeom prst="rect">
                                <a:avLst/>
                              </a:prstGeom>
                              <a:noFill/>
                              <a:ln w="9525">
                                <a:noFill/>
                                <a:miter lim="800000"/>
                                <a:headEnd/>
                                <a:tailEnd/>
                              </a:ln>
                            </wps:spPr>
                            <wps:txbx>
                              <w:txbxContent>
                                <w:p w:rsidR="00251D1A" w:rsidRDefault="00251D1A" w:rsidP="00251D1A">
                                  <w:pPr>
                                    <w:pStyle w:val="NoSpacing"/>
                                    <w:rPr>
                                      <w:b/>
                                      <w:sz w:val="25"/>
                                      <w:szCs w:val="25"/>
                                    </w:rPr>
                                  </w:pPr>
                                </w:p>
                                <w:p w:rsidR="00251D1A" w:rsidRPr="00251D1A" w:rsidRDefault="00251D1A" w:rsidP="00251D1A">
                                  <w:pPr>
                                    <w:pStyle w:val="NoSpacing"/>
                                    <w:rPr>
                                      <w:b/>
                                      <w:sz w:val="25"/>
                                      <w:szCs w:val="25"/>
                                    </w:rPr>
                                  </w:pPr>
                                  <w:r w:rsidRPr="00251D1A">
                                    <w:rPr>
                                      <w:b/>
                                      <w:sz w:val="25"/>
                                      <w:szCs w:val="25"/>
                                    </w:rPr>
                                    <w:t>Calm</w:t>
                                  </w:r>
                                </w:p>
                                <w:p w:rsidR="00251D1A" w:rsidRPr="00251D1A" w:rsidRDefault="00251D1A" w:rsidP="00251D1A">
                                  <w:pPr>
                                    <w:pStyle w:val="NoSpacing"/>
                                    <w:rPr>
                                      <w:sz w:val="25"/>
                                      <w:szCs w:val="25"/>
                                    </w:rPr>
                                  </w:pPr>
                                  <w:r w:rsidRPr="00251D1A">
                                    <w:rPr>
                                      <w:sz w:val="25"/>
                                      <w:szCs w:val="25"/>
                                    </w:rPr>
                                    <w:t>Calm was branded as Apple’s “App of the year” in 2017.  The app is designed to reduce anxiety, improve sleep and help you feel happier.  Calm focuses on the four key areas of meditation, breathing, sleep and relaxation with the aim of bringing joy, clarity and peace to your daily life.</w:t>
                                  </w:r>
                                </w:p>
                                <w:p w:rsidR="00251D1A" w:rsidRPr="00251D1A" w:rsidRDefault="00251D1A" w:rsidP="00251D1A">
                                  <w:pPr>
                                    <w:pStyle w:val="NoSpacing"/>
                                    <w:rPr>
                                      <w:sz w:val="25"/>
                                      <w:szCs w:val="25"/>
                                    </w:rPr>
                                  </w:pPr>
                                  <w:r w:rsidRPr="00251D1A">
                                    <w:rPr>
                                      <w:sz w:val="25"/>
                                      <w:szCs w:val="25"/>
                                    </w:rPr>
                                    <w:t>The app delivers meditations that can help you to destress as well as breathing programs, music and sounds from nature to relax your mind, body and promote better sleep.</w:t>
                                  </w:r>
                                </w:p>
                                <w:p w:rsidR="00251D1A" w:rsidRPr="00251D1A" w:rsidRDefault="00251D1A" w:rsidP="00251D1A">
                                  <w:pPr>
                                    <w:pStyle w:val="NoSpacing"/>
                                    <w:rPr>
                                      <w:sz w:val="25"/>
                                      <w:szCs w:val="25"/>
                                    </w:rPr>
                                  </w:pPr>
                                  <w:r w:rsidRPr="00251D1A">
                                    <w:rPr>
                                      <w:sz w:val="25"/>
                                      <w:szCs w:val="25"/>
                                    </w:rPr>
                                    <w:t>Free on both iOS and Android devices.</w:t>
                                  </w:r>
                                </w:p>
                                <w:p w:rsidR="00251D1A" w:rsidRPr="00251D1A" w:rsidRDefault="00251D1A" w:rsidP="00251D1A">
                                  <w:pPr>
                                    <w:pStyle w:val="NoSpacing"/>
                                    <w:rPr>
                                      <w:sz w:val="25"/>
                                      <w:szCs w:val="25"/>
                                    </w:rPr>
                                  </w:pPr>
                                </w:p>
                                <w:p w:rsidR="00251D1A" w:rsidRPr="00251D1A" w:rsidRDefault="00251D1A" w:rsidP="00251D1A">
                                  <w:pPr>
                                    <w:pStyle w:val="NoSpacing"/>
                                    <w:rPr>
                                      <w:b/>
                                      <w:sz w:val="25"/>
                                      <w:szCs w:val="25"/>
                                    </w:rPr>
                                  </w:pPr>
                                  <w:r w:rsidRPr="00251D1A">
                                    <w:rPr>
                                      <w:b/>
                                      <w:sz w:val="25"/>
                                      <w:szCs w:val="25"/>
                                    </w:rPr>
                                    <w:t>Pacifica</w:t>
                                  </w:r>
                                </w:p>
                                <w:p w:rsidR="00251D1A" w:rsidRPr="00251D1A" w:rsidRDefault="00251D1A" w:rsidP="00251D1A">
                                  <w:pPr>
                                    <w:pStyle w:val="NoSpacing"/>
                                    <w:rPr>
                                      <w:sz w:val="25"/>
                                      <w:szCs w:val="25"/>
                                    </w:rPr>
                                  </w:pPr>
                                  <w:r w:rsidRPr="00251D1A">
                                    <w:rPr>
                                      <w:sz w:val="25"/>
                                      <w:szCs w:val="25"/>
                                    </w:rPr>
                                    <w:t>Pacifica is an app with anxiety and stress in mind.  It provides a toolbox to deal with daily anxiety and stress along with a highly supportive community of like-minded individuals.  Pacifica helps you to break cycles of unhelpful thoughts, feelings and behaviours through methods such as CBT, mindfulness meditation, mood tracking and relaxation.</w:t>
                                  </w:r>
                                </w:p>
                                <w:p w:rsidR="00251D1A" w:rsidRPr="00251D1A" w:rsidRDefault="00251D1A" w:rsidP="00251D1A">
                                  <w:pPr>
                                    <w:pStyle w:val="NoSpacing"/>
                                    <w:rPr>
                                      <w:sz w:val="25"/>
                                      <w:szCs w:val="25"/>
                                    </w:rPr>
                                  </w:pPr>
                                  <w:r w:rsidRPr="00251D1A">
                                    <w:rPr>
                                      <w:sz w:val="25"/>
                                      <w:szCs w:val="25"/>
                                    </w:rPr>
                                    <w:t>The app houses audio lessons and activities that help you to cope with stress and depression, and it sets daily challenges to help you tackle anxiety one day at a time and reach your long-term goals.</w:t>
                                  </w:r>
                                </w:p>
                                <w:p w:rsidR="00251D1A" w:rsidRPr="00251D1A" w:rsidRDefault="00251D1A" w:rsidP="00251D1A">
                                  <w:pPr>
                                    <w:pStyle w:val="NoSpacing"/>
                                    <w:rPr>
                                      <w:sz w:val="25"/>
                                      <w:szCs w:val="25"/>
                                    </w:rPr>
                                  </w:pPr>
                                  <w:r w:rsidRPr="00251D1A">
                                    <w:rPr>
                                      <w:sz w:val="25"/>
                                      <w:szCs w:val="25"/>
                                    </w:rPr>
                                    <w:t>Free on both iOS and Android devices.</w:t>
                                  </w:r>
                                </w:p>
                                <w:p w:rsidR="00251D1A" w:rsidRPr="00251D1A" w:rsidRDefault="00251D1A" w:rsidP="00251D1A">
                                  <w:pPr>
                                    <w:pStyle w:val="NoSpacing"/>
                                    <w:rPr>
                                      <w:sz w:val="25"/>
                                      <w:szCs w:val="25"/>
                                    </w:rPr>
                                  </w:pPr>
                                </w:p>
                                <w:p w:rsidR="00251D1A" w:rsidRPr="00251D1A" w:rsidRDefault="00251D1A" w:rsidP="00251D1A">
                                  <w:pPr>
                                    <w:pStyle w:val="NoSpacing"/>
                                    <w:rPr>
                                      <w:b/>
                                      <w:sz w:val="25"/>
                                      <w:szCs w:val="25"/>
                                    </w:rPr>
                                  </w:pPr>
                                  <w:proofErr w:type="spellStart"/>
                                  <w:r w:rsidRPr="00251D1A">
                                    <w:rPr>
                                      <w:b/>
                                      <w:sz w:val="25"/>
                                      <w:szCs w:val="25"/>
                                    </w:rPr>
                                    <w:t>Happify</w:t>
                                  </w:r>
                                  <w:proofErr w:type="spellEnd"/>
                                </w:p>
                                <w:p w:rsidR="00251D1A" w:rsidRPr="00251D1A" w:rsidRDefault="00251D1A" w:rsidP="00251D1A">
                                  <w:pPr>
                                    <w:pStyle w:val="NoSpacing"/>
                                    <w:rPr>
                                      <w:sz w:val="25"/>
                                      <w:szCs w:val="25"/>
                                    </w:rPr>
                                  </w:pPr>
                                  <w:proofErr w:type="spellStart"/>
                                  <w:r w:rsidRPr="00251D1A">
                                    <w:rPr>
                                      <w:sz w:val="25"/>
                                      <w:szCs w:val="25"/>
                                    </w:rPr>
                                    <w:t>Happify</w:t>
                                  </w:r>
                                  <w:proofErr w:type="spellEnd"/>
                                  <w:r w:rsidRPr="00251D1A">
                                    <w:rPr>
                                      <w:sz w:val="25"/>
                                      <w:szCs w:val="25"/>
                                    </w:rPr>
                                    <w:t xml:space="preserve"> is a space to overcome negative thoughts and stress and build resilience.  Whether you are feeling stressed, anxious or sad, </w:t>
                                  </w:r>
                                  <w:proofErr w:type="spellStart"/>
                                  <w:r w:rsidRPr="00251D1A">
                                    <w:rPr>
                                      <w:sz w:val="25"/>
                                      <w:szCs w:val="25"/>
                                    </w:rPr>
                                    <w:t>Happify</w:t>
                                  </w:r>
                                  <w:proofErr w:type="spellEnd"/>
                                  <w:r w:rsidRPr="00251D1A">
                                    <w:rPr>
                                      <w:sz w:val="25"/>
                                      <w:szCs w:val="25"/>
                                    </w:rPr>
                                    <w:t xml:space="preserve"> helps you to regain control of your thoughts and feelings.</w:t>
                                  </w:r>
                                </w:p>
                                <w:p w:rsidR="00251D1A" w:rsidRPr="00251D1A" w:rsidRDefault="00251D1A" w:rsidP="00251D1A">
                                  <w:pPr>
                                    <w:pStyle w:val="NoSpacing"/>
                                    <w:rPr>
                                      <w:sz w:val="25"/>
                                      <w:szCs w:val="25"/>
                                    </w:rPr>
                                  </w:pPr>
                                  <w:r w:rsidRPr="00251D1A">
                                    <w:rPr>
                                      <w:sz w:val="25"/>
                                      <w:szCs w:val="25"/>
                                    </w:rPr>
                                    <w:t>In fact, 86% of the app’s users report feeling better about their lives after 2 months of using it.</w:t>
                                  </w:r>
                                </w:p>
                                <w:p w:rsidR="00251D1A" w:rsidRPr="00251D1A" w:rsidRDefault="00251D1A" w:rsidP="00251D1A">
                                  <w:pPr>
                                    <w:pStyle w:val="NoSpacing"/>
                                    <w:rPr>
                                      <w:sz w:val="25"/>
                                      <w:szCs w:val="25"/>
                                    </w:rPr>
                                  </w:pPr>
                                  <w:proofErr w:type="spellStart"/>
                                  <w:r w:rsidRPr="00251D1A">
                                    <w:rPr>
                                      <w:sz w:val="25"/>
                                      <w:szCs w:val="25"/>
                                    </w:rPr>
                                    <w:t>Happify</w:t>
                                  </w:r>
                                  <w:proofErr w:type="spellEnd"/>
                                  <w:r w:rsidRPr="00251D1A">
                                    <w:rPr>
                                      <w:sz w:val="25"/>
                                      <w:szCs w:val="25"/>
                                    </w:rPr>
                                    <w:t xml:space="preserve"> employs techniques and evidence based interventions in the areas of CBT, positive psychology and mindfulness to help you break old and unhelpful patterns and form new, healthful habits.</w:t>
                                  </w:r>
                                </w:p>
                                <w:p w:rsidR="00251D1A" w:rsidRPr="00251D1A" w:rsidRDefault="00251D1A" w:rsidP="00251D1A">
                                  <w:pPr>
                                    <w:pStyle w:val="NoSpacing"/>
                                    <w:rPr>
                                      <w:sz w:val="25"/>
                                      <w:szCs w:val="25"/>
                                    </w:rPr>
                                  </w:pPr>
                                  <w:r w:rsidRPr="00251D1A">
                                    <w:rPr>
                                      <w:sz w:val="25"/>
                                      <w:szCs w:val="25"/>
                                    </w:rPr>
                                    <w:t>The app offers activities and games to improve your life satisfaction and ability to fight negativity.  Your emotional well-being is calculated as a happiness score that you can improve upon each week.</w:t>
                                  </w:r>
                                </w:p>
                                <w:p w:rsidR="00251D1A" w:rsidRPr="00251D1A" w:rsidRDefault="00251D1A" w:rsidP="00251D1A">
                                  <w:pPr>
                                    <w:pStyle w:val="NoSpacing"/>
                                    <w:rPr>
                                      <w:sz w:val="25"/>
                                      <w:szCs w:val="25"/>
                                    </w:rPr>
                                  </w:pPr>
                                  <w:r w:rsidRPr="00251D1A">
                                    <w:rPr>
                                      <w:sz w:val="25"/>
                                      <w:szCs w:val="25"/>
                                    </w:rPr>
                                    <w:t>Free on both iOS and Android devices.</w:t>
                                  </w:r>
                                </w:p>
                                <w:p w:rsidR="005C5BA9" w:rsidRPr="005C5BA9" w:rsidRDefault="005C5BA9" w:rsidP="005C5BA9"/>
                                <w:p w:rsidR="005C5BA9" w:rsidRDefault="005C5BA9" w:rsidP="005C5BA9">
                                  <w:pPr>
                                    <w:rPr>
                                      <w:b/>
                                    </w:rPr>
                                  </w:pPr>
                                </w:p>
                                <w:p w:rsidR="005C5BA9" w:rsidRPr="005C5BA9" w:rsidRDefault="005C5BA9" w:rsidP="005C5BA9">
                                  <w:pPr>
                                    <w:rPr>
                                      <w:b/>
                                    </w:rPr>
                                  </w:pPr>
                                </w:p>
                                <w:p w:rsidR="005C5BA9" w:rsidRPr="005C5BA9" w:rsidRDefault="005C5BA9" w:rsidP="005C5BA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5pt;margin-top:-16.15pt;width:380.55pt;height:59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" filled="f" stroked="f">
                      <v:textbox>
                        <w:txbxContent>
                          <w:p w:rsidR="00251D1A" w:rsidRDefault="00251D1A" w:rsidP="00251D1A">
                            <w:pPr>
                              <w:pStyle w:val="NoSpacing"/>
                              <w:rPr>
                                <w:b/>
                                <w:sz w:val="25"/>
                                <w:szCs w:val="25"/>
                              </w:rPr>
                            </w:pPr>
                          </w:p>
                          <w:p w:rsidR="00251D1A" w:rsidRPr="00251D1A" w:rsidRDefault="00251D1A" w:rsidP="00251D1A">
                            <w:pPr>
                              <w:pStyle w:val="NoSpacing"/>
                              <w:rPr>
                                <w:b/>
                                <w:sz w:val="25"/>
                                <w:szCs w:val="25"/>
                              </w:rPr>
                            </w:pPr>
                            <w:r w:rsidRPr="00251D1A">
                              <w:rPr>
                                <w:b/>
                                <w:sz w:val="25"/>
                                <w:szCs w:val="25"/>
                              </w:rPr>
                              <w:t>Calm</w:t>
                            </w:r>
                          </w:p>
                          <w:p w:rsidR="00251D1A" w:rsidRPr="00251D1A" w:rsidRDefault="00251D1A" w:rsidP="00251D1A">
                            <w:pPr>
                              <w:pStyle w:val="NoSpacing"/>
                              <w:rPr>
                                <w:sz w:val="25"/>
                                <w:szCs w:val="25"/>
                              </w:rPr>
                            </w:pPr>
                            <w:r w:rsidRPr="00251D1A">
                              <w:rPr>
                                <w:sz w:val="25"/>
                                <w:szCs w:val="25"/>
                              </w:rPr>
                              <w:t xml:space="preserve">Calm was branded as Apple’s “App of the year” in 2017.  The app is designed to reduce anxiety, improve sleep and help you feel happier.  Calm focuses on the four key areas of meditation, breathing, sleep and relaxation with the aim of bringing joy, clarity and peace to your </w:t>
                            </w:r>
                            <w:r w:rsidRPr="00251D1A">
                              <w:rPr>
                                <w:sz w:val="25"/>
                                <w:szCs w:val="25"/>
                              </w:rPr>
                              <w:t>daily</w:t>
                            </w:r>
                            <w:r w:rsidRPr="00251D1A">
                              <w:rPr>
                                <w:sz w:val="25"/>
                                <w:szCs w:val="25"/>
                              </w:rPr>
                              <w:t xml:space="preserve"> life.</w:t>
                            </w:r>
                          </w:p>
                          <w:p w:rsidR="00251D1A" w:rsidRPr="00251D1A" w:rsidRDefault="00251D1A" w:rsidP="00251D1A">
                            <w:pPr>
                              <w:pStyle w:val="NoSpacing"/>
                              <w:rPr>
                                <w:sz w:val="25"/>
                                <w:szCs w:val="25"/>
                              </w:rPr>
                            </w:pPr>
                            <w:r w:rsidRPr="00251D1A">
                              <w:rPr>
                                <w:sz w:val="25"/>
                                <w:szCs w:val="25"/>
                              </w:rPr>
                              <w:t xml:space="preserve">The app delivers meditations that can help you to destress as well as breathing programs, music and sounds from nature to relax your </w:t>
                            </w:r>
                            <w:r w:rsidRPr="00251D1A">
                              <w:rPr>
                                <w:sz w:val="25"/>
                                <w:szCs w:val="25"/>
                              </w:rPr>
                              <w:t>mind,</w:t>
                            </w:r>
                            <w:r w:rsidRPr="00251D1A">
                              <w:rPr>
                                <w:sz w:val="25"/>
                                <w:szCs w:val="25"/>
                              </w:rPr>
                              <w:t xml:space="preserve"> body and promote better sleep.</w:t>
                            </w:r>
                          </w:p>
                          <w:p w:rsidR="00251D1A" w:rsidRPr="00251D1A" w:rsidRDefault="00251D1A" w:rsidP="00251D1A">
                            <w:pPr>
                              <w:pStyle w:val="NoSpacing"/>
                              <w:rPr>
                                <w:sz w:val="25"/>
                                <w:szCs w:val="25"/>
                              </w:rPr>
                            </w:pPr>
                            <w:r w:rsidRPr="00251D1A">
                              <w:rPr>
                                <w:sz w:val="25"/>
                                <w:szCs w:val="25"/>
                              </w:rPr>
                              <w:t>Free on both iOS and Android devices.</w:t>
                            </w:r>
                          </w:p>
                          <w:p w:rsidR="00251D1A" w:rsidRPr="00251D1A" w:rsidRDefault="00251D1A" w:rsidP="00251D1A">
                            <w:pPr>
                              <w:pStyle w:val="NoSpacing"/>
                              <w:rPr>
                                <w:sz w:val="25"/>
                                <w:szCs w:val="25"/>
                              </w:rPr>
                            </w:pPr>
                          </w:p>
                          <w:p w:rsidR="00251D1A" w:rsidRPr="00251D1A" w:rsidRDefault="00251D1A" w:rsidP="00251D1A">
                            <w:pPr>
                              <w:pStyle w:val="NoSpacing"/>
                              <w:rPr>
                                <w:b/>
                                <w:sz w:val="25"/>
                                <w:szCs w:val="25"/>
                              </w:rPr>
                            </w:pPr>
                            <w:r w:rsidRPr="00251D1A">
                              <w:rPr>
                                <w:b/>
                                <w:sz w:val="25"/>
                                <w:szCs w:val="25"/>
                              </w:rPr>
                              <w:t>Pacifica</w:t>
                            </w:r>
                          </w:p>
                          <w:p w:rsidR="00251D1A" w:rsidRPr="00251D1A" w:rsidRDefault="00251D1A" w:rsidP="00251D1A">
                            <w:pPr>
                              <w:pStyle w:val="NoSpacing"/>
                              <w:rPr>
                                <w:sz w:val="25"/>
                                <w:szCs w:val="25"/>
                              </w:rPr>
                            </w:pPr>
                            <w:r w:rsidRPr="00251D1A">
                              <w:rPr>
                                <w:sz w:val="25"/>
                                <w:szCs w:val="25"/>
                              </w:rPr>
                              <w:t>Pacifica is an app with anxiety and stress in mind.  It provides a toolbox to deal with daily anxiety and stress along with a highly supportive community of like-minded individuals.  Pacifica helps you to break cycles of unhelpful thoughts, feelings and behaviours through methods such as CBT, mindfulness meditation, mood tracking and relaxation.</w:t>
                            </w:r>
                          </w:p>
                          <w:p w:rsidR="00251D1A" w:rsidRPr="00251D1A" w:rsidRDefault="00251D1A" w:rsidP="00251D1A">
                            <w:pPr>
                              <w:pStyle w:val="NoSpacing"/>
                              <w:rPr>
                                <w:sz w:val="25"/>
                                <w:szCs w:val="25"/>
                              </w:rPr>
                            </w:pPr>
                            <w:r w:rsidRPr="00251D1A">
                              <w:rPr>
                                <w:sz w:val="25"/>
                                <w:szCs w:val="25"/>
                              </w:rPr>
                              <w:t>The app houses audio lessons and activities that help you to cope with stress and depression, and it sets daily challenges to help you tackle anxiety one day at a time and reach your long-term goals.</w:t>
                            </w:r>
                          </w:p>
                          <w:p w:rsidR="00251D1A" w:rsidRPr="00251D1A" w:rsidRDefault="00251D1A" w:rsidP="00251D1A">
                            <w:pPr>
                              <w:pStyle w:val="NoSpacing"/>
                              <w:rPr>
                                <w:sz w:val="25"/>
                                <w:szCs w:val="25"/>
                              </w:rPr>
                            </w:pPr>
                            <w:r w:rsidRPr="00251D1A">
                              <w:rPr>
                                <w:sz w:val="25"/>
                                <w:szCs w:val="25"/>
                              </w:rPr>
                              <w:t>Free on both iOS and Android devices.</w:t>
                            </w:r>
                          </w:p>
                          <w:p w:rsidR="00251D1A" w:rsidRPr="00251D1A" w:rsidRDefault="00251D1A" w:rsidP="00251D1A">
                            <w:pPr>
                              <w:pStyle w:val="NoSpacing"/>
                              <w:rPr>
                                <w:sz w:val="25"/>
                                <w:szCs w:val="25"/>
                              </w:rPr>
                            </w:pPr>
                          </w:p>
                          <w:p w:rsidR="00251D1A" w:rsidRPr="00251D1A" w:rsidRDefault="00251D1A" w:rsidP="00251D1A">
                            <w:pPr>
                              <w:pStyle w:val="NoSpacing"/>
                              <w:rPr>
                                <w:b/>
                                <w:sz w:val="25"/>
                                <w:szCs w:val="25"/>
                              </w:rPr>
                            </w:pPr>
                            <w:proofErr w:type="spellStart"/>
                            <w:r w:rsidRPr="00251D1A">
                              <w:rPr>
                                <w:b/>
                                <w:sz w:val="25"/>
                                <w:szCs w:val="25"/>
                              </w:rPr>
                              <w:t>Happify</w:t>
                            </w:r>
                            <w:proofErr w:type="spellEnd"/>
                          </w:p>
                          <w:p w:rsidR="00251D1A" w:rsidRPr="00251D1A" w:rsidRDefault="00251D1A" w:rsidP="00251D1A">
                            <w:pPr>
                              <w:pStyle w:val="NoSpacing"/>
                              <w:rPr>
                                <w:sz w:val="25"/>
                                <w:szCs w:val="25"/>
                              </w:rPr>
                            </w:pPr>
                            <w:proofErr w:type="spellStart"/>
                            <w:r w:rsidRPr="00251D1A">
                              <w:rPr>
                                <w:sz w:val="25"/>
                                <w:szCs w:val="25"/>
                              </w:rPr>
                              <w:t>Happify</w:t>
                            </w:r>
                            <w:proofErr w:type="spellEnd"/>
                            <w:r w:rsidRPr="00251D1A">
                              <w:rPr>
                                <w:sz w:val="25"/>
                                <w:szCs w:val="25"/>
                              </w:rPr>
                              <w:t xml:space="preserve"> is a space to overcome negative thoughts and stress and build resilience.  Whether you are feeling stressed, anxious or sad, </w:t>
                            </w:r>
                            <w:proofErr w:type="spellStart"/>
                            <w:r w:rsidRPr="00251D1A">
                              <w:rPr>
                                <w:sz w:val="25"/>
                                <w:szCs w:val="25"/>
                              </w:rPr>
                              <w:t>Happify</w:t>
                            </w:r>
                            <w:proofErr w:type="spellEnd"/>
                            <w:r w:rsidRPr="00251D1A">
                              <w:rPr>
                                <w:sz w:val="25"/>
                                <w:szCs w:val="25"/>
                              </w:rPr>
                              <w:t xml:space="preserve"> helps you to regain control of your thoughts and feelings.</w:t>
                            </w:r>
                          </w:p>
                          <w:p w:rsidR="00251D1A" w:rsidRPr="00251D1A" w:rsidRDefault="00251D1A" w:rsidP="00251D1A">
                            <w:pPr>
                              <w:pStyle w:val="NoSpacing"/>
                              <w:rPr>
                                <w:sz w:val="25"/>
                                <w:szCs w:val="25"/>
                              </w:rPr>
                            </w:pPr>
                            <w:r w:rsidRPr="00251D1A">
                              <w:rPr>
                                <w:sz w:val="25"/>
                                <w:szCs w:val="25"/>
                              </w:rPr>
                              <w:t>In fact, 86% of the app’s users report feeling better about their lives after 2 months of using it.</w:t>
                            </w:r>
                          </w:p>
                          <w:p w:rsidR="00251D1A" w:rsidRPr="00251D1A" w:rsidRDefault="00251D1A" w:rsidP="00251D1A">
                            <w:pPr>
                              <w:pStyle w:val="NoSpacing"/>
                              <w:rPr>
                                <w:sz w:val="25"/>
                                <w:szCs w:val="25"/>
                              </w:rPr>
                            </w:pPr>
                            <w:proofErr w:type="spellStart"/>
                            <w:r w:rsidRPr="00251D1A">
                              <w:rPr>
                                <w:sz w:val="25"/>
                                <w:szCs w:val="25"/>
                              </w:rPr>
                              <w:t>Happify</w:t>
                            </w:r>
                            <w:proofErr w:type="spellEnd"/>
                            <w:r w:rsidRPr="00251D1A">
                              <w:rPr>
                                <w:sz w:val="25"/>
                                <w:szCs w:val="25"/>
                              </w:rPr>
                              <w:t xml:space="preserve"> employs techniques and evidence based interventions in the areas of CBT, positive psychology and mindfulness to help you break old and unhelpful patterns and form new, healthful habits.</w:t>
                            </w:r>
                          </w:p>
                          <w:p w:rsidR="00251D1A" w:rsidRPr="00251D1A" w:rsidRDefault="00251D1A" w:rsidP="00251D1A">
                            <w:pPr>
                              <w:pStyle w:val="NoSpacing"/>
                              <w:rPr>
                                <w:sz w:val="25"/>
                                <w:szCs w:val="25"/>
                              </w:rPr>
                            </w:pPr>
                            <w:r w:rsidRPr="00251D1A">
                              <w:rPr>
                                <w:sz w:val="25"/>
                                <w:szCs w:val="25"/>
                              </w:rPr>
                              <w:t>The app offers activities and games to improve your life satisfaction and ability to fight negativity.  Your emotional well-being is calculated as a happiness score that you can improve upon each week.</w:t>
                            </w:r>
                          </w:p>
                          <w:p w:rsidR="00251D1A" w:rsidRPr="00251D1A" w:rsidRDefault="00251D1A" w:rsidP="00251D1A">
                            <w:pPr>
                              <w:pStyle w:val="NoSpacing"/>
                              <w:rPr>
                                <w:sz w:val="25"/>
                                <w:szCs w:val="25"/>
                              </w:rPr>
                            </w:pPr>
                            <w:r w:rsidRPr="00251D1A">
                              <w:rPr>
                                <w:sz w:val="25"/>
                                <w:szCs w:val="25"/>
                              </w:rPr>
                              <w:t>Free on both iOS and Android devices.</w:t>
                            </w:r>
                          </w:p>
                          <w:p w:rsidR="005C5BA9" w:rsidRPr="005C5BA9" w:rsidRDefault="005C5BA9" w:rsidP="005C5BA9"/>
                          <w:p w:rsidR="005C5BA9" w:rsidRDefault="005C5BA9" w:rsidP="005C5BA9">
                            <w:pPr>
                              <w:rPr>
                                <w:b/>
                              </w:rPr>
                            </w:pPr>
                          </w:p>
                          <w:p w:rsidR="005C5BA9" w:rsidRPr="005C5BA9" w:rsidRDefault="005C5BA9" w:rsidP="005C5BA9">
                            <w:pPr>
                              <w:rPr>
                                <w:b/>
                              </w:rPr>
                            </w:pPr>
                          </w:p>
                          <w:p w:rsidR="005C5BA9" w:rsidRPr="005C5BA9" w:rsidRDefault="005C5BA9" w:rsidP="005C5BA9">
                            <w:pPr>
                              <w:rPr>
                                <w:sz w:val="20"/>
                              </w:rPr>
                            </w:pPr>
                          </w:p>
                        </w:txbxContent>
                      </v:textbox>
                    </v:shape>
                  </w:pict>
                </mc:Fallback>
              </mc:AlternateContent>
            </w:r>
            <w:r>
              <w:rPr>
                <w:noProof/>
                <w:lang w:val="en-GB" w:eastAsia="en-GB"/>
              </w:rPr>
              <mc:AlternateContent>
                <mc:Choice Requires="wpg">
                  <w:drawing>
                    <wp:anchor distT="0" distB="0" distL="114300" distR="114300" simplePos="0" relativeHeight="251667456" behindDoc="0" locked="0" layoutInCell="1" allowOverlap="1" wp14:anchorId="48B75174" wp14:editId="3BBCAE73">
                      <wp:simplePos x="0" y="0"/>
                      <wp:positionH relativeFrom="column">
                        <wp:posOffset>175260</wp:posOffset>
                      </wp:positionH>
                      <wp:positionV relativeFrom="paragraph">
                        <wp:posOffset>-217170</wp:posOffset>
                      </wp:positionV>
                      <wp:extent cx="9004300" cy="262890"/>
                      <wp:effectExtent l="0" t="0" r="6350" b="3810"/>
                      <wp:wrapNone/>
                      <wp:docPr id="288" name="Group 288" descr="header"/>
                      <wp:cNvGraphicFramePr/>
                      <a:graphic xmlns:a="http://schemas.openxmlformats.org/drawingml/2006/main">
                        <a:graphicData uri="http://schemas.microsoft.com/office/word/2010/wordprocessingGroup">
                          <wpg:wgp>
                            <wpg:cNvGrpSpPr/>
                            <wpg:grpSpPr>
                              <a:xfrm>
                                <a:off x="0" y="0"/>
                                <a:ext cx="9004300" cy="262890"/>
                                <a:chOff x="588935" y="216876"/>
                                <a:chExt cx="9004411" cy="263348"/>
                              </a:xfrm>
                              <a:noFill/>
                            </wpg:grpSpPr>
                            <wps:wsp>
                              <wps:cNvPr id="289" name="Text Box 990"/>
                              <wps:cNvSpPr txBox="1">
                                <a:spLocks noChangeArrowheads="1"/>
                              </wps:cNvSpPr>
                              <wps:spPr bwMode="auto">
                                <a:xfrm>
                                  <a:off x="588935" y="216876"/>
                                  <a:ext cx="852343" cy="26334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BA9" w:rsidRPr="00504603" w:rsidRDefault="005C5BA9" w:rsidP="005C5BA9">
                                    <w:pPr>
                                      <w:pStyle w:val="Subtitle"/>
                                      <w:jc w:val="left"/>
                                      <w:rPr>
                                        <w:rStyle w:val="Strong"/>
                                        <w:color w:val="7030A0"/>
                                      </w:rPr>
                                    </w:pPr>
                                    <w:r w:rsidRPr="00504603">
                                      <w:rPr>
                                        <w:rStyle w:val="Strong"/>
                                        <w:color w:val="7030A0"/>
                                      </w:rPr>
                                      <w:t>Page 16</w:t>
                                    </w:r>
                                  </w:p>
                                </w:txbxContent>
                              </wps:txbx>
                              <wps:bodyPr rot="0" vert="horz" wrap="square" lIns="0" tIns="0" rIns="0" bIns="0" anchor="t" anchorCtr="0" upright="1">
                                <a:noAutofit/>
                              </wps:bodyPr>
                            </wps:wsp>
                            <wps:wsp>
                              <wps:cNvPr id="290" name="Text Box 990"/>
                              <wps:cNvSpPr txBox="1">
                                <a:spLocks noChangeArrowheads="1"/>
                              </wps:cNvSpPr>
                              <wps:spPr bwMode="auto">
                                <a:xfrm>
                                  <a:off x="8741003" y="216876"/>
                                  <a:ext cx="852343" cy="26334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BA9" w:rsidRPr="00504603" w:rsidRDefault="005C5BA9" w:rsidP="005C5BA9">
                                    <w:pPr>
                                      <w:pStyle w:val="Subtitle"/>
                                      <w:rPr>
                                        <w:b/>
                                        <w:color w:val="7030A0"/>
                                      </w:rPr>
                                    </w:pPr>
                                    <w:r w:rsidRPr="00504603">
                                      <w:rPr>
                                        <w:b/>
                                        <w:color w:val="7030A0"/>
                                      </w:rPr>
                                      <w:t>Page 5</w:t>
                                    </w:r>
                                  </w:p>
                                  <w:p w:rsidR="005C5BA9" w:rsidRPr="007C3C42" w:rsidRDefault="005C5BA9" w:rsidP="005C5BA9">
                                    <w:pPr>
                                      <w:pStyle w:val="Title"/>
                                      <w:rPr>
                                        <w:sz w:val="52"/>
                                      </w:rPr>
                                    </w:pPr>
                                    <w:r w:rsidRPr="007C3C42">
                                      <w:rPr>
                                        <w:sz w:val="52"/>
                                      </w:rPr>
                                      <w:t>ATTENTION</w:t>
                                    </w:r>
                                  </w:p>
                                  <w:p w:rsidR="005C5BA9" w:rsidRPr="007C3C42" w:rsidRDefault="005C5BA9" w:rsidP="005C5BA9">
                                    <w:pPr>
                                      <w:pStyle w:val="Title"/>
                                      <w:rPr>
                                        <w:sz w:val="52"/>
                                      </w:rPr>
                                    </w:pPr>
                                    <w:r w:rsidRPr="007C3C42">
                                      <w:rPr>
                                        <w:sz w:val="52"/>
                                      </w:rPr>
                                      <w:t>GRABBER</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88" o:spid="_x0000_s1048" alt="header" style="position:absolute;left:0;text-align:left;margin-left:13.8pt;margin-top:-17.1pt;width:709pt;height:20.7pt;z-index:251667456;mso-width-relative:margin;mso-height-relative:margin" coordorigin="5889,2168" coordsize="90044,2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">
                      <v:shape id="Text Box 990" o:spid="_x0000_s1049" type="#_x0000_t202" style="position:absolute;left:5889;top:2168;width:8523;height:2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aVMUA&#10;AADcAAAADwAAAGRycy9kb3ducmV2LnhtbESPQWvCQBSE74X+h+UVvNWNHiSmrkGkglCQxvTQ42v2&#10;mSzJvk2zW5P++25B8DjMzDfMJp9sJ640eONYwWKegCCunDZcK/goD88pCB+QNXaOScEveci3jw8b&#10;zLQbuaDrOdQiQthnqKAJoc+k9FVDFv3c9cTRu7jBYohyqKUecIxw28llkqykRcNxocGe9g1V7fnH&#10;Kth9cvFqvk9f78WlMGW5Tvht1So1e5p2LyACTeEevrWPWsEyXcP/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ppUxQAAANwAAAAPAAAAAAAAAAAAAAAAAJgCAABkcnMv&#10;ZG93bnJldi54bWxQSwUGAAAAAAQABAD1AAAAigMAAAAA&#10;" filled="f" stroked="f">
                        <v:textbox inset="0,0,0,0">
                          <w:txbxContent>
                            <w:p w:rsidR="005C5BA9" w:rsidRPr="00504603" w:rsidRDefault="005C5BA9" w:rsidP="005C5BA9">
                              <w:pPr>
                                <w:pStyle w:val="Subtitle"/>
                                <w:jc w:val="left"/>
                                <w:rPr>
                                  <w:rStyle w:val="Strong"/>
                                  <w:color w:val="7030A0"/>
                                </w:rPr>
                              </w:pPr>
                              <w:r w:rsidRPr="00504603">
                                <w:rPr>
                                  <w:rStyle w:val="Strong"/>
                                  <w:color w:val="7030A0"/>
                                </w:rPr>
                                <w:t>Page 16</w:t>
                              </w:r>
                            </w:p>
                          </w:txbxContent>
                        </v:textbox>
                      </v:shape>
                      <v:shape id="Text Box 990" o:spid="_x0000_s1050" type="#_x0000_t202" style="position:absolute;left:87410;top:2168;width:8523;height:2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lFMAA&#10;AADcAAAADwAAAGRycy9kb3ducmV2LnhtbERPTYvCMBC9L/gfwgje1lQPotUoIgqCINbuYY9jM7bB&#10;ZlKbqN1/vzkIHh/ve7HqbC2e1HrjWMFomIAgLpw2XCr4yXffUxA+IGusHZOCP/KwWva+Fphq9+KM&#10;nudQihjCPkUFVQhNKqUvKrLoh64hjtzVtRZDhG0pdYuvGG5rOU6SibRoODZU2NCmouJ2flgF61/O&#10;tuZ+vJyya2byfJbwYXJTatDv1nMQgbrwEb/de61gPIvz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GlFMAAAADcAAAADwAAAAAAAAAAAAAAAACYAgAAZHJzL2Rvd25y&#10;ZXYueG1sUEsFBgAAAAAEAAQA9QAAAIUDAAAAAA==&#10;" filled="f" stroked="f">
                        <v:textbox inset="0,0,0,0">
                          <w:txbxContent>
                            <w:p w:rsidR="005C5BA9" w:rsidRPr="00504603" w:rsidRDefault="005C5BA9" w:rsidP="005C5BA9">
                              <w:pPr>
                                <w:pStyle w:val="Subtitle"/>
                                <w:rPr>
                                  <w:b/>
                                  <w:color w:val="7030A0"/>
                                </w:rPr>
                              </w:pPr>
                              <w:r w:rsidRPr="00504603">
                                <w:rPr>
                                  <w:b/>
                                  <w:color w:val="7030A0"/>
                                </w:rPr>
                                <w:t>Page 5</w:t>
                              </w:r>
                            </w:p>
                            <w:p w:rsidR="005C5BA9" w:rsidRPr="007C3C42" w:rsidRDefault="005C5BA9" w:rsidP="005C5BA9">
                              <w:pPr>
                                <w:pStyle w:val="Title"/>
                                <w:rPr>
                                  <w:sz w:val="52"/>
                                </w:rPr>
                              </w:pPr>
                              <w:r w:rsidRPr="007C3C42">
                                <w:rPr>
                                  <w:sz w:val="52"/>
                                </w:rPr>
                                <w:t>ATTENTION</w:t>
                              </w:r>
                            </w:p>
                            <w:p w:rsidR="005C5BA9" w:rsidRPr="007C3C42" w:rsidRDefault="005C5BA9" w:rsidP="005C5BA9">
                              <w:pPr>
                                <w:pStyle w:val="Title"/>
                                <w:rPr>
                                  <w:sz w:val="52"/>
                                </w:rPr>
                              </w:pPr>
                              <w:r w:rsidRPr="007C3C42">
                                <w:rPr>
                                  <w:sz w:val="52"/>
                                </w:rPr>
                                <w:t>GRABBER</w:t>
                              </w:r>
                            </w:p>
                          </w:txbxContent>
                        </v:textbox>
                      </v:shape>
                    </v:group>
                  </w:pict>
                </mc:Fallback>
              </mc:AlternateContent>
            </w:r>
          </w:p>
        </w:tc>
        <w:tc>
          <w:tcPr>
            <w:tcW w:w="3803" w:type="dxa"/>
            <w:gridSpan w:val="2"/>
            <w:tcBorders>
              <w:left w:val="nil"/>
            </w:tcBorders>
          </w:tcPr>
          <w:p w:rsidR="009E6AB9" w:rsidRDefault="00251D1A" w:rsidP="00F85C05">
            <w:r>
              <w:rPr>
                <w:noProof/>
                <w:lang w:val="en-GB" w:eastAsia="en-GB"/>
              </w:rPr>
              <mc:AlternateContent>
                <mc:Choice Requires="wps">
                  <w:drawing>
                    <wp:anchor distT="0" distB="0" distL="114300" distR="114300" simplePos="0" relativeHeight="251691008" behindDoc="0" locked="0" layoutInCell="1" allowOverlap="1" wp14:anchorId="6F5777E7" wp14:editId="099FDB12">
                      <wp:simplePos x="0" y="0"/>
                      <wp:positionH relativeFrom="column">
                        <wp:posOffset>2664460</wp:posOffset>
                      </wp:positionH>
                      <wp:positionV relativeFrom="paragraph">
                        <wp:posOffset>-4000</wp:posOffset>
                      </wp:positionV>
                      <wp:extent cx="4595495" cy="6982460"/>
                      <wp:effectExtent l="0" t="0" r="0" b="889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6982460"/>
                              </a:xfrm>
                              <a:prstGeom prst="rect">
                                <a:avLst/>
                              </a:prstGeom>
                              <a:solidFill>
                                <a:srgbClr val="FFFFFF"/>
                              </a:solidFill>
                              <a:ln w="9525">
                                <a:noFill/>
                                <a:miter lim="800000"/>
                                <a:headEnd/>
                                <a:tailEnd/>
                              </a:ln>
                            </wps:spPr>
                            <wps:txbx>
                              <w:txbxContent>
                                <w:p w:rsidR="00AA2C3C" w:rsidRPr="00251D1A" w:rsidRDefault="00AA2C3C" w:rsidP="00AA2C3C">
                                  <w:pPr>
                                    <w:pStyle w:val="NoSpacing"/>
                                    <w:rPr>
                                      <w:b/>
                                      <w:sz w:val="28"/>
                                      <w:szCs w:val="28"/>
                                    </w:rPr>
                                  </w:pPr>
                                  <w:r w:rsidRPr="00251D1A">
                                    <w:rPr>
                                      <w:b/>
                                      <w:sz w:val="28"/>
                                      <w:szCs w:val="28"/>
                                    </w:rPr>
                                    <w:t>The Clock</w:t>
                                  </w:r>
                                </w:p>
                                <w:p w:rsidR="00AA2C3C" w:rsidRPr="00AA2C3C" w:rsidRDefault="00AA2C3C" w:rsidP="00AA2C3C">
                                  <w:pPr>
                                    <w:pStyle w:val="NoSpacing"/>
                                    <w:rPr>
                                      <w:sz w:val="28"/>
                                      <w:szCs w:val="28"/>
                                      <w:u w:val="single"/>
                                    </w:rPr>
                                  </w:pPr>
                                </w:p>
                                <w:p w:rsidR="00AA2C3C" w:rsidRPr="00AA2C3C" w:rsidRDefault="00AA2C3C" w:rsidP="00AA2C3C">
                                  <w:pPr>
                                    <w:pStyle w:val="NormalWeb"/>
                                    <w:rPr>
                                      <w:rFonts w:asciiTheme="minorHAnsi" w:hAnsiTheme="minorHAnsi"/>
                                      <w:sz w:val="28"/>
                                      <w:szCs w:val="28"/>
                                      <w:lang w:val="en"/>
                                    </w:rPr>
                                  </w:pPr>
                                  <w:r w:rsidRPr="00AA2C3C">
                                    <w:rPr>
                                      <w:rFonts w:asciiTheme="minorHAnsi" w:hAnsiTheme="minorHAnsi"/>
                                      <w:sz w:val="28"/>
                                      <w:szCs w:val="28"/>
                                      <w:lang w:val="en"/>
                                    </w:rPr>
                                    <w:t>Our belief that communities thrive when they are encouraged to be resilient and support themselves underpins everything that we do. Our work helps our vulnerable users have fun, break isolation and make lasting friendships, access the practical help they need, take up 1-1 support to address barriers that stop them from achieving their potential and gain the education and skills that lets them move on in life. We support individuals in the widest sense. About 75% of our adult users first approach us in crisis, (e.g. homelessness, domestic violence, lack of food) and remain active users until they have resolved their issues and beyond. Many move on to become volunteers. We’re integral to Thirsk’s community and proud we make a difference in people’s lives every day.  Our work falls into four main areas:</w:t>
                                  </w:r>
                                </w:p>
                                <w:p w:rsidR="00AA2C3C" w:rsidRPr="00AA2C3C" w:rsidRDefault="00AA2C3C" w:rsidP="00AA2C3C">
                                  <w:pPr>
                                    <w:pStyle w:val="NormalWeb"/>
                                    <w:numPr>
                                      <w:ilvl w:val="0"/>
                                      <w:numId w:val="5"/>
                                    </w:numPr>
                                    <w:ind w:left="0"/>
                                    <w:rPr>
                                      <w:rFonts w:asciiTheme="minorHAnsi" w:hAnsiTheme="minorHAnsi"/>
                                      <w:sz w:val="28"/>
                                      <w:szCs w:val="28"/>
                                      <w:lang w:val="en"/>
                                    </w:rPr>
                                  </w:pPr>
                                  <w:r w:rsidRPr="00AA2C3C">
                                    <w:rPr>
                                      <w:rStyle w:val="Strong"/>
                                      <w:sz w:val="28"/>
                                      <w:szCs w:val="28"/>
                                      <w:lang w:val="en"/>
                                    </w:rPr>
                                    <w:t>Learning</w:t>
                                  </w:r>
                                  <w:r w:rsidRPr="00AA2C3C">
                                    <w:rPr>
                                      <w:rFonts w:asciiTheme="minorHAnsi" w:hAnsiTheme="minorHAnsi"/>
                                      <w:sz w:val="28"/>
                                      <w:szCs w:val="28"/>
                                      <w:lang w:val="en"/>
                                    </w:rPr>
                                    <w:t xml:space="preserve"> – (taster, accredited and non-accredited learning, hosting a CAB, free daytime café, trips, evening football, computer and internet access</w:t>
                                  </w:r>
                                </w:p>
                                <w:p w:rsidR="00AA2C3C" w:rsidRPr="00AA2C3C" w:rsidRDefault="00AA2C3C" w:rsidP="00AA2C3C">
                                  <w:pPr>
                                    <w:pStyle w:val="NormalWeb"/>
                                    <w:numPr>
                                      <w:ilvl w:val="0"/>
                                      <w:numId w:val="5"/>
                                    </w:numPr>
                                    <w:ind w:left="0"/>
                                    <w:rPr>
                                      <w:rFonts w:asciiTheme="minorHAnsi" w:hAnsiTheme="minorHAnsi"/>
                                      <w:sz w:val="28"/>
                                      <w:szCs w:val="28"/>
                                      <w:lang w:val="en"/>
                                    </w:rPr>
                                  </w:pPr>
                                  <w:r w:rsidRPr="00AA2C3C">
                                    <w:rPr>
                                      <w:rStyle w:val="Strong"/>
                                      <w:sz w:val="28"/>
                                      <w:szCs w:val="28"/>
                                      <w:lang w:val="en"/>
                                    </w:rPr>
                                    <w:t xml:space="preserve">‘TLC’ </w:t>
                                  </w:r>
                                  <w:r w:rsidRPr="00AA2C3C">
                                    <w:rPr>
                                      <w:rFonts w:asciiTheme="minorHAnsi" w:hAnsiTheme="minorHAnsi"/>
                                      <w:sz w:val="28"/>
                                      <w:szCs w:val="28"/>
                                      <w:lang w:val="en"/>
                                    </w:rPr>
                                    <w:t>activities (food bank, outreach, sharing hot meals with people who eat alone, laundry services, access to second-hand furniture, fuel tokens for the self-disconnected)</w:t>
                                  </w:r>
                                </w:p>
                                <w:p w:rsidR="00AA2C3C" w:rsidRPr="00AA2C3C" w:rsidRDefault="00AA2C3C" w:rsidP="00AA2C3C">
                                  <w:pPr>
                                    <w:pStyle w:val="NormalWeb"/>
                                    <w:numPr>
                                      <w:ilvl w:val="0"/>
                                      <w:numId w:val="5"/>
                                    </w:numPr>
                                    <w:ind w:left="0"/>
                                    <w:rPr>
                                      <w:rFonts w:asciiTheme="minorHAnsi" w:hAnsiTheme="minorHAnsi"/>
                                      <w:sz w:val="28"/>
                                      <w:szCs w:val="28"/>
                                      <w:lang w:val="en"/>
                                    </w:rPr>
                                  </w:pPr>
                                  <w:r w:rsidRPr="00AA2C3C">
                                    <w:rPr>
                                      <w:rStyle w:val="Strong"/>
                                      <w:sz w:val="28"/>
                                      <w:szCs w:val="28"/>
                                      <w:lang w:val="en"/>
                                    </w:rPr>
                                    <w:t>Social Activities</w:t>
                                  </w:r>
                                  <w:r w:rsidRPr="00AA2C3C">
                                    <w:rPr>
                                      <w:rFonts w:asciiTheme="minorHAnsi" w:hAnsiTheme="minorHAnsi"/>
                                      <w:sz w:val="28"/>
                                      <w:szCs w:val="28"/>
                                      <w:lang w:val="en"/>
                                    </w:rPr>
                                    <w:t xml:space="preserve"> – daytime café, trips, evening football)</w:t>
                                  </w:r>
                                </w:p>
                                <w:p w:rsidR="00AA2C3C" w:rsidRPr="00AA2C3C" w:rsidRDefault="00AA2C3C" w:rsidP="00AA2C3C">
                                  <w:pPr>
                                    <w:pStyle w:val="NormalWeb"/>
                                    <w:numPr>
                                      <w:ilvl w:val="0"/>
                                      <w:numId w:val="5"/>
                                    </w:numPr>
                                    <w:ind w:left="0"/>
                                    <w:rPr>
                                      <w:rFonts w:asciiTheme="minorHAnsi" w:hAnsiTheme="minorHAnsi"/>
                                      <w:sz w:val="28"/>
                                      <w:szCs w:val="28"/>
                                      <w:lang w:val="en"/>
                                    </w:rPr>
                                  </w:pPr>
                                  <w:r w:rsidRPr="00AA2C3C">
                                    <w:rPr>
                                      <w:rStyle w:val="Strong"/>
                                      <w:sz w:val="28"/>
                                      <w:szCs w:val="28"/>
                                      <w:lang w:val="en"/>
                                    </w:rPr>
                                    <w:t>Support</w:t>
                                  </w:r>
                                  <w:r w:rsidRPr="00AA2C3C">
                                    <w:rPr>
                                      <w:rStyle w:val="Strong"/>
                                      <w:sz w:val="28"/>
                                      <w:szCs w:val="28"/>
                                      <w:lang w:val="en"/>
                                    </w:rPr>
                                    <w:softHyphen/>
                                  </w:r>
                                  <w:r w:rsidRPr="00AA2C3C">
                                    <w:rPr>
                                      <w:rFonts w:asciiTheme="minorHAnsi" w:hAnsiTheme="minorHAnsi"/>
                                      <w:sz w:val="28"/>
                                      <w:szCs w:val="28"/>
                                      <w:lang w:val="en"/>
                                    </w:rPr>
                                    <w:t xml:space="preserve"> – mentoring, user-led action plans, counselling</w:t>
                                  </w:r>
                                </w:p>
                                <w:p w:rsidR="00AA2C3C" w:rsidRPr="00AB2671" w:rsidRDefault="00AA2C3C" w:rsidP="00AA2C3C">
                                  <w:pPr>
                                    <w:pStyle w:val="NoSpacing"/>
                                    <w:rPr>
                                      <w:u w:val="single"/>
                                    </w:rPr>
                                  </w:pPr>
                                </w:p>
                                <w:p w:rsidR="005C5BA9" w:rsidRDefault="005C5BA9" w:rsidP="005C5BA9"/>
                                <w:p w:rsidR="005C5BA9" w:rsidRDefault="005C5BA9" w:rsidP="005C5BA9"/>
                                <w:p w:rsidR="005C5BA9" w:rsidRPr="005C5BA9" w:rsidRDefault="005C5BA9" w:rsidP="005C5BA9"/>
                                <w:p w:rsidR="005C5BA9" w:rsidRDefault="005C5BA9" w:rsidP="005C5B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09.8pt;margin-top:-.3pt;width:361.85pt;height:549.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" stroked="f">
                      <v:textbox>
                        <w:txbxContent>
                          <w:p w:rsidR="00AA2C3C" w:rsidRPr="00251D1A" w:rsidRDefault="00AA2C3C" w:rsidP="00AA2C3C">
                            <w:pPr>
                              <w:pStyle w:val="NoSpacing"/>
                              <w:rPr>
                                <w:b/>
                                <w:sz w:val="28"/>
                                <w:szCs w:val="28"/>
                              </w:rPr>
                            </w:pPr>
                            <w:r w:rsidRPr="00251D1A">
                              <w:rPr>
                                <w:b/>
                                <w:sz w:val="28"/>
                                <w:szCs w:val="28"/>
                              </w:rPr>
                              <w:t>The Clock</w:t>
                            </w:r>
                          </w:p>
                          <w:p w:rsidR="00AA2C3C" w:rsidRPr="00AA2C3C" w:rsidRDefault="00AA2C3C" w:rsidP="00AA2C3C">
                            <w:pPr>
                              <w:pStyle w:val="NoSpacing"/>
                              <w:rPr>
                                <w:sz w:val="28"/>
                                <w:szCs w:val="28"/>
                                <w:u w:val="single"/>
                              </w:rPr>
                            </w:pPr>
                          </w:p>
                          <w:p w:rsidR="00AA2C3C" w:rsidRPr="00AA2C3C" w:rsidRDefault="00AA2C3C" w:rsidP="00AA2C3C">
                            <w:pPr>
                              <w:pStyle w:val="NormalWeb"/>
                              <w:rPr>
                                <w:rFonts w:asciiTheme="minorHAnsi" w:hAnsiTheme="minorHAnsi"/>
                                <w:sz w:val="28"/>
                                <w:szCs w:val="28"/>
                                <w:lang w:val="en"/>
                              </w:rPr>
                            </w:pPr>
                            <w:r w:rsidRPr="00AA2C3C">
                              <w:rPr>
                                <w:rFonts w:asciiTheme="minorHAnsi" w:hAnsiTheme="minorHAnsi"/>
                                <w:sz w:val="28"/>
                                <w:szCs w:val="28"/>
                                <w:lang w:val="en"/>
                              </w:rPr>
                              <w:t>Our belief that communities thrive when they are encouraged to be resilient and support themselves underpins everything that we do. Our work helps our vulnerable users have fun, break isolation and make lasting friendships, access the practical help they need, take up 1-1 support to address barriers that stop them from achieving their potential and gain the education and skills that lets them move on in life. We support individuals in the widest sense. About 75% of our adult users first approach us in crisis, (e.g. homelessness, domestic violence, lack of food) and remain active users until they have resolved their issues and beyond. Many move on to become volunteers. We’re integral to Thirsk’s community and proud we make a difference in people’s lives every day.  Our work falls into four main areas:</w:t>
                            </w:r>
                          </w:p>
                          <w:p w:rsidR="00AA2C3C" w:rsidRPr="00AA2C3C" w:rsidRDefault="00AA2C3C" w:rsidP="00AA2C3C">
                            <w:pPr>
                              <w:pStyle w:val="NormalWeb"/>
                              <w:numPr>
                                <w:ilvl w:val="0"/>
                                <w:numId w:val="5"/>
                              </w:numPr>
                              <w:ind w:left="0"/>
                              <w:rPr>
                                <w:rFonts w:asciiTheme="minorHAnsi" w:hAnsiTheme="minorHAnsi"/>
                                <w:sz w:val="28"/>
                                <w:szCs w:val="28"/>
                                <w:lang w:val="en"/>
                              </w:rPr>
                            </w:pPr>
                            <w:r w:rsidRPr="00AA2C3C">
                              <w:rPr>
                                <w:rStyle w:val="Strong"/>
                                <w:sz w:val="28"/>
                                <w:szCs w:val="28"/>
                                <w:lang w:val="en"/>
                              </w:rPr>
                              <w:t>Learning</w:t>
                            </w:r>
                            <w:r w:rsidRPr="00AA2C3C">
                              <w:rPr>
                                <w:rFonts w:asciiTheme="minorHAnsi" w:hAnsiTheme="minorHAnsi"/>
                                <w:sz w:val="28"/>
                                <w:szCs w:val="28"/>
                                <w:lang w:val="en"/>
                              </w:rPr>
                              <w:t xml:space="preserve"> – (taster, accredited and non-accredited learning, hosting a CAB, free daytime café, trips, evening football, computer and internet access</w:t>
                            </w:r>
                          </w:p>
                          <w:p w:rsidR="00AA2C3C" w:rsidRPr="00AA2C3C" w:rsidRDefault="00AA2C3C" w:rsidP="00AA2C3C">
                            <w:pPr>
                              <w:pStyle w:val="NormalWeb"/>
                              <w:numPr>
                                <w:ilvl w:val="0"/>
                                <w:numId w:val="5"/>
                              </w:numPr>
                              <w:ind w:left="0"/>
                              <w:rPr>
                                <w:rFonts w:asciiTheme="minorHAnsi" w:hAnsiTheme="minorHAnsi"/>
                                <w:sz w:val="28"/>
                                <w:szCs w:val="28"/>
                                <w:lang w:val="en"/>
                              </w:rPr>
                            </w:pPr>
                            <w:r w:rsidRPr="00AA2C3C">
                              <w:rPr>
                                <w:rStyle w:val="Strong"/>
                                <w:sz w:val="28"/>
                                <w:szCs w:val="28"/>
                                <w:lang w:val="en"/>
                              </w:rPr>
                              <w:t xml:space="preserve">‘TLC’ </w:t>
                            </w:r>
                            <w:r w:rsidRPr="00AA2C3C">
                              <w:rPr>
                                <w:rFonts w:asciiTheme="minorHAnsi" w:hAnsiTheme="minorHAnsi"/>
                                <w:sz w:val="28"/>
                                <w:szCs w:val="28"/>
                                <w:lang w:val="en"/>
                              </w:rPr>
                              <w:t>activities (food bank, outreach, sharing hot meals with people who eat alone, laundry services, access to second-hand furniture, fuel tokens for the self-disconnected)</w:t>
                            </w:r>
                          </w:p>
                          <w:p w:rsidR="00AA2C3C" w:rsidRPr="00AA2C3C" w:rsidRDefault="00AA2C3C" w:rsidP="00AA2C3C">
                            <w:pPr>
                              <w:pStyle w:val="NormalWeb"/>
                              <w:numPr>
                                <w:ilvl w:val="0"/>
                                <w:numId w:val="5"/>
                              </w:numPr>
                              <w:ind w:left="0"/>
                              <w:rPr>
                                <w:rFonts w:asciiTheme="minorHAnsi" w:hAnsiTheme="minorHAnsi"/>
                                <w:sz w:val="28"/>
                                <w:szCs w:val="28"/>
                                <w:lang w:val="en"/>
                              </w:rPr>
                            </w:pPr>
                            <w:r w:rsidRPr="00AA2C3C">
                              <w:rPr>
                                <w:rStyle w:val="Strong"/>
                                <w:sz w:val="28"/>
                                <w:szCs w:val="28"/>
                                <w:lang w:val="en"/>
                              </w:rPr>
                              <w:t>Social Activities</w:t>
                            </w:r>
                            <w:r w:rsidRPr="00AA2C3C">
                              <w:rPr>
                                <w:rFonts w:asciiTheme="minorHAnsi" w:hAnsiTheme="minorHAnsi"/>
                                <w:sz w:val="28"/>
                                <w:szCs w:val="28"/>
                                <w:lang w:val="en"/>
                              </w:rPr>
                              <w:t xml:space="preserve"> – daytime café, trips, evening football)</w:t>
                            </w:r>
                          </w:p>
                          <w:p w:rsidR="00AA2C3C" w:rsidRPr="00AA2C3C" w:rsidRDefault="00AA2C3C" w:rsidP="00AA2C3C">
                            <w:pPr>
                              <w:pStyle w:val="NormalWeb"/>
                              <w:numPr>
                                <w:ilvl w:val="0"/>
                                <w:numId w:val="5"/>
                              </w:numPr>
                              <w:ind w:left="0"/>
                              <w:rPr>
                                <w:rFonts w:asciiTheme="minorHAnsi" w:hAnsiTheme="minorHAnsi"/>
                                <w:sz w:val="28"/>
                                <w:szCs w:val="28"/>
                                <w:lang w:val="en"/>
                              </w:rPr>
                            </w:pPr>
                            <w:r w:rsidRPr="00AA2C3C">
                              <w:rPr>
                                <w:rStyle w:val="Strong"/>
                                <w:sz w:val="28"/>
                                <w:szCs w:val="28"/>
                                <w:lang w:val="en"/>
                              </w:rPr>
                              <w:t>Support</w:t>
                            </w:r>
                            <w:r w:rsidRPr="00AA2C3C">
                              <w:rPr>
                                <w:rStyle w:val="Strong"/>
                                <w:sz w:val="28"/>
                                <w:szCs w:val="28"/>
                                <w:lang w:val="en"/>
                              </w:rPr>
                              <w:softHyphen/>
                            </w:r>
                            <w:r w:rsidRPr="00AA2C3C">
                              <w:rPr>
                                <w:rFonts w:asciiTheme="minorHAnsi" w:hAnsiTheme="minorHAnsi"/>
                                <w:sz w:val="28"/>
                                <w:szCs w:val="28"/>
                                <w:lang w:val="en"/>
                              </w:rPr>
                              <w:t xml:space="preserve"> – mentoring, user-led action plans, counselling</w:t>
                            </w:r>
                          </w:p>
                          <w:p w:rsidR="00AA2C3C" w:rsidRPr="00AB2671" w:rsidRDefault="00AA2C3C" w:rsidP="00AA2C3C">
                            <w:pPr>
                              <w:pStyle w:val="NoSpacing"/>
                              <w:rPr>
                                <w:u w:val="single"/>
                              </w:rPr>
                            </w:pPr>
                          </w:p>
                          <w:p w:rsidR="005C5BA9" w:rsidRDefault="005C5BA9" w:rsidP="005C5BA9"/>
                          <w:p w:rsidR="005C5BA9" w:rsidRDefault="005C5BA9" w:rsidP="005C5BA9"/>
                          <w:p w:rsidR="005C5BA9" w:rsidRPr="005C5BA9" w:rsidRDefault="005C5BA9" w:rsidP="005C5BA9"/>
                          <w:p w:rsidR="005C5BA9" w:rsidRDefault="005C5BA9" w:rsidP="005C5BA9"/>
                        </w:txbxContent>
                      </v:textbox>
                    </v:shape>
                  </w:pict>
                </mc:Fallback>
              </mc:AlternateContent>
            </w:r>
          </w:p>
        </w:tc>
        <w:tc>
          <w:tcPr>
            <w:tcW w:w="7937" w:type="dxa"/>
            <w:gridSpan w:val="2"/>
            <w:vMerge/>
          </w:tcPr>
          <w:p w:rsidR="009E6AB9" w:rsidRDefault="009E6AB9" w:rsidP="00F85C05"/>
        </w:tc>
      </w:tr>
      <w:tr w:rsidR="009E6AB9" w:rsidTr="00504603">
        <w:trPr>
          <w:trHeight w:val="814"/>
        </w:trPr>
        <w:tc>
          <w:tcPr>
            <w:tcW w:w="15995" w:type="dxa"/>
            <w:gridSpan w:val="5"/>
            <w:shd w:val="clear" w:color="auto" w:fill="auto"/>
          </w:tcPr>
          <w:p w:rsidR="009E6AB9" w:rsidRDefault="009E6AB9" w:rsidP="00F85C05"/>
        </w:tc>
      </w:tr>
      <w:tr w:rsidR="009E6AB9" w:rsidTr="005C5BA9">
        <w:trPr>
          <w:trHeight w:val="676"/>
        </w:trPr>
        <w:tc>
          <w:tcPr>
            <w:tcW w:w="15995" w:type="dxa"/>
            <w:gridSpan w:val="5"/>
          </w:tcPr>
          <w:p w:rsidR="009E6AB9" w:rsidRDefault="009E6AB9" w:rsidP="00F85C05"/>
        </w:tc>
      </w:tr>
      <w:tr w:rsidR="009E6AB9" w:rsidTr="005C5BA9">
        <w:trPr>
          <w:trHeight w:val="3379"/>
        </w:trPr>
        <w:tc>
          <w:tcPr>
            <w:tcW w:w="7909" w:type="dxa"/>
            <w:gridSpan w:val="2"/>
            <w:vMerge w:val="restart"/>
          </w:tcPr>
          <w:p w:rsidR="009E6AB9" w:rsidRDefault="00AA2C3C" w:rsidP="00F85C05">
            <w:pPr>
              <w:spacing w:line="240" w:lineRule="atLeast"/>
            </w:pPr>
            <w:r>
              <w:rPr>
                <w:noProof/>
                <w:lang w:val="en-GB" w:eastAsia="en-GB"/>
              </w:rPr>
              <mc:AlternateContent>
                <mc:Choice Requires="wpg">
                  <w:drawing>
                    <wp:anchor distT="0" distB="0" distL="114300" distR="114300" simplePos="0" relativeHeight="251731968" behindDoc="0" locked="0" layoutInCell="1" allowOverlap="1" wp14:anchorId="3A1D8747" wp14:editId="19DB7FB8">
                      <wp:simplePos x="0" y="0"/>
                      <wp:positionH relativeFrom="column">
                        <wp:posOffset>445770</wp:posOffset>
                      </wp:positionH>
                      <wp:positionV relativeFrom="paragraph">
                        <wp:posOffset>4777451</wp:posOffset>
                      </wp:positionV>
                      <wp:extent cx="3787775" cy="985520"/>
                      <wp:effectExtent l="0" t="0" r="3175" b="5080"/>
                      <wp:wrapNone/>
                      <wp:docPr id="10" name="Group 10"/>
                      <wp:cNvGraphicFramePr/>
                      <a:graphic xmlns:a="http://schemas.openxmlformats.org/drawingml/2006/main">
                        <a:graphicData uri="http://schemas.microsoft.com/office/word/2010/wordprocessingGroup">
                          <wpg:wgp>
                            <wpg:cNvGrpSpPr/>
                            <wpg:grpSpPr>
                              <a:xfrm>
                                <a:off x="0" y="0"/>
                                <a:ext cx="3787775" cy="985520"/>
                                <a:chOff x="0" y="0"/>
                                <a:chExt cx="3787775" cy="985520"/>
                              </a:xfrm>
                            </wpg:grpSpPr>
                            <wps:wsp>
                              <wps:cNvPr id="8" name="Rounded Rectangle 8"/>
                              <wps:cNvSpPr/>
                              <wps:spPr>
                                <a:xfrm>
                                  <a:off x="0" y="0"/>
                                  <a:ext cx="3787775" cy="985520"/>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a:off x="142504" y="213756"/>
                                  <a:ext cx="3538220" cy="699770"/>
                                </a:xfrm>
                                <a:prstGeom prst="rect">
                                  <a:avLst/>
                                </a:prstGeom>
                                <a:noFill/>
                                <a:ln w="9525">
                                  <a:noFill/>
                                  <a:miter lim="800000"/>
                                  <a:headEnd/>
                                  <a:tailEnd/>
                                </a:ln>
                              </wps:spPr>
                              <wps:txbx>
                                <w:txbxContent>
                                  <w:p w:rsidR="00AA2C3C" w:rsidRPr="00AA2C3C" w:rsidRDefault="00AA2C3C" w:rsidP="00AA2C3C">
                                    <w:pPr>
                                      <w:pStyle w:val="NoSpacing"/>
                                      <w:jc w:val="center"/>
                                      <w:rPr>
                                        <w:b/>
                                        <w:color w:val="FFFFFF" w:themeColor="background1"/>
                                        <w:sz w:val="32"/>
                                        <w:szCs w:val="32"/>
                                      </w:rPr>
                                    </w:pPr>
                                    <w:r w:rsidRPr="00AA2C3C">
                                      <w:rPr>
                                        <w:b/>
                                        <w:color w:val="FFFFFF" w:themeColor="background1"/>
                                        <w:sz w:val="32"/>
                                        <w:szCs w:val="32"/>
                                      </w:rPr>
                                      <w:t xml:space="preserve">Self-refer by Tel: 01609 768890 or online: </w:t>
                                    </w:r>
                                    <w:hyperlink r:id="rId11" w:history="1">
                                      <w:r w:rsidRPr="00AA2C3C">
                                        <w:rPr>
                                          <w:rStyle w:val="Hyperlink"/>
                                          <w:b/>
                                          <w:color w:val="FFFFFF" w:themeColor="background1"/>
                                          <w:sz w:val="32"/>
                                          <w:szCs w:val="32"/>
                                        </w:rPr>
                                        <w:t>www.northyorkshireiapt.co.uk</w:t>
                                      </w:r>
                                    </w:hyperlink>
                                  </w:p>
                                  <w:p w:rsidR="00AA2C3C" w:rsidRDefault="00AA2C3C"/>
                                </w:txbxContent>
                              </wps:txbx>
                              <wps:bodyPr rot="0" vert="horz" wrap="square" lIns="91440" tIns="45720" rIns="91440" bIns="45720" anchor="t" anchorCtr="0">
                                <a:noAutofit/>
                              </wps:bodyPr>
                            </wps:wsp>
                          </wpg:wgp>
                        </a:graphicData>
                      </a:graphic>
                    </wp:anchor>
                  </w:drawing>
                </mc:Choice>
                <mc:Fallback>
                  <w:pict>
                    <v:group id="Group 10" o:spid="_x0000_s1052" style="position:absolute;margin-left:35.1pt;margin-top:376.2pt;width:298.25pt;height:77.6pt;z-index:251731968" coordsize="37877,9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">
                      <v:roundrect id="Rounded Rectangle 8" o:spid="_x0000_s1053" style="position:absolute;width:37877;height:98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bAsAA&#10;AADaAAAADwAAAGRycy9kb3ducmV2LnhtbERPTWvCQBC9C/6HZYTezKY9iKRZgwQKUq3FWNDjkB2T&#10;YHY2ZteY/vvuoeDx8b7TbDStGKh3jWUFr1EMgri0uuFKwc/xY74E4TyyxtYyKfglB9lqOkkx0fbB&#10;BxoKX4kQwi5BBbX3XSKlK2sy6CLbEQfuYnuDPsC+krrHRwg3rXyL44U02HBoqLGjvKbyWtyNgn1u&#10;l8P4efs+f213+7I4m5PrjFIvs3H9DsLT6J/if/dGKwhbw5Vw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RbAsAAAADaAAAADwAAAAAAAAAAAAAAAACYAgAAZHJzL2Rvd25y&#10;ZXYueG1sUEsFBgAAAAAEAAQA9QAAAIUDAAAAAA==&#10;" fillcolor="#ffe599 [1303]" stroked="f" strokeweight="1pt">
                        <v:stroke joinstyle="miter"/>
                      </v:roundrect>
                      <v:shape id="_x0000_s1054" type="#_x0000_t202" style="position:absolute;left:1425;top:2137;width:35382;height:6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AA2C3C" w:rsidRPr="00AA2C3C" w:rsidRDefault="00AA2C3C" w:rsidP="00AA2C3C">
                              <w:pPr>
                                <w:pStyle w:val="NoSpacing"/>
                                <w:jc w:val="center"/>
                                <w:rPr>
                                  <w:b/>
                                  <w:color w:val="FFFFFF" w:themeColor="background1"/>
                                  <w:sz w:val="32"/>
                                  <w:szCs w:val="32"/>
                                </w:rPr>
                              </w:pPr>
                              <w:r w:rsidRPr="00AA2C3C">
                                <w:rPr>
                                  <w:b/>
                                  <w:color w:val="FFFFFF" w:themeColor="background1"/>
                                  <w:sz w:val="32"/>
                                  <w:szCs w:val="32"/>
                                </w:rPr>
                                <w:t xml:space="preserve">Self-refer by Tel: 01609 768890 or online: </w:t>
                              </w:r>
                              <w:hyperlink r:id="rId12" w:history="1">
                                <w:r w:rsidRPr="00AA2C3C">
                                  <w:rPr>
                                    <w:rStyle w:val="Hyperlink"/>
                                    <w:b/>
                                    <w:color w:val="FFFFFF" w:themeColor="background1"/>
                                    <w:sz w:val="32"/>
                                    <w:szCs w:val="32"/>
                                  </w:rPr>
                                  <w:t>www.northyorkshireiapt.co.uk</w:t>
                                </w:r>
                              </w:hyperlink>
                            </w:p>
                            <w:p w:rsidR="00AA2C3C" w:rsidRDefault="00AA2C3C"/>
                          </w:txbxContent>
                        </v:textbox>
                      </v:shape>
                    </v:group>
                  </w:pict>
                </mc:Fallback>
              </mc:AlternateContent>
            </w:r>
          </w:p>
        </w:tc>
        <w:tc>
          <w:tcPr>
            <w:tcW w:w="3974" w:type="dxa"/>
            <w:gridSpan w:val="2"/>
          </w:tcPr>
          <w:p w:rsidR="009E6AB9" w:rsidRDefault="00251D1A" w:rsidP="00F85C05">
            <w:r>
              <w:rPr>
                <w:noProof/>
                <w:lang w:val="en-GB" w:eastAsia="en-GB"/>
              </w:rPr>
              <mc:AlternateContent>
                <mc:Choice Requires="wpg">
                  <w:drawing>
                    <wp:anchor distT="0" distB="0" distL="114300" distR="114300" simplePos="0" relativeHeight="251735040" behindDoc="0" locked="0" layoutInCell="1" allowOverlap="1" wp14:anchorId="5C0B0B44" wp14:editId="2EBC12AF">
                      <wp:simplePos x="0" y="0"/>
                      <wp:positionH relativeFrom="column">
                        <wp:posOffset>621665</wp:posOffset>
                      </wp:positionH>
                      <wp:positionV relativeFrom="paragraph">
                        <wp:posOffset>2400300</wp:posOffset>
                      </wp:positionV>
                      <wp:extent cx="3787775" cy="985520"/>
                      <wp:effectExtent l="0" t="0" r="3175" b="5080"/>
                      <wp:wrapNone/>
                      <wp:docPr id="14" name="Group 14"/>
                      <wp:cNvGraphicFramePr/>
                      <a:graphic xmlns:a="http://schemas.openxmlformats.org/drawingml/2006/main">
                        <a:graphicData uri="http://schemas.microsoft.com/office/word/2010/wordprocessingGroup">
                          <wpg:wgp>
                            <wpg:cNvGrpSpPr/>
                            <wpg:grpSpPr>
                              <a:xfrm>
                                <a:off x="0" y="0"/>
                                <a:ext cx="3787775" cy="985520"/>
                                <a:chOff x="0" y="0"/>
                                <a:chExt cx="3787775" cy="985520"/>
                              </a:xfrm>
                            </wpg:grpSpPr>
                            <wps:wsp>
                              <wps:cNvPr id="12" name="Rounded Rectangle 12"/>
                              <wps:cNvSpPr/>
                              <wps:spPr>
                                <a:xfrm>
                                  <a:off x="0" y="0"/>
                                  <a:ext cx="3787775" cy="985520"/>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142504" y="213756"/>
                                  <a:ext cx="3538220" cy="699770"/>
                                </a:xfrm>
                                <a:prstGeom prst="rect">
                                  <a:avLst/>
                                </a:prstGeom>
                                <a:noFill/>
                                <a:ln w="9525">
                                  <a:noFill/>
                                  <a:miter lim="800000"/>
                                  <a:headEnd/>
                                  <a:tailEnd/>
                                </a:ln>
                              </wps:spPr>
                              <wps:txbx>
                                <w:txbxContent>
                                  <w:p w:rsidR="00AA2C3C" w:rsidRPr="006B383D" w:rsidRDefault="00AA2C3C" w:rsidP="00AA2C3C">
                                    <w:pPr>
                                      <w:pStyle w:val="Heading3"/>
                                      <w:jc w:val="center"/>
                                      <w:rPr>
                                        <w:color w:val="000000" w:themeColor="text1"/>
                                        <w:szCs w:val="32"/>
                                      </w:rPr>
                                    </w:pPr>
                                    <w:r w:rsidRPr="006B383D">
                                      <w:rPr>
                                        <w:color w:val="000000" w:themeColor="text1"/>
                                        <w:szCs w:val="32"/>
                                      </w:rPr>
                                      <w:t xml:space="preserve">Visit: </w:t>
                                    </w:r>
                                    <w:hyperlink r:id="rId13" w:history="1">
                                      <w:r w:rsidRPr="006B383D">
                                        <w:rPr>
                                          <w:rStyle w:val="Hyperlink"/>
                                          <w:color w:val="000000" w:themeColor="text1"/>
                                          <w:szCs w:val="32"/>
                                        </w:rPr>
                                        <w:t>www.thirskclock.com</w:t>
                                      </w:r>
                                    </w:hyperlink>
                                    <w:r w:rsidRPr="006B383D">
                                      <w:rPr>
                                        <w:color w:val="000000" w:themeColor="text1"/>
                                        <w:szCs w:val="32"/>
                                      </w:rPr>
                                      <w:t xml:space="preserve"> or call: </w:t>
                                    </w:r>
                                    <w:r w:rsidRPr="006B383D">
                                      <w:rPr>
                                        <w:color w:val="000000" w:themeColor="text1"/>
                                        <w:szCs w:val="32"/>
                                        <w:lang w:val="en"/>
                                      </w:rPr>
                                      <w:t>01845 524 494</w:t>
                                    </w:r>
                                  </w:p>
                                  <w:p w:rsidR="00AA2C3C" w:rsidRDefault="00AA2C3C" w:rsidP="00AA2C3C"/>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4" o:spid="_x0000_s1055" style="position:absolute;margin-left:48.95pt;margin-top:189pt;width:298.25pt;height:77.6pt;z-index:251735040;mso-width-relative:margin;mso-height-relative:margin" coordsize="37877,9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">
                      <v:roundrect id="Rounded Rectangle 12" o:spid="_x0000_s1056" style="position:absolute;width:37877;height:98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U2sIA&#10;AADbAAAADwAAAGRycy9kb3ducmV2LnhtbERPTWvCQBC9F/wPyxS8NZt6KBKziggFqTXFWGiOQ3ZM&#10;QrOzaXZN0n/fLQje5vE+J91MphUD9a6xrOA5ikEQl1Y3XCn4PL8+LUE4j6yxtUwKfsnBZj17SDHR&#10;duQTDbmvRAhhl6CC2vsukdKVNRl0ke2IA3exvUEfYF9J3eMYwk0rF3H8Ig02HBpq7GhXU/mdX42C&#10;bGeXw/T281EcD+9ZmRfmy3VGqfnjtF2B8DT5u/jm3uswfwH/v4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pTawgAAANsAAAAPAAAAAAAAAAAAAAAAAJgCAABkcnMvZG93&#10;bnJldi54bWxQSwUGAAAAAAQABAD1AAAAhwMAAAAA&#10;" fillcolor="#ffe599 [1303]" stroked="f" strokeweight="1pt">
                        <v:stroke joinstyle="miter"/>
                      </v:roundrect>
                      <v:shape id="_x0000_s1057" type="#_x0000_t202" style="position:absolute;left:1425;top:2137;width:35382;height:6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AA2C3C" w:rsidRPr="006B383D" w:rsidRDefault="00AA2C3C" w:rsidP="00AA2C3C">
                              <w:pPr>
                                <w:pStyle w:val="Heading3"/>
                                <w:jc w:val="center"/>
                                <w:rPr>
                                  <w:color w:val="000000" w:themeColor="text1"/>
                                  <w:szCs w:val="32"/>
                                </w:rPr>
                              </w:pPr>
                              <w:r w:rsidRPr="006B383D">
                                <w:rPr>
                                  <w:color w:val="000000" w:themeColor="text1"/>
                                  <w:szCs w:val="32"/>
                                </w:rPr>
                                <w:t xml:space="preserve">Visit: </w:t>
                              </w:r>
                              <w:hyperlink r:id="rId14" w:history="1">
                                <w:r w:rsidRPr="006B383D">
                                  <w:rPr>
                                    <w:rStyle w:val="Hyperlink"/>
                                    <w:color w:val="000000" w:themeColor="text1"/>
                                    <w:szCs w:val="32"/>
                                  </w:rPr>
                                  <w:t>www.thirskclock.com</w:t>
                                </w:r>
                              </w:hyperlink>
                              <w:r w:rsidRPr="006B383D">
                                <w:rPr>
                                  <w:color w:val="000000" w:themeColor="text1"/>
                                  <w:szCs w:val="32"/>
                                </w:rPr>
                                <w:t xml:space="preserve"> or call: </w:t>
                              </w:r>
                              <w:r w:rsidRPr="006B383D">
                                <w:rPr>
                                  <w:color w:val="000000" w:themeColor="text1"/>
                                  <w:szCs w:val="32"/>
                                  <w:lang w:val="en"/>
                                </w:rPr>
                                <w:t>01845 524 494</w:t>
                              </w:r>
                            </w:p>
                            <w:p w:rsidR="00AA2C3C" w:rsidRDefault="00AA2C3C" w:rsidP="00AA2C3C"/>
                          </w:txbxContent>
                        </v:textbox>
                      </v:shape>
                    </v:group>
                  </w:pict>
                </mc:Fallback>
              </mc:AlternateContent>
            </w:r>
          </w:p>
        </w:tc>
        <w:tc>
          <w:tcPr>
            <w:tcW w:w="4112" w:type="dxa"/>
          </w:tcPr>
          <w:p w:rsidR="009E6AB9" w:rsidRDefault="009E6AB9" w:rsidP="00F85C05"/>
        </w:tc>
      </w:tr>
      <w:tr w:rsidR="009E6AB9" w:rsidTr="005C5BA9">
        <w:trPr>
          <w:trHeight w:val="3379"/>
        </w:trPr>
        <w:tc>
          <w:tcPr>
            <w:tcW w:w="7909" w:type="dxa"/>
            <w:gridSpan w:val="2"/>
            <w:vMerge/>
          </w:tcPr>
          <w:p w:rsidR="009E6AB9" w:rsidRDefault="009E6AB9" w:rsidP="00F85C05"/>
        </w:tc>
        <w:tc>
          <w:tcPr>
            <w:tcW w:w="3974" w:type="dxa"/>
            <w:gridSpan w:val="2"/>
          </w:tcPr>
          <w:p w:rsidR="009E6AB9" w:rsidRDefault="00251D1A" w:rsidP="00F85C05">
            <w:r>
              <w:rPr>
                <w:noProof/>
                <w:lang w:val="en-GB" w:eastAsia="en-GB"/>
              </w:rPr>
              <mc:AlternateContent>
                <mc:Choice Requires="wps">
                  <w:drawing>
                    <wp:anchor distT="0" distB="0" distL="114300" distR="114300" simplePos="0" relativeHeight="251711488" behindDoc="0" locked="0" layoutInCell="1" allowOverlap="1" wp14:anchorId="1F859F79" wp14:editId="6443B86D">
                      <wp:simplePos x="0" y="0"/>
                      <wp:positionH relativeFrom="column">
                        <wp:posOffset>187325</wp:posOffset>
                      </wp:positionH>
                      <wp:positionV relativeFrom="paragraph">
                        <wp:posOffset>-116148</wp:posOffset>
                      </wp:positionV>
                      <wp:extent cx="4631055" cy="7207250"/>
                      <wp:effectExtent l="0" t="0" r="0"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7207250"/>
                              </a:xfrm>
                              <a:prstGeom prst="rect">
                                <a:avLst/>
                              </a:prstGeom>
                              <a:solidFill>
                                <a:srgbClr val="FFFFFF"/>
                              </a:solidFill>
                              <a:ln w="9525">
                                <a:noFill/>
                                <a:miter lim="800000"/>
                                <a:headEnd/>
                                <a:tailEnd/>
                              </a:ln>
                            </wps:spPr>
                            <wps:txbx>
                              <w:txbxContent>
                                <w:p w:rsidR="00251D1A" w:rsidRDefault="00251D1A" w:rsidP="00251D1A">
                                  <w:pPr>
                                    <w:pStyle w:val="NoSpacing"/>
                                    <w:rPr>
                                      <w:b/>
                                      <w:sz w:val="28"/>
                                      <w:szCs w:val="28"/>
                                    </w:rPr>
                                  </w:pPr>
                                </w:p>
                                <w:p w:rsidR="00251D1A" w:rsidRPr="00251D1A" w:rsidRDefault="00251D1A" w:rsidP="00251D1A">
                                  <w:pPr>
                                    <w:pStyle w:val="NoSpacing"/>
                                    <w:rPr>
                                      <w:b/>
                                      <w:sz w:val="27"/>
                                      <w:szCs w:val="27"/>
                                    </w:rPr>
                                  </w:pPr>
                                </w:p>
                                <w:p w:rsidR="00251D1A" w:rsidRPr="00251D1A" w:rsidRDefault="00251D1A" w:rsidP="00251D1A">
                                  <w:pPr>
                                    <w:pStyle w:val="NoSpacing"/>
                                    <w:rPr>
                                      <w:b/>
                                      <w:sz w:val="27"/>
                                      <w:szCs w:val="27"/>
                                    </w:rPr>
                                  </w:pPr>
                                  <w:r w:rsidRPr="00251D1A">
                                    <w:rPr>
                                      <w:b/>
                                      <w:sz w:val="27"/>
                                      <w:szCs w:val="27"/>
                                    </w:rPr>
                                    <w:t>Big White Wall</w:t>
                                  </w:r>
                                </w:p>
                                <w:p w:rsidR="00251D1A" w:rsidRPr="00251D1A" w:rsidRDefault="00251D1A" w:rsidP="00251D1A">
                                  <w:pPr>
                                    <w:pStyle w:val="NoSpacing"/>
                                    <w:rPr>
                                      <w:sz w:val="27"/>
                                      <w:szCs w:val="27"/>
                                    </w:rPr>
                                  </w:pPr>
                                  <w:r w:rsidRPr="00251D1A">
                                    <w:rPr>
                                      <w:sz w:val="27"/>
                                      <w:szCs w:val="27"/>
                                    </w:rPr>
                                    <w:t>Big White Wall is a community application where people suffering from various mental illnesses can come together and talk about their problems with support from trained therapists.  The app features discussion boards, reference articles and self-assessment tests.  Users can also register for online therapy programs.  Big White Wall also lets users create a “brick” which is a collage of pictures and images meant to encourage users to express themselves.  The program focuses on anonymity as a way for members to feel fewer stigmas about sharing their problems.</w:t>
                                  </w:r>
                                </w:p>
                                <w:p w:rsidR="00251D1A" w:rsidRPr="00251D1A" w:rsidRDefault="00251D1A" w:rsidP="00251D1A">
                                  <w:pPr>
                                    <w:pStyle w:val="NoSpacing"/>
                                    <w:rPr>
                                      <w:sz w:val="27"/>
                                      <w:szCs w:val="27"/>
                                    </w:rPr>
                                  </w:pPr>
                                  <w:r w:rsidRPr="00251D1A">
                                    <w:rPr>
                                      <w:sz w:val="27"/>
                                      <w:szCs w:val="27"/>
                                    </w:rPr>
                                    <w:t>Big White Wall is available free for certain people in the United Kingdom.  For those who don’t qualify, Big White Wall costs £25 per month.</w:t>
                                  </w:r>
                                </w:p>
                                <w:p w:rsidR="00251D1A" w:rsidRPr="00251D1A" w:rsidRDefault="00251D1A" w:rsidP="00251D1A">
                                  <w:pPr>
                                    <w:pStyle w:val="NoSpacing"/>
                                    <w:rPr>
                                      <w:sz w:val="27"/>
                                      <w:szCs w:val="27"/>
                                    </w:rPr>
                                  </w:pPr>
                                </w:p>
                                <w:p w:rsidR="00251D1A" w:rsidRPr="00251D1A" w:rsidRDefault="00251D1A" w:rsidP="00251D1A">
                                  <w:pPr>
                                    <w:pStyle w:val="NoSpacing"/>
                                    <w:rPr>
                                      <w:sz w:val="27"/>
                                      <w:szCs w:val="27"/>
                                    </w:rPr>
                                  </w:pPr>
                                </w:p>
                                <w:p w:rsidR="00251D1A" w:rsidRPr="00251D1A" w:rsidRDefault="00251D1A" w:rsidP="00251D1A">
                                  <w:pPr>
                                    <w:pStyle w:val="NoSpacing"/>
                                    <w:rPr>
                                      <w:b/>
                                      <w:sz w:val="27"/>
                                      <w:szCs w:val="27"/>
                                    </w:rPr>
                                  </w:pPr>
                                  <w:r w:rsidRPr="00251D1A">
                                    <w:rPr>
                                      <w:b/>
                                      <w:sz w:val="27"/>
                                      <w:szCs w:val="27"/>
                                    </w:rPr>
                                    <w:t>SAM: Self Help for Anxiety Management</w:t>
                                  </w:r>
                                </w:p>
                                <w:p w:rsidR="00251D1A" w:rsidRPr="00251D1A" w:rsidRDefault="00251D1A" w:rsidP="00251D1A">
                                  <w:pPr>
                                    <w:pStyle w:val="NoSpacing"/>
                                    <w:rPr>
                                      <w:sz w:val="27"/>
                                      <w:szCs w:val="27"/>
                                    </w:rPr>
                                  </w:pPr>
                                  <w:r w:rsidRPr="00251D1A">
                                    <w:rPr>
                                      <w:sz w:val="27"/>
                                      <w:szCs w:val="27"/>
                                    </w:rPr>
                                    <w:t>SAM is an app designed to help people manage their anxiety.  Users can record their anxiety levels and identify different triggers.  The app includes 25 self-help options to help users cope with the physical and mental symptoms of anxiety.  Users can create a personalized anxiety toolkit, adding in features of the app that they find most useful for easy access.  The app also has a social cloud feature that allows users to anonymously share their experiences with other SAM users.  SAM is available for free on both iOS and Android devices.</w:t>
                                  </w:r>
                                </w:p>
                                <w:p w:rsidR="00251D1A" w:rsidRPr="00251D1A" w:rsidRDefault="00251D1A" w:rsidP="00251D1A">
                                  <w:pPr>
                                    <w:pStyle w:val="NoSpacing"/>
                                    <w:rPr>
                                      <w:sz w:val="28"/>
                                      <w:szCs w:val="28"/>
                                    </w:rPr>
                                  </w:pPr>
                                </w:p>
                                <w:p w:rsidR="005C5BA9" w:rsidRPr="00251D1A" w:rsidRDefault="005C5BA9" w:rsidP="005C5BA9">
                                  <w:pPr>
                                    <w:rPr>
                                      <w:sz w:val="28"/>
                                      <w:szCs w:val="28"/>
                                    </w:rPr>
                                  </w:pPr>
                                </w:p>
                                <w:p w:rsidR="005C5BA9" w:rsidRDefault="005C5BA9" w:rsidP="005C5BA9">
                                  <w:pPr>
                                    <w:rPr>
                                      <w:b/>
                                    </w:rPr>
                                  </w:pPr>
                                </w:p>
                                <w:p w:rsidR="005C5BA9" w:rsidRPr="005C5BA9" w:rsidRDefault="005C5BA9" w:rsidP="005C5BA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14.75pt;margin-top:-9.15pt;width:364.65pt;height:5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" stroked="f">
                      <v:textbox>
                        <w:txbxContent>
                          <w:p w:rsidR="00251D1A" w:rsidRDefault="00251D1A" w:rsidP="00251D1A">
                            <w:pPr>
                              <w:pStyle w:val="NoSpacing"/>
                              <w:rPr>
                                <w:b/>
                                <w:sz w:val="28"/>
                                <w:szCs w:val="28"/>
                              </w:rPr>
                            </w:pPr>
                          </w:p>
                          <w:p w:rsidR="00251D1A" w:rsidRPr="00251D1A" w:rsidRDefault="00251D1A" w:rsidP="00251D1A">
                            <w:pPr>
                              <w:pStyle w:val="NoSpacing"/>
                              <w:rPr>
                                <w:b/>
                                <w:sz w:val="27"/>
                                <w:szCs w:val="27"/>
                              </w:rPr>
                            </w:pPr>
                          </w:p>
                          <w:p w:rsidR="00251D1A" w:rsidRPr="00251D1A" w:rsidRDefault="00251D1A" w:rsidP="00251D1A">
                            <w:pPr>
                              <w:pStyle w:val="NoSpacing"/>
                              <w:rPr>
                                <w:b/>
                                <w:sz w:val="27"/>
                                <w:szCs w:val="27"/>
                              </w:rPr>
                            </w:pPr>
                            <w:r w:rsidRPr="00251D1A">
                              <w:rPr>
                                <w:b/>
                                <w:sz w:val="27"/>
                                <w:szCs w:val="27"/>
                              </w:rPr>
                              <w:t>Big White Wall</w:t>
                            </w:r>
                          </w:p>
                          <w:p w:rsidR="00251D1A" w:rsidRPr="00251D1A" w:rsidRDefault="00251D1A" w:rsidP="00251D1A">
                            <w:pPr>
                              <w:pStyle w:val="NoSpacing"/>
                              <w:rPr>
                                <w:sz w:val="27"/>
                                <w:szCs w:val="27"/>
                              </w:rPr>
                            </w:pPr>
                            <w:r w:rsidRPr="00251D1A">
                              <w:rPr>
                                <w:sz w:val="27"/>
                                <w:szCs w:val="27"/>
                              </w:rPr>
                              <w:t>Big White Wall is a community application where people suffering from various mental illnesses can come together and talk about their problems with support from trained therapists.  The app features discussion boards, reference articles and self-assessment tests.  Users can also register for online therapy programs.  Big White Wall also lets users create a “brick” which is a collage of pictures and images meant to encourage users to express themselves.  The program focuses on anonymity as a way for members to feel fewer stigmas about sharing their problems.</w:t>
                            </w:r>
                          </w:p>
                          <w:p w:rsidR="00251D1A" w:rsidRPr="00251D1A" w:rsidRDefault="00251D1A" w:rsidP="00251D1A">
                            <w:pPr>
                              <w:pStyle w:val="NoSpacing"/>
                              <w:rPr>
                                <w:sz w:val="27"/>
                                <w:szCs w:val="27"/>
                              </w:rPr>
                            </w:pPr>
                            <w:r w:rsidRPr="00251D1A">
                              <w:rPr>
                                <w:sz w:val="27"/>
                                <w:szCs w:val="27"/>
                              </w:rPr>
                              <w:t>Big White Wall is available free for certain people in the United Kingdom.  For those who don’t qualify, Big White Wall costs £25 per month.</w:t>
                            </w:r>
                          </w:p>
                          <w:p w:rsidR="00251D1A" w:rsidRPr="00251D1A" w:rsidRDefault="00251D1A" w:rsidP="00251D1A">
                            <w:pPr>
                              <w:pStyle w:val="NoSpacing"/>
                              <w:rPr>
                                <w:sz w:val="27"/>
                                <w:szCs w:val="27"/>
                              </w:rPr>
                            </w:pPr>
                          </w:p>
                          <w:p w:rsidR="00251D1A" w:rsidRPr="00251D1A" w:rsidRDefault="00251D1A" w:rsidP="00251D1A">
                            <w:pPr>
                              <w:pStyle w:val="NoSpacing"/>
                              <w:rPr>
                                <w:sz w:val="27"/>
                                <w:szCs w:val="27"/>
                              </w:rPr>
                            </w:pPr>
                          </w:p>
                          <w:p w:rsidR="00251D1A" w:rsidRPr="00251D1A" w:rsidRDefault="00251D1A" w:rsidP="00251D1A">
                            <w:pPr>
                              <w:pStyle w:val="NoSpacing"/>
                              <w:rPr>
                                <w:b/>
                                <w:sz w:val="27"/>
                                <w:szCs w:val="27"/>
                              </w:rPr>
                            </w:pPr>
                            <w:r w:rsidRPr="00251D1A">
                              <w:rPr>
                                <w:b/>
                                <w:sz w:val="27"/>
                                <w:szCs w:val="27"/>
                              </w:rPr>
                              <w:t>SAM: Self Help for Anxiety Management</w:t>
                            </w:r>
                          </w:p>
                          <w:p w:rsidR="00251D1A" w:rsidRPr="00251D1A" w:rsidRDefault="00251D1A" w:rsidP="00251D1A">
                            <w:pPr>
                              <w:pStyle w:val="NoSpacing"/>
                              <w:rPr>
                                <w:sz w:val="27"/>
                                <w:szCs w:val="27"/>
                              </w:rPr>
                            </w:pPr>
                            <w:r w:rsidRPr="00251D1A">
                              <w:rPr>
                                <w:sz w:val="27"/>
                                <w:szCs w:val="27"/>
                              </w:rPr>
                              <w:t>SAM is an app designed to help people manage their anxiety.  Users can record their anxiety levels and identify different triggers.  The app includes 25 self-help options to help users cope with the physical and mental symptoms of anxiety.  Users can create a personalized anxiety toolkit, adding in features of the app that they find most useful for easy access.  The app also has a social cloud feature that allows users to anonymously share their experiences with other SAM users.  SAM is available for free on both iOS and Android devices.</w:t>
                            </w:r>
                          </w:p>
                          <w:p w:rsidR="00251D1A" w:rsidRPr="00251D1A" w:rsidRDefault="00251D1A" w:rsidP="00251D1A">
                            <w:pPr>
                              <w:pStyle w:val="NoSpacing"/>
                              <w:rPr>
                                <w:sz w:val="28"/>
                                <w:szCs w:val="28"/>
                              </w:rPr>
                            </w:pPr>
                          </w:p>
                          <w:p w:rsidR="005C5BA9" w:rsidRPr="00251D1A" w:rsidRDefault="005C5BA9" w:rsidP="005C5BA9">
                            <w:pPr>
                              <w:rPr>
                                <w:sz w:val="28"/>
                                <w:szCs w:val="28"/>
                              </w:rPr>
                            </w:pPr>
                          </w:p>
                          <w:p w:rsidR="005C5BA9" w:rsidRDefault="005C5BA9" w:rsidP="005C5BA9">
                            <w:pPr>
                              <w:rPr>
                                <w:b/>
                              </w:rPr>
                            </w:pPr>
                          </w:p>
                          <w:p w:rsidR="005C5BA9" w:rsidRPr="005C5BA9" w:rsidRDefault="005C5BA9" w:rsidP="005C5BA9">
                            <w:pPr>
                              <w:rPr>
                                <w:sz w:val="20"/>
                              </w:rPr>
                            </w:pPr>
                          </w:p>
                        </w:txbxContent>
                      </v:textbox>
                    </v:shape>
                  </w:pict>
                </mc:Fallback>
              </mc:AlternateContent>
            </w:r>
            <w:r>
              <w:rPr>
                <w:noProof/>
                <w:lang w:val="en-GB" w:eastAsia="en-GB"/>
              </w:rPr>
              <mc:AlternateContent>
                <mc:Choice Requires="wps">
                  <w:drawing>
                    <wp:anchor distT="0" distB="0" distL="114300" distR="114300" simplePos="0" relativeHeight="251693056" behindDoc="0" locked="0" layoutInCell="1" allowOverlap="1" wp14:anchorId="150714C7" wp14:editId="4BB4CE57">
                      <wp:simplePos x="0" y="0"/>
                      <wp:positionH relativeFrom="column">
                        <wp:posOffset>-5289550</wp:posOffset>
                      </wp:positionH>
                      <wp:positionV relativeFrom="paragraph">
                        <wp:posOffset>-7397</wp:posOffset>
                      </wp:positionV>
                      <wp:extent cx="4488815" cy="6982460"/>
                      <wp:effectExtent l="0" t="0" r="6985" b="889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6982460"/>
                              </a:xfrm>
                              <a:prstGeom prst="rect">
                                <a:avLst/>
                              </a:prstGeom>
                              <a:solidFill>
                                <a:srgbClr val="FFFFFF"/>
                              </a:solidFill>
                              <a:ln w="9525">
                                <a:noFill/>
                                <a:miter lim="800000"/>
                                <a:headEnd/>
                                <a:tailEnd/>
                              </a:ln>
                            </wps:spPr>
                            <wps:txbx>
                              <w:txbxContent>
                                <w:p w:rsidR="00AA2C3C" w:rsidRDefault="00AA2C3C" w:rsidP="00AA2C3C">
                                  <w:pPr>
                                    <w:pStyle w:val="NoSpacing"/>
                                    <w:rPr>
                                      <w:sz w:val="28"/>
                                      <w:szCs w:val="28"/>
                                      <w:u w:val="single"/>
                                    </w:rPr>
                                  </w:pPr>
                                </w:p>
                                <w:p w:rsidR="00AA2C3C" w:rsidRPr="00251D1A" w:rsidRDefault="00AA2C3C" w:rsidP="00AA2C3C">
                                  <w:pPr>
                                    <w:pStyle w:val="NoSpacing"/>
                                    <w:rPr>
                                      <w:b/>
                                      <w:sz w:val="28"/>
                                      <w:szCs w:val="28"/>
                                    </w:rPr>
                                  </w:pPr>
                                  <w:r w:rsidRPr="00251D1A">
                                    <w:rPr>
                                      <w:b/>
                                      <w:sz w:val="28"/>
                                      <w:szCs w:val="28"/>
                                    </w:rPr>
                                    <w:t>Holy Rood House</w:t>
                                  </w:r>
                                </w:p>
                                <w:p w:rsidR="00AA2C3C" w:rsidRPr="00AA2C3C" w:rsidRDefault="00AA2C3C" w:rsidP="00AA2C3C">
                                  <w:pPr>
                                    <w:pStyle w:val="NoSpacing"/>
                                    <w:rPr>
                                      <w:sz w:val="28"/>
                                      <w:szCs w:val="28"/>
                                    </w:rPr>
                                  </w:pPr>
                                </w:p>
                                <w:p w:rsidR="00AA2C3C" w:rsidRPr="00AA2C3C" w:rsidRDefault="00AA2C3C" w:rsidP="00AA2C3C">
                                  <w:pPr>
                                    <w:pStyle w:val="Normal1"/>
                                    <w:rPr>
                                      <w:rFonts w:asciiTheme="minorHAnsi" w:hAnsiTheme="minorHAnsi"/>
                                      <w:sz w:val="28"/>
                                      <w:szCs w:val="28"/>
                                      <w:lang w:val="en"/>
                                    </w:rPr>
                                  </w:pPr>
                                  <w:r w:rsidRPr="00AA2C3C">
                                    <w:rPr>
                                      <w:rStyle w:val="c-34"/>
                                      <w:rFonts w:asciiTheme="minorHAnsi" w:hAnsiTheme="minorHAnsi"/>
                                      <w:sz w:val="28"/>
                                      <w:szCs w:val="28"/>
                                      <w:lang w:val="en"/>
                                    </w:rPr>
                                    <w:t>Hospitality lies at the heart of all we are and do.</w:t>
                                  </w:r>
                                </w:p>
                                <w:p w:rsidR="00AA2C3C" w:rsidRPr="00AA2C3C" w:rsidRDefault="00AA2C3C" w:rsidP="00AA2C3C">
                                  <w:pPr>
                                    <w:pStyle w:val="Normal1"/>
                                    <w:rPr>
                                      <w:rFonts w:asciiTheme="minorHAnsi" w:hAnsiTheme="minorHAnsi"/>
                                      <w:sz w:val="28"/>
                                      <w:szCs w:val="28"/>
                                      <w:lang w:val="en"/>
                                    </w:rPr>
                                  </w:pPr>
                                  <w:r w:rsidRPr="00AA2C3C">
                                    <w:rPr>
                                      <w:rStyle w:val="c-34"/>
                                      <w:rFonts w:asciiTheme="minorHAnsi" w:hAnsiTheme="minorHAnsi"/>
                                      <w:sz w:val="28"/>
                                      <w:szCs w:val="28"/>
                                      <w:lang w:val="en"/>
                                    </w:rPr>
                                    <w:t>We are here for you, and for many at a time of need.</w:t>
                                  </w:r>
                                </w:p>
                                <w:p w:rsidR="00AA2C3C" w:rsidRPr="00AA2C3C" w:rsidRDefault="00AA2C3C" w:rsidP="00AA2C3C">
                                  <w:pPr>
                                    <w:pStyle w:val="Normal1"/>
                                    <w:rPr>
                                      <w:rFonts w:asciiTheme="minorHAnsi" w:hAnsiTheme="minorHAnsi"/>
                                      <w:sz w:val="28"/>
                                      <w:szCs w:val="28"/>
                                      <w:lang w:val="en"/>
                                    </w:rPr>
                                  </w:pPr>
                                </w:p>
                                <w:p w:rsidR="00AA2C3C" w:rsidRPr="00AA2C3C" w:rsidRDefault="00AA2C3C" w:rsidP="00AA2C3C">
                                  <w:pPr>
                                    <w:pStyle w:val="Normal1"/>
                                    <w:rPr>
                                      <w:rFonts w:asciiTheme="minorHAnsi" w:hAnsiTheme="minorHAnsi"/>
                                      <w:sz w:val="28"/>
                                      <w:szCs w:val="28"/>
                                      <w:lang w:val="en"/>
                                    </w:rPr>
                                  </w:pPr>
                                  <w:r w:rsidRPr="00AA2C3C">
                                    <w:rPr>
                                      <w:rStyle w:val="c-34"/>
                                      <w:rFonts w:asciiTheme="minorHAnsi" w:hAnsiTheme="minorHAnsi"/>
                                      <w:sz w:val="28"/>
                                      <w:szCs w:val="28"/>
                                      <w:lang w:val="en"/>
                                    </w:rPr>
                                    <w:t xml:space="preserve">As well as professional, therapeutic support, or programmed events, our door is open for rest and relaxation, care for </w:t>
                                  </w:r>
                                  <w:proofErr w:type="spellStart"/>
                                  <w:r w:rsidRPr="00AA2C3C">
                                    <w:rPr>
                                      <w:rStyle w:val="c-34"/>
                                      <w:rFonts w:asciiTheme="minorHAnsi" w:hAnsiTheme="minorHAnsi"/>
                                      <w:sz w:val="28"/>
                                      <w:szCs w:val="28"/>
                                      <w:lang w:val="en"/>
                                    </w:rPr>
                                    <w:t>carers</w:t>
                                  </w:r>
                                  <w:proofErr w:type="spellEnd"/>
                                  <w:r w:rsidRPr="00AA2C3C">
                                    <w:rPr>
                                      <w:rStyle w:val="c-34"/>
                                      <w:rFonts w:asciiTheme="minorHAnsi" w:hAnsiTheme="minorHAnsi"/>
                                      <w:sz w:val="28"/>
                                      <w:szCs w:val="28"/>
                                      <w:lang w:val="en"/>
                                    </w:rPr>
                                    <w:t xml:space="preserve">, spiritual retreat and accompaniment, training, study and sabbaticals or for a holiday. You are welcome to phone us and discuss your requirements. </w:t>
                                  </w:r>
                                </w:p>
                                <w:p w:rsidR="00AA2C3C" w:rsidRPr="00AA2C3C" w:rsidRDefault="00AA2C3C" w:rsidP="00AA2C3C">
                                  <w:pPr>
                                    <w:pStyle w:val="Normal1"/>
                                    <w:rPr>
                                      <w:rFonts w:asciiTheme="minorHAnsi" w:hAnsiTheme="minorHAnsi"/>
                                      <w:sz w:val="28"/>
                                      <w:szCs w:val="28"/>
                                      <w:lang w:val="en"/>
                                    </w:rPr>
                                  </w:pPr>
                                </w:p>
                                <w:p w:rsidR="00AA2C3C" w:rsidRPr="00AA2C3C" w:rsidRDefault="00AA2C3C" w:rsidP="00AA2C3C">
                                  <w:pPr>
                                    <w:pStyle w:val="Normal1"/>
                                    <w:rPr>
                                      <w:rFonts w:asciiTheme="minorHAnsi" w:hAnsiTheme="minorHAnsi"/>
                                      <w:sz w:val="28"/>
                                      <w:szCs w:val="28"/>
                                      <w:lang w:val="en"/>
                                    </w:rPr>
                                  </w:pPr>
                                  <w:r w:rsidRPr="00AA2C3C">
                                    <w:rPr>
                                      <w:rStyle w:val="c-34"/>
                                      <w:rFonts w:asciiTheme="minorHAnsi" w:hAnsiTheme="minorHAnsi"/>
                                      <w:sz w:val="28"/>
                                      <w:szCs w:val="28"/>
                                      <w:lang w:val="en"/>
                                    </w:rPr>
                                    <w:t>Holy Rood House is a charity with a gentle Christian ethos, providing safer space for those of us who are finding life unsafe. Since 1993 we have been pleased to welcome all kinds of people, of all ages, for all kinds of reasons from across Britain. We have found that once people know the right place for them – they are prepared to travel.</w:t>
                                  </w:r>
                                </w:p>
                                <w:p w:rsidR="00AA2C3C" w:rsidRPr="00AA2C3C" w:rsidRDefault="00AA2C3C" w:rsidP="00AA2C3C">
                                  <w:pPr>
                                    <w:pStyle w:val="NoSpacing"/>
                                    <w:rPr>
                                      <w:sz w:val="28"/>
                                      <w:szCs w:val="28"/>
                                    </w:rPr>
                                  </w:pPr>
                                </w:p>
                                <w:p w:rsidR="005C5BA9" w:rsidRDefault="005C5BA9" w:rsidP="005C5BA9">
                                  <w:pPr>
                                    <w:pStyle w:val="Heading3"/>
                                  </w:pPr>
                                </w:p>
                                <w:p w:rsidR="005C5BA9" w:rsidRDefault="005C5BA9" w:rsidP="005C5BA9"/>
                                <w:p w:rsidR="005C5BA9" w:rsidRDefault="005C5BA9" w:rsidP="005C5BA9"/>
                                <w:p w:rsidR="005C5BA9" w:rsidRPr="005C5BA9" w:rsidRDefault="005C5BA9" w:rsidP="005C5BA9"/>
                                <w:p w:rsidR="005C5BA9" w:rsidRDefault="005C5BA9" w:rsidP="005C5B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416.5pt;margin-top:-.6pt;width:353.45pt;height:54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" stroked="f">
                      <v:textbox>
                        <w:txbxContent>
                          <w:p w:rsidR="00AA2C3C" w:rsidRDefault="00AA2C3C" w:rsidP="00AA2C3C">
                            <w:pPr>
                              <w:pStyle w:val="NoSpacing"/>
                              <w:rPr>
                                <w:sz w:val="28"/>
                                <w:szCs w:val="28"/>
                                <w:u w:val="single"/>
                              </w:rPr>
                            </w:pPr>
                          </w:p>
                          <w:p w:rsidR="00AA2C3C" w:rsidRPr="00251D1A" w:rsidRDefault="00AA2C3C" w:rsidP="00AA2C3C">
                            <w:pPr>
                              <w:pStyle w:val="NoSpacing"/>
                              <w:rPr>
                                <w:b/>
                                <w:sz w:val="28"/>
                                <w:szCs w:val="28"/>
                              </w:rPr>
                            </w:pPr>
                            <w:r w:rsidRPr="00251D1A">
                              <w:rPr>
                                <w:b/>
                                <w:sz w:val="28"/>
                                <w:szCs w:val="28"/>
                              </w:rPr>
                              <w:t>Holy Rood House</w:t>
                            </w:r>
                          </w:p>
                          <w:p w:rsidR="00AA2C3C" w:rsidRPr="00AA2C3C" w:rsidRDefault="00AA2C3C" w:rsidP="00AA2C3C">
                            <w:pPr>
                              <w:pStyle w:val="NoSpacing"/>
                              <w:rPr>
                                <w:sz w:val="28"/>
                                <w:szCs w:val="28"/>
                              </w:rPr>
                            </w:pPr>
                          </w:p>
                          <w:p w:rsidR="00AA2C3C" w:rsidRPr="00AA2C3C" w:rsidRDefault="00AA2C3C" w:rsidP="00AA2C3C">
                            <w:pPr>
                              <w:pStyle w:val="Normal1"/>
                              <w:rPr>
                                <w:rFonts w:asciiTheme="minorHAnsi" w:hAnsiTheme="minorHAnsi"/>
                                <w:sz w:val="28"/>
                                <w:szCs w:val="28"/>
                                <w:lang w:val="en"/>
                              </w:rPr>
                            </w:pPr>
                            <w:r w:rsidRPr="00AA2C3C">
                              <w:rPr>
                                <w:rStyle w:val="c-34"/>
                                <w:rFonts w:asciiTheme="minorHAnsi" w:hAnsiTheme="minorHAnsi"/>
                                <w:sz w:val="28"/>
                                <w:szCs w:val="28"/>
                                <w:lang w:val="en"/>
                              </w:rPr>
                              <w:t>Hospitality lies at the heart of all we are and do.</w:t>
                            </w:r>
                          </w:p>
                          <w:p w:rsidR="00AA2C3C" w:rsidRPr="00AA2C3C" w:rsidRDefault="00AA2C3C" w:rsidP="00AA2C3C">
                            <w:pPr>
                              <w:pStyle w:val="Normal1"/>
                              <w:rPr>
                                <w:rFonts w:asciiTheme="minorHAnsi" w:hAnsiTheme="minorHAnsi"/>
                                <w:sz w:val="28"/>
                                <w:szCs w:val="28"/>
                                <w:lang w:val="en"/>
                              </w:rPr>
                            </w:pPr>
                            <w:r w:rsidRPr="00AA2C3C">
                              <w:rPr>
                                <w:rStyle w:val="c-34"/>
                                <w:rFonts w:asciiTheme="minorHAnsi" w:hAnsiTheme="minorHAnsi"/>
                                <w:sz w:val="28"/>
                                <w:szCs w:val="28"/>
                                <w:lang w:val="en"/>
                              </w:rPr>
                              <w:t>We are here for you, and for many at a time of need.</w:t>
                            </w:r>
                          </w:p>
                          <w:p w:rsidR="00AA2C3C" w:rsidRPr="00AA2C3C" w:rsidRDefault="00AA2C3C" w:rsidP="00AA2C3C">
                            <w:pPr>
                              <w:pStyle w:val="Normal1"/>
                              <w:rPr>
                                <w:rFonts w:asciiTheme="minorHAnsi" w:hAnsiTheme="minorHAnsi"/>
                                <w:sz w:val="28"/>
                                <w:szCs w:val="28"/>
                                <w:lang w:val="en"/>
                              </w:rPr>
                            </w:pPr>
                          </w:p>
                          <w:p w:rsidR="00AA2C3C" w:rsidRPr="00AA2C3C" w:rsidRDefault="00AA2C3C" w:rsidP="00AA2C3C">
                            <w:pPr>
                              <w:pStyle w:val="Normal1"/>
                              <w:rPr>
                                <w:rFonts w:asciiTheme="minorHAnsi" w:hAnsiTheme="minorHAnsi"/>
                                <w:sz w:val="28"/>
                                <w:szCs w:val="28"/>
                                <w:lang w:val="en"/>
                              </w:rPr>
                            </w:pPr>
                            <w:r w:rsidRPr="00AA2C3C">
                              <w:rPr>
                                <w:rStyle w:val="c-34"/>
                                <w:rFonts w:asciiTheme="minorHAnsi" w:hAnsiTheme="minorHAnsi"/>
                                <w:sz w:val="28"/>
                                <w:szCs w:val="28"/>
                                <w:lang w:val="en"/>
                              </w:rPr>
                              <w:t xml:space="preserve">As well as professional, therapeutic support, or programmed events, our door is open for rest and relaxation, care for </w:t>
                            </w:r>
                            <w:proofErr w:type="spellStart"/>
                            <w:r w:rsidRPr="00AA2C3C">
                              <w:rPr>
                                <w:rStyle w:val="c-34"/>
                                <w:rFonts w:asciiTheme="minorHAnsi" w:hAnsiTheme="minorHAnsi"/>
                                <w:sz w:val="28"/>
                                <w:szCs w:val="28"/>
                                <w:lang w:val="en"/>
                              </w:rPr>
                              <w:t>carers</w:t>
                            </w:r>
                            <w:proofErr w:type="spellEnd"/>
                            <w:r w:rsidRPr="00AA2C3C">
                              <w:rPr>
                                <w:rStyle w:val="c-34"/>
                                <w:rFonts w:asciiTheme="minorHAnsi" w:hAnsiTheme="minorHAnsi"/>
                                <w:sz w:val="28"/>
                                <w:szCs w:val="28"/>
                                <w:lang w:val="en"/>
                              </w:rPr>
                              <w:t xml:space="preserve">, spiritual retreat and accompaniment, training, study and sabbaticals or for a holiday. You are welcome to phone us and discuss your requirements. </w:t>
                            </w:r>
                          </w:p>
                          <w:p w:rsidR="00AA2C3C" w:rsidRPr="00AA2C3C" w:rsidRDefault="00AA2C3C" w:rsidP="00AA2C3C">
                            <w:pPr>
                              <w:pStyle w:val="Normal1"/>
                              <w:rPr>
                                <w:rFonts w:asciiTheme="minorHAnsi" w:hAnsiTheme="minorHAnsi"/>
                                <w:sz w:val="28"/>
                                <w:szCs w:val="28"/>
                                <w:lang w:val="en"/>
                              </w:rPr>
                            </w:pPr>
                          </w:p>
                          <w:p w:rsidR="00AA2C3C" w:rsidRPr="00AA2C3C" w:rsidRDefault="00AA2C3C" w:rsidP="00AA2C3C">
                            <w:pPr>
                              <w:pStyle w:val="Normal1"/>
                              <w:rPr>
                                <w:rFonts w:asciiTheme="minorHAnsi" w:hAnsiTheme="minorHAnsi"/>
                                <w:sz w:val="28"/>
                                <w:szCs w:val="28"/>
                                <w:lang w:val="en"/>
                              </w:rPr>
                            </w:pPr>
                            <w:r w:rsidRPr="00AA2C3C">
                              <w:rPr>
                                <w:rStyle w:val="c-34"/>
                                <w:rFonts w:asciiTheme="minorHAnsi" w:hAnsiTheme="minorHAnsi"/>
                                <w:sz w:val="28"/>
                                <w:szCs w:val="28"/>
                                <w:lang w:val="en"/>
                              </w:rPr>
                              <w:t>Holy Rood House is a charity with a gentle Christian ethos, providing safer space for those of us who are finding life unsafe. Since 1993 we have been pleased to welcome all kinds of people, of all ages, for all kinds of reasons from across Britain. We have found that once people know the right place for them – they are prepared to travel.</w:t>
                            </w:r>
                          </w:p>
                          <w:p w:rsidR="00AA2C3C" w:rsidRPr="00AA2C3C" w:rsidRDefault="00AA2C3C" w:rsidP="00AA2C3C">
                            <w:pPr>
                              <w:pStyle w:val="NoSpacing"/>
                              <w:rPr>
                                <w:sz w:val="28"/>
                                <w:szCs w:val="28"/>
                              </w:rPr>
                            </w:pPr>
                          </w:p>
                          <w:p w:rsidR="005C5BA9" w:rsidRDefault="005C5BA9" w:rsidP="005C5BA9">
                            <w:pPr>
                              <w:pStyle w:val="Heading3"/>
                            </w:pPr>
                          </w:p>
                          <w:p w:rsidR="005C5BA9" w:rsidRDefault="005C5BA9" w:rsidP="005C5BA9"/>
                          <w:p w:rsidR="005C5BA9" w:rsidRDefault="005C5BA9" w:rsidP="005C5BA9"/>
                          <w:p w:rsidR="005C5BA9" w:rsidRPr="005C5BA9" w:rsidRDefault="005C5BA9" w:rsidP="005C5BA9"/>
                          <w:p w:rsidR="005C5BA9" w:rsidRDefault="005C5BA9" w:rsidP="005C5BA9"/>
                        </w:txbxContent>
                      </v:textbox>
                    </v:shape>
                  </w:pict>
                </mc:Fallback>
              </mc:AlternateContent>
            </w:r>
            <w:r>
              <w:rPr>
                <w:noProof/>
                <w:lang w:val="en-GB" w:eastAsia="en-GB"/>
              </w:rPr>
              <mc:AlternateContent>
                <mc:Choice Requires="wpg">
                  <w:drawing>
                    <wp:anchor distT="0" distB="0" distL="114300" distR="114300" simplePos="0" relativeHeight="251680768" behindDoc="0" locked="0" layoutInCell="1" allowOverlap="1" wp14:anchorId="725CB459" wp14:editId="697FA4E1">
                      <wp:simplePos x="0" y="0"/>
                      <wp:positionH relativeFrom="column">
                        <wp:posOffset>-4811395</wp:posOffset>
                      </wp:positionH>
                      <wp:positionV relativeFrom="paragraph">
                        <wp:posOffset>-294005</wp:posOffset>
                      </wp:positionV>
                      <wp:extent cx="9004300" cy="262890"/>
                      <wp:effectExtent l="0" t="0" r="6350" b="3810"/>
                      <wp:wrapNone/>
                      <wp:docPr id="298" name="Group 298" descr="header"/>
                      <wp:cNvGraphicFramePr/>
                      <a:graphic xmlns:a="http://schemas.openxmlformats.org/drawingml/2006/main">
                        <a:graphicData uri="http://schemas.microsoft.com/office/word/2010/wordprocessingGroup">
                          <wpg:wgp>
                            <wpg:cNvGrpSpPr/>
                            <wpg:grpSpPr>
                              <a:xfrm>
                                <a:off x="0" y="0"/>
                                <a:ext cx="9004300" cy="262890"/>
                                <a:chOff x="588935" y="216876"/>
                                <a:chExt cx="9004411" cy="263348"/>
                              </a:xfrm>
                              <a:noFill/>
                            </wpg:grpSpPr>
                            <wps:wsp>
                              <wps:cNvPr id="299" name="Text Box 990"/>
                              <wps:cNvSpPr txBox="1">
                                <a:spLocks noChangeArrowheads="1"/>
                              </wps:cNvSpPr>
                              <wps:spPr bwMode="auto">
                                <a:xfrm>
                                  <a:off x="588935" y="216876"/>
                                  <a:ext cx="852343" cy="26334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BA9" w:rsidRPr="00504603" w:rsidRDefault="005C5BA9" w:rsidP="005C5BA9">
                                    <w:pPr>
                                      <w:pStyle w:val="Subtitle"/>
                                      <w:jc w:val="left"/>
                                      <w:rPr>
                                        <w:rStyle w:val="Strong"/>
                                        <w:color w:val="7030A0"/>
                                      </w:rPr>
                                    </w:pPr>
                                    <w:r w:rsidRPr="00504603">
                                      <w:rPr>
                                        <w:rStyle w:val="Strong"/>
                                        <w:color w:val="7030A0"/>
                                      </w:rPr>
                                      <w:t>Page 6</w:t>
                                    </w:r>
                                  </w:p>
                                </w:txbxContent>
                              </wps:txbx>
                              <wps:bodyPr rot="0" vert="horz" wrap="square" lIns="0" tIns="0" rIns="0" bIns="0" anchor="t" anchorCtr="0" upright="1">
                                <a:noAutofit/>
                              </wps:bodyPr>
                            </wps:wsp>
                            <wps:wsp>
                              <wps:cNvPr id="300" name="Text Box 990"/>
                              <wps:cNvSpPr txBox="1">
                                <a:spLocks noChangeArrowheads="1"/>
                              </wps:cNvSpPr>
                              <wps:spPr bwMode="auto">
                                <a:xfrm>
                                  <a:off x="8741003" y="216876"/>
                                  <a:ext cx="852343" cy="26334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BA9" w:rsidRPr="00504603" w:rsidRDefault="005C5BA9" w:rsidP="005C5BA9">
                                    <w:pPr>
                                      <w:pStyle w:val="Subtitle"/>
                                      <w:rPr>
                                        <w:b/>
                                        <w:color w:val="7030A0"/>
                                      </w:rPr>
                                    </w:pPr>
                                    <w:r w:rsidRPr="00504603">
                                      <w:rPr>
                                        <w:b/>
                                        <w:color w:val="7030A0"/>
                                      </w:rPr>
                                      <w:t>Page 15</w:t>
                                    </w:r>
                                  </w:p>
                                  <w:p w:rsidR="005C5BA9" w:rsidRPr="007C3C42" w:rsidRDefault="005C5BA9" w:rsidP="005C5BA9">
                                    <w:pPr>
                                      <w:pStyle w:val="Title"/>
                                      <w:rPr>
                                        <w:sz w:val="52"/>
                                      </w:rPr>
                                    </w:pPr>
                                    <w:r w:rsidRPr="007C3C42">
                                      <w:rPr>
                                        <w:sz w:val="52"/>
                                      </w:rPr>
                                      <w:t>ATTENTION</w:t>
                                    </w:r>
                                  </w:p>
                                  <w:p w:rsidR="005C5BA9" w:rsidRPr="007C3C42" w:rsidRDefault="005C5BA9" w:rsidP="005C5BA9">
                                    <w:pPr>
                                      <w:pStyle w:val="Title"/>
                                      <w:rPr>
                                        <w:sz w:val="52"/>
                                      </w:rPr>
                                    </w:pPr>
                                    <w:r w:rsidRPr="007C3C42">
                                      <w:rPr>
                                        <w:sz w:val="52"/>
                                      </w:rPr>
                                      <w:t>GRABBER</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98" o:spid="_x0000_s1060" alt="header" style="position:absolute;margin-left:-378.85pt;margin-top:-23.15pt;width:709pt;height:20.7pt;z-index:251680768;mso-width-relative:margin;mso-height-relative:margin" coordorigin="5889,2168" coordsize="90044,2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">
                      <v:shape id="Text Box 990" o:spid="_x0000_s1061" type="#_x0000_t202" style="position:absolute;left:5889;top:2168;width:8523;height:2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MicQA&#10;AADcAAAADwAAAGRycy9kb3ducmV2LnhtbESPQWvCQBSE7wX/w/KE3upGD2Kiq4hYEAqlMR48PrPP&#10;ZDH7Ns2umv77riB4HGbmG2ax6m0jbtR541jBeJSAIC6dNlwpOBSfHzMQPiBrbByTgj/ysFoO3haY&#10;aXfnnG77UIkIYZ+hgjqENpPSlzVZ9CPXEkfv7DqLIcqukrrDe4TbRk6SZCotGo4LNba0qam87K9W&#10;wfrI+db8fp9+8nNuiiJN+Gt6Uep92K/nIAL14RV+tndawSRN4X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DInEAAAA3AAAAA8AAAAAAAAAAAAAAAAAmAIAAGRycy9k&#10;b3ducmV2LnhtbFBLBQYAAAAABAAEAPUAAACJAwAAAAA=&#10;" filled="f" stroked="f">
                        <v:textbox inset="0,0,0,0">
                          <w:txbxContent>
                            <w:p w:rsidR="005C5BA9" w:rsidRPr="00504603" w:rsidRDefault="005C5BA9" w:rsidP="005C5BA9">
                              <w:pPr>
                                <w:pStyle w:val="Subtitle"/>
                                <w:jc w:val="left"/>
                                <w:rPr>
                                  <w:rStyle w:val="Strong"/>
                                  <w:color w:val="7030A0"/>
                                </w:rPr>
                              </w:pPr>
                              <w:r w:rsidRPr="00504603">
                                <w:rPr>
                                  <w:rStyle w:val="Strong"/>
                                  <w:color w:val="7030A0"/>
                                </w:rPr>
                                <w:t>Page 6</w:t>
                              </w:r>
                            </w:p>
                          </w:txbxContent>
                        </v:textbox>
                      </v:shape>
                      <v:shape id="Text Box 990" o:spid="_x0000_s1062" type="#_x0000_t202" style="position:absolute;left:87410;top:2168;width:8523;height:2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DsEA&#10;AADcAAAADwAAAGRycy9kb3ducmV2LnhtbERPz2vCMBS+D/wfwhN2m4kb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Pw7BAAAA3AAAAA8AAAAAAAAAAAAAAAAAmAIAAGRycy9kb3du&#10;cmV2LnhtbFBLBQYAAAAABAAEAPUAAACGAwAAAAA=&#10;" filled="f" stroked="f">
                        <v:textbox inset="0,0,0,0">
                          <w:txbxContent>
                            <w:p w:rsidR="005C5BA9" w:rsidRPr="00504603" w:rsidRDefault="005C5BA9" w:rsidP="005C5BA9">
                              <w:pPr>
                                <w:pStyle w:val="Subtitle"/>
                                <w:rPr>
                                  <w:b/>
                                  <w:color w:val="7030A0"/>
                                </w:rPr>
                              </w:pPr>
                              <w:r w:rsidRPr="00504603">
                                <w:rPr>
                                  <w:b/>
                                  <w:color w:val="7030A0"/>
                                </w:rPr>
                                <w:t>Page 15</w:t>
                              </w:r>
                            </w:p>
                            <w:p w:rsidR="005C5BA9" w:rsidRPr="007C3C42" w:rsidRDefault="005C5BA9" w:rsidP="005C5BA9">
                              <w:pPr>
                                <w:pStyle w:val="Title"/>
                                <w:rPr>
                                  <w:sz w:val="52"/>
                                </w:rPr>
                              </w:pPr>
                              <w:r w:rsidRPr="007C3C42">
                                <w:rPr>
                                  <w:sz w:val="52"/>
                                </w:rPr>
                                <w:t>ATTENTION</w:t>
                              </w:r>
                            </w:p>
                            <w:p w:rsidR="005C5BA9" w:rsidRPr="007C3C42" w:rsidRDefault="005C5BA9" w:rsidP="005C5BA9">
                              <w:pPr>
                                <w:pStyle w:val="Title"/>
                                <w:rPr>
                                  <w:sz w:val="52"/>
                                </w:rPr>
                              </w:pPr>
                              <w:r w:rsidRPr="007C3C42">
                                <w:rPr>
                                  <w:sz w:val="52"/>
                                </w:rPr>
                                <w:t>GRABBER</w:t>
                              </w:r>
                            </w:p>
                          </w:txbxContent>
                        </v:textbox>
                      </v:shape>
                    </v:group>
                  </w:pict>
                </mc:Fallback>
              </mc:AlternateContent>
            </w:r>
          </w:p>
        </w:tc>
        <w:tc>
          <w:tcPr>
            <w:tcW w:w="4112" w:type="dxa"/>
          </w:tcPr>
          <w:p w:rsidR="009E6AB9" w:rsidRDefault="009E6AB9" w:rsidP="00F85C05"/>
        </w:tc>
      </w:tr>
      <w:tr w:rsidR="009E6AB9" w:rsidTr="005C5BA9">
        <w:trPr>
          <w:trHeight w:val="3379"/>
        </w:trPr>
        <w:tc>
          <w:tcPr>
            <w:tcW w:w="7909" w:type="dxa"/>
            <w:gridSpan w:val="2"/>
            <w:vMerge/>
          </w:tcPr>
          <w:p w:rsidR="009E6AB9" w:rsidRDefault="009E6AB9" w:rsidP="00F85C05"/>
        </w:tc>
        <w:tc>
          <w:tcPr>
            <w:tcW w:w="3974" w:type="dxa"/>
            <w:gridSpan w:val="2"/>
          </w:tcPr>
          <w:p w:rsidR="009E6AB9" w:rsidRDefault="009E6AB9" w:rsidP="00F85C05"/>
        </w:tc>
        <w:tc>
          <w:tcPr>
            <w:tcW w:w="4112" w:type="dxa"/>
          </w:tcPr>
          <w:p w:rsidR="009E6AB9" w:rsidRDefault="009E6AB9" w:rsidP="00F85C05"/>
        </w:tc>
      </w:tr>
    </w:tbl>
    <w:p w:rsidR="00764CC4" w:rsidRDefault="00251D1A">
      <w:r>
        <w:rPr>
          <w:noProof/>
          <w:lang w:val="en-GB" w:eastAsia="en-GB"/>
        </w:rPr>
        <mc:AlternateContent>
          <mc:Choice Requires="wpg">
            <w:drawing>
              <wp:anchor distT="0" distB="0" distL="114300" distR="114300" simplePos="0" relativeHeight="251738112" behindDoc="0" locked="0" layoutInCell="1" allowOverlap="1" wp14:anchorId="60E530F7" wp14:editId="53945CC7">
                <wp:simplePos x="0" y="0"/>
                <wp:positionH relativeFrom="column">
                  <wp:posOffset>236855</wp:posOffset>
                </wp:positionH>
                <wp:positionV relativeFrom="paragraph">
                  <wp:posOffset>847090</wp:posOffset>
                </wp:positionV>
                <wp:extent cx="3669030" cy="1080135"/>
                <wp:effectExtent l="0" t="0" r="7620" b="5715"/>
                <wp:wrapNone/>
                <wp:docPr id="20" name="Group 20"/>
                <wp:cNvGraphicFramePr/>
                <a:graphic xmlns:a="http://schemas.openxmlformats.org/drawingml/2006/main">
                  <a:graphicData uri="http://schemas.microsoft.com/office/word/2010/wordprocessingGroup">
                    <wpg:wgp>
                      <wpg:cNvGrpSpPr/>
                      <wpg:grpSpPr>
                        <a:xfrm>
                          <a:off x="0" y="0"/>
                          <a:ext cx="3669030" cy="1080135"/>
                          <a:chOff x="0" y="415836"/>
                          <a:chExt cx="3669475" cy="1080654"/>
                        </a:xfrm>
                      </wpg:grpSpPr>
                      <wps:wsp>
                        <wps:cNvPr id="18" name="Rounded Rectangle 18"/>
                        <wps:cNvSpPr/>
                        <wps:spPr>
                          <a:xfrm>
                            <a:off x="0" y="415836"/>
                            <a:ext cx="3669475" cy="1080654"/>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118753" y="510833"/>
                            <a:ext cx="3455670" cy="795020"/>
                          </a:xfrm>
                          <a:prstGeom prst="rect">
                            <a:avLst/>
                          </a:prstGeom>
                          <a:noFill/>
                          <a:ln w="9525">
                            <a:noFill/>
                            <a:miter lim="800000"/>
                            <a:headEnd/>
                            <a:tailEnd/>
                          </a:ln>
                        </wps:spPr>
                        <wps:txbx>
                          <w:txbxContent>
                            <w:p w:rsidR="00AA2C3C" w:rsidRPr="006B383D" w:rsidRDefault="00AA2C3C" w:rsidP="00AA2C3C">
                              <w:pPr>
                                <w:pStyle w:val="NoSpacing"/>
                                <w:jc w:val="center"/>
                                <w:rPr>
                                  <w:rStyle w:val="c-34"/>
                                  <w:rFonts w:asciiTheme="minorHAnsi" w:hAnsiTheme="minorHAnsi"/>
                                  <w:b/>
                                  <w:color w:val="000000" w:themeColor="text1"/>
                                  <w:sz w:val="32"/>
                                  <w:szCs w:val="32"/>
                                  <w:lang w:val="en"/>
                                </w:rPr>
                              </w:pPr>
                              <w:r w:rsidRPr="006B383D">
                                <w:rPr>
                                  <w:b/>
                                  <w:color w:val="000000" w:themeColor="text1"/>
                                  <w:sz w:val="32"/>
                                  <w:szCs w:val="32"/>
                                </w:rPr>
                                <w:t xml:space="preserve">Visit: </w:t>
                              </w:r>
                              <w:hyperlink r:id="rId15" w:history="1">
                                <w:r w:rsidRPr="006B383D">
                                  <w:rPr>
                                    <w:rStyle w:val="Hyperlink"/>
                                    <w:b/>
                                    <w:color w:val="000000" w:themeColor="text1"/>
                                    <w:sz w:val="32"/>
                                    <w:szCs w:val="32"/>
                                  </w:rPr>
                                  <w:t>http://www.holyroodhouse.org.uk</w:t>
                                </w:r>
                              </w:hyperlink>
                              <w:r w:rsidRPr="006B383D">
                                <w:rPr>
                                  <w:b/>
                                  <w:color w:val="000000" w:themeColor="text1"/>
                                  <w:sz w:val="32"/>
                                  <w:szCs w:val="32"/>
                                </w:rPr>
                                <w:t xml:space="preserve"> or </w:t>
                              </w:r>
                              <w:proofErr w:type="spellStart"/>
                              <w:r w:rsidRPr="006B383D">
                                <w:rPr>
                                  <w:b/>
                                  <w:color w:val="000000" w:themeColor="text1"/>
                                  <w:sz w:val="32"/>
                                  <w:szCs w:val="32"/>
                                </w:rPr>
                                <w:t>tel</w:t>
                              </w:r>
                              <w:proofErr w:type="spellEnd"/>
                              <w:r w:rsidRPr="006B383D">
                                <w:rPr>
                                  <w:b/>
                                  <w:color w:val="000000" w:themeColor="text1"/>
                                  <w:sz w:val="32"/>
                                  <w:szCs w:val="32"/>
                                </w:rPr>
                                <w:t xml:space="preserve">: </w:t>
                              </w:r>
                              <w:r w:rsidRPr="006B383D">
                                <w:rPr>
                                  <w:rStyle w:val="c-34"/>
                                  <w:rFonts w:asciiTheme="minorHAnsi" w:hAnsiTheme="minorHAnsi"/>
                                  <w:b/>
                                  <w:color w:val="000000" w:themeColor="text1"/>
                                  <w:sz w:val="32"/>
                                  <w:szCs w:val="32"/>
                                  <w:lang w:val="en"/>
                                </w:rPr>
                                <w:t>01845 522580</w:t>
                              </w:r>
                            </w:p>
                            <w:p w:rsidR="00AA2C3C" w:rsidRDefault="00AA2C3C"/>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20" o:spid="_x0000_s1063" style="position:absolute;margin-left:18.65pt;margin-top:66.7pt;width:288.9pt;height:85.05pt;z-index:251738112;mso-height-relative:margin" coordorigin=",4158" coordsize="36694,10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">
                <v:roundrect id="Rounded Rectangle 18" o:spid="_x0000_s1064" style="position:absolute;top:4158;width:36694;height:108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jMMUA&#10;AADbAAAADwAAAGRycy9kb3ducmV2LnhtbESPQWvCQBCF7wX/wzJCb3VjDyLRjRRBkGotjUJzHLLT&#10;JDQ7G7NrTP9951DobYb35r1v1pvRtWqgPjSeDcxnCSji0tuGKwOX8+5pCSpEZIutZzLwQwE22eRh&#10;jan1d/6gIY+VkhAOKRqoY+xSrUNZk8Mw8x2xaF++dxhl7Stte7xLuGv1c5IstMOGpaHGjrY1ld/5&#10;zRk4bf1yGF+v78Xb4Xgq88J9hs4Z8zgdX1agIo3x3/x3vbeCL7Dyiw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qMwxQAAANsAAAAPAAAAAAAAAAAAAAAAAJgCAABkcnMv&#10;ZG93bnJldi54bWxQSwUGAAAAAAQABAD1AAAAigMAAAAA&#10;" fillcolor="#ffe599 [1303]" stroked="f" strokeweight="1pt">
                  <v:stroke joinstyle="miter"/>
                </v:roundrect>
                <v:shape id="_x0000_s1065" type="#_x0000_t202" style="position:absolute;left:1187;top:5108;width:34557;height:7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AA2C3C" w:rsidRPr="006B383D" w:rsidRDefault="00AA2C3C" w:rsidP="00AA2C3C">
                        <w:pPr>
                          <w:pStyle w:val="NoSpacing"/>
                          <w:jc w:val="center"/>
                          <w:rPr>
                            <w:rStyle w:val="c-34"/>
                            <w:rFonts w:asciiTheme="minorHAnsi" w:hAnsiTheme="minorHAnsi"/>
                            <w:b/>
                            <w:color w:val="000000" w:themeColor="text1"/>
                            <w:sz w:val="32"/>
                            <w:szCs w:val="32"/>
                            <w:lang w:val="en"/>
                          </w:rPr>
                        </w:pPr>
                        <w:bookmarkStart w:id="1" w:name="_GoBack"/>
                        <w:r w:rsidRPr="006B383D">
                          <w:rPr>
                            <w:b/>
                            <w:color w:val="000000" w:themeColor="text1"/>
                            <w:sz w:val="32"/>
                            <w:szCs w:val="32"/>
                          </w:rPr>
                          <w:t xml:space="preserve">Visit: </w:t>
                        </w:r>
                        <w:hyperlink r:id="rId16" w:history="1">
                          <w:r w:rsidRPr="006B383D">
                            <w:rPr>
                              <w:rStyle w:val="Hyperlink"/>
                              <w:b/>
                              <w:color w:val="000000" w:themeColor="text1"/>
                              <w:sz w:val="32"/>
                              <w:szCs w:val="32"/>
                            </w:rPr>
                            <w:t>http://www.holyroodhouse.org.uk</w:t>
                          </w:r>
                        </w:hyperlink>
                        <w:r w:rsidRPr="006B383D">
                          <w:rPr>
                            <w:b/>
                            <w:color w:val="000000" w:themeColor="text1"/>
                            <w:sz w:val="32"/>
                            <w:szCs w:val="32"/>
                          </w:rPr>
                          <w:t xml:space="preserve"> or </w:t>
                        </w:r>
                        <w:proofErr w:type="spellStart"/>
                        <w:r w:rsidRPr="006B383D">
                          <w:rPr>
                            <w:b/>
                            <w:color w:val="000000" w:themeColor="text1"/>
                            <w:sz w:val="32"/>
                            <w:szCs w:val="32"/>
                          </w:rPr>
                          <w:t>tel</w:t>
                        </w:r>
                        <w:proofErr w:type="spellEnd"/>
                        <w:r w:rsidRPr="006B383D">
                          <w:rPr>
                            <w:b/>
                            <w:color w:val="000000" w:themeColor="text1"/>
                            <w:sz w:val="32"/>
                            <w:szCs w:val="32"/>
                          </w:rPr>
                          <w:t xml:space="preserve">: </w:t>
                        </w:r>
                        <w:r w:rsidRPr="006B383D">
                          <w:rPr>
                            <w:rStyle w:val="c-34"/>
                            <w:rFonts w:asciiTheme="minorHAnsi" w:hAnsiTheme="minorHAnsi"/>
                            <w:b/>
                            <w:color w:val="000000" w:themeColor="text1"/>
                            <w:sz w:val="32"/>
                            <w:szCs w:val="32"/>
                            <w:lang w:val="en"/>
                          </w:rPr>
                          <w:t>01845 522580</w:t>
                        </w:r>
                      </w:p>
                      <w:bookmarkEnd w:id="1"/>
                      <w:p w:rsidR="00AA2C3C" w:rsidRDefault="00AA2C3C"/>
                    </w:txbxContent>
                  </v:textbox>
                </v:shape>
              </v:group>
            </w:pict>
          </mc:Fallback>
        </mc:AlternateContent>
      </w:r>
    </w:p>
    <w:tbl>
      <w:tblPr>
        <w:tblW w:w="29469" w:type="dxa"/>
        <w:tblInd w:w="-11" w:type="dxa"/>
        <w:tblCellMar>
          <w:left w:w="0" w:type="dxa"/>
          <w:right w:w="0" w:type="dxa"/>
        </w:tblCellMar>
        <w:tblLook w:val="0000" w:firstRow="0" w:lastRow="0" w:firstColumn="0" w:lastColumn="0" w:noHBand="0" w:noVBand="0"/>
      </w:tblPr>
      <w:tblGrid>
        <w:gridCol w:w="21"/>
        <w:gridCol w:w="2064"/>
        <w:gridCol w:w="17"/>
        <w:gridCol w:w="3336"/>
        <w:gridCol w:w="327"/>
        <w:gridCol w:w="1870"/>
        <w:gridCol w:w="6"/>
        <w:gridCol w:w="321"/>
        <w:gridCol w:w="6"/>
        <w:gridCol w:w="3932"/>
        <w:gridCol w:w="11"/>
        <w:gridCol w:w="1749"/>
        <w:gridCol w:w="2197"/>
        <w:gridCol w:w="3957"/>
        <w:gridCol w:w="1741"/>
        <w:gridCol w:w="2216"/>
        <w:gridCol w:w="1741"/>
        <w:gridCol w:w="3957"/>
      </w:tblGrid>
      <w:tr w:rsidR="005C5BA9" w:rsidTr="00251D1A">
        <w:trPr>
          <w:gridAfter w:val="5"/>
          <w:wAfter w:w="13612" w:type="dxa"/>
          <w:trHeight w:val="5241"/>
        </w:trPr>
        <w:tc>
          <w:tcPr>
            <w:tcW w:w="5438" w:type="dxa"/>
            <w:gridSpan w:val="4"/>
            <w:shd w:val="clear" w:color="auto" w:fill="auto"/>
          </w:tcPr>
          <w:p w:rsidR="005C5BA9" w:rsidRDefault="00251D1A" w:rsidP="00DF21E8">
            <w:pPr>
              <w:rPr>
                <w:noProof/>
              </w:rPr>
            </w:pPr>
            <w:r>
              <w:rPr>
                <w:noProof/>
                <w:lang w:val="en-GB" w:eastAsia="en-GB"/>
              </w:rPr>
              <w:lastRenderedPageBreak/>
              <mc:AlternateContent>
                <mc:Choice Requires="wps">
                  <w:drawing>
                    <wp:anchor distT="0" distB="0" distL="114300" distR="114300" simplePos="0" relativeHeight="251709440" behindDoc="0" locked="0" layoutInCell="1" allowOverlap="1" wp14:anchorId="5334B7F3" wp14:editId="2881B8AD">
                      <wp:simplePos x="0" y="0"/>
                      <wp:positionH relativeFrom="column">
                        <wp:posOffset>-307340</wp:posOffset>
                      </wp:positionH>
                      <wp:positionV relativeFrom="paragraph">
                        <wp:posOffset>-118110</wp:posOffset>
                      </wp:positionV>
                      <wp:extent cx="4832985" cy="7374255"/>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7374255"/>
                              </a:xfrm>
                              <a:prstGeom prst="rect">
                                <a:avLst/>
                              </a:prstGeom>
                              <a:noFill/>
                              <a:ln w="9525">
                                <a:noFill/>
                                <a:miter lim="800000"/>
                                <a:headEnd/>
                                <a:tailEnd/>
                              </a:ln>
                            </wps:spPr>
                            <wps:txbx>
                              <w:txbxContent>
                                <w:p w:rsidR="005C5BA9" w:rsidRPr="00251D1A" w:rsidRDefault="00251D1A" w:rsidP="005C5BA9">
                                  <w:pPr>
                                    <w:rPr>
                                      <w:b/>
                                      <w:sz w:val="27"/>
                                      <w:szCs w:val="27"/>
                                      <w:u w:val="single"/>
                                    </w:rPr>
                                  </w:pPr>
                                  <w:r w:rsidRPr="00251D1A">
                                    <w:rPr>
                                      <w:b/>
                                      <w:sz w:val="27"/>
                                      <w:szCs w:val="27"/>
                                      <w:u w:val="single"/>
                                    </w:rPr>
                                    <w:t>APPS</w:t>
                                  </w:r>
                                </w:p>
                                <w:p w:rsidR="005C5BA9" w:rsidRPr="00251D1A" w:rsidRDefault="005C5BA9" w:rsidP="005C5BA9">
                                  <w:pPr>
                                    <w:rPr>
                                      <w:sz w:val="27"/>
                                      <w:szCs w:val="27"/>
                                    </w:rPr>
                                  </w:pPr>
                                </w:p>
                                <w:p w:rsidR="00251D1A" w:rsidRPr="00251D1A" w:rsidRDefault="00251D1A" w:rsidP="00251D1A">
                                  <w:pPr>
                                    <w:pStyle w:val="NoSpacing"/>
                                    <w:rPr>
                                      <w:b/>
                                      <w:sz w:val="27"/>
                                      <w:szCs w:val="27"/>
                                    </w:rPr>
                                  </w:pPr>
                                  <w:r w:rsidRPr="00251D1A">
                                    <w:rPr>
                                      <w:b/>
                                      <w:sz w:val="27"/>
                                      <w:szCs w:val="27"/>
                                    </w:rPr>
                                    <w:t>Breathe2Relax</w:t>
                                  </w:r>
                                </w:p>
                                <w:p w:rsidR="00251D1A" w:rsidRPr="00251D1A" w:rsidRDefault="00251D1A" w:rsidP="00251D1A">
                                  <w:pPr>
                                    <w:pStyle w:val="NoSpacing"/>
                                    <w:rPr>
                                      <w:sz w:val="27"/>
                                      <w:szCs w:val="27"/>
                                    </w:rPr>
                                  </w:pPr>
                                  <w:r w:rsidRPr="00251D1A">
                                    <w:rPr>
                                      <w:sz w:val="27"/>
                                      <w:szCs w:val="27"/>
                                    </w:rPr>
                                    <w:t>Breathe2Relax is an app developed for stress management.  It walks users through breathing exercises that help reduce stress, stabilize mood, control anger and manage anxiety.  The app’s developers note that it can be used on its own to help reduce stress or in combination with other therapies.</w:t>
                                  </w:r>
                                </w:p>
                                <w:p w:rsidR="00251D1A" w:rsidRPr="00251D1A" w:rsidRDefault="00251D1A" w:rsidP="00251D1A">
                                  <w:pPr>
                                    <w:pStyle w:val="NoSpacing"/>
                                    <w:rPr>
                                      <w:sz w:val="27"/>
                                      <w:szCs w:val="27"/>
                                    </w:rPr>
                                  </w:pPr>
                                  <w:r w:rsidRPr="00251D1A">
                                    <w:rPr>
                                      <w:sz w:val="27"/>
                                      <w:szCs w:val="27"/>
                                    </w:rPr>
                                    <w:t>Breathe2Relax is available for free on both iOS and Android devices.</w:t>
                                  </w:r>
                                </w:p>
                                <w:p w:rsidR="00251D1A" w:rsidRPr="00251D1A" w:rsidRDefault="00251D1A" w:rsidP="00251D1A">
                                  <w:pPr>
                                    <w:pStyle w:val="NoSpacing"/>
                                    <w:rPr>
                                      <w:b/>
                                      <w:sz w:val="27"/>
                                      <w:szCs w:val="27"/>
                                    </w:rPr>
                                  </w:pPr>
                                </w:p>
                                <w:p w:rsidR="00251D1A" w:rsidRPr="00251D1A" w:rsidRDefault="00251D1A" w:rsidP="00251D1A">
                                  <w:pPr>
                                    <w:pStyle w:val="NoSpacing"/>
                                    <w:rPr>
                                      <w:b/>
                                      <w:sz w:val="27"/>
                                      <w:szCs w:val="27"/>
                                    </w:rPr>
                                  </w:pPr>
                                  <w:r w:rsidRPr="00251D1A">
                                    <w:rPr>
                                      <w:b/>
                                      <w:sz w:val="27"/>
                                      <w:szCs w:val="27"/>
                                    </w:rPr>
                                    <w:t>PTSD Coach</w:t>
                                  </w:r>
                                </w:p>
                                <w:p w:rsidR="00251D1A" w:rsidRPr="00251D1A" w:rsidRDefault="00251D1A" w:rsidP="00251D1A">
                                  <w:pPr>
                                    <w:pStyle w:val="NoSpacing"/>
                                    <w:rPr>
                                      <w:sz w:val="27"/>
                                      <w:szCs w:val="27"/>
                                    </w:rPr>
                                  </w:pPr>
                                  <w:r w:rsidRPr="00251D1A">
                                    <w:rPr>
                                      <w:sz w:val="27"/>
                                      <w:szCs w:val="27"/>
                                    </w:rPr>
                                    <w:t>PTSD Coach is an app developed by the Department of Veterans Affairs’ National Centre for PTSD, intended for use by veterans, military personnel and civilians experiencing symptoms of post-traumatic stress disorder.  It provides a self-assessment tool that allows users to track symptoms over time (though it does not clinically diagnose PTSD) as well as tools for managing symptoms.  Users can also store contacts for personal support, locate nearby treatment programs and contact the National Suicide Prevention Hotline quickly in emergencies.</w:t>
                                  </w:r>
                                </w:p>
                                <w:p w:rsidR="00251D1A" w:rsidRPr="00251D1A" w:rsidRDefault="00251D1A" w:rsidP="00251D1A">
                                  <w:pPr>
                                    <w:pStyle w:val="NoSpacing"/>
                                    <w:rPr>
                                      <w:sz w:val="27"/>
                                      <w:szCs w:val="27"/>
                                    </w:rPr>
                                  </w:pPr>
                                  <w:r w:rsidRPr="00251D1A">
                                    <w:rPr>
                                      <w:sz w:val="27"/>
                                      <w:szCs w:val="27"/>
                                    </w:rPr>
                                    <w:t>PTSD Coach is available for free on both iOS and Android devices.</w:t>
                                  </w:r>
                                </w:p>
                                <w:p w:rsidR="00251D1A" w:rsidRPr="00251D1A" w:rsidRDefault="00251D1A" w:rsidP="005C5BA9">
                                  <w:pPr>
                                    <w:rPr>
                                      <w:sz w:val="27"/>
                                      <w:szCs w:val="27"/>
                                    </w:rPr>
                                  </w:pPr>
                                </w:p>
                                <w:p w:rsidR="00251D1A" w:rsidRPr="00251D1A" w:rsidRDefault="00251D1A" w:rsidP="00251D1A">
                                  <w:pPr>
                                    <w:pStyle w:val="NoSpacing"/>
                                    <w:rPr>
                                      <w:b/>
                                      <w:sz w:val="27"/>
                                      <w:szCs w:val="27"/>
                                    </w:rPr>
                                  </w:pPr>
                                  <w:proofErr w:type="spellStart"/>
                                  <w:r w:rsidRPr="00251D1A">
                                    <w:rPr>
                                      <w:b/>
                                      <w:sz w:val="27"/>
                                      <w:szCs w:val="27"/>
                                    </w:rPr>
                                    <w:t>SuperBetter</w:t>
                                  </w:r>
                                  <w:proofErr w:type="spellEnd"/>
                                </w:p>
                                <w:p w:rsidR="00251D1A" w:rsidRPr="00251D1A" w:rsidRDefault="00251D1A" w:rsidP="00251D1A">
                                  <w:pPr>
                                    <w:pStyle w:val="NoSpacing"/>
                                    <w:rPr>
                                      <w:sz w:val="27"/>
                                      <w:szCs w:val="27"/>
                                    </w:rPr>
                                  </w:pPr>
                                  <w:proofErr w:type="spellStart"/>
                                  <w:r w:rsidRPr="00251D1A">
                                    <w:rPr>
                                      <w:sz w:val="27"/>
                                      <w:szCs w:val="27"/>
                                    </w:rPr>
                                    <w:t>SuperBetter</w:t>
                                  </w:r>
                                  <w:proofErr w:type="spellEnd"/>
                                  <w:r w:rsidRPr="00251D1A">
                                    <w:rPr>
                                      <w:sz w:val="27"/>
                                      <w:szCs w:val="27"/>
                                    </w:rPr>
                                    <w:t xml:space="preserve"> is a game focusing on increasing resilience and the ability to remain strong, optimistic and motivated when presented with challenging obstacles in life.</w:t>
                                  </w:r>
                                </w:p>
                                <w:p w:rsidR="00251D1A" w:rsidRPr="00251D1A" w:rsidRDefault="00251D1A" w:rsidP="00251D1A">
                                  <w:pPr>
                                    <w:pStyle w:val="NoSpacing"/>
                                    <w:rPr>
                                      <w:sz w:val="27"/>
                                      <w:szCs w:val="27"/>
                                    </w:rPr>
                                  </w:pPr>
                                  <w:r w:rsidRPr="00251D1A">
                                    <w:rPr>
                                      <w:sz w:val="27"/>
                                      <w:szCs w:val="27"/>
                                    </w:rPr>
                                    <w:t xml:space="preserve">A study by the University of Pennsylvania in Philadelphia found that when people played </w:t>
                                  </w:r>
                                  <w:proofErr w:type="spellStart"/>
                                  <w:r w:rsidRPr="00251D1A">
                                    <w:rPr>
                                      <w:sz w:val="27"/>
                                      <w:szCs w:val="27"/>
                                    </w:rPr>
                                    <w:t>SuperBetter</w:t>
                                  </w:r>
                                  <w:proofErr w:type="spellEnd"/>
                                  <w:r w:rsidRPr="00251D1A">
                                    <w:rPr>
                                      <w:sz w:val="27"/>
                                      <w:szCs w:val="27"/>
                                    </w:rPr>
                                    <w:t xml:space="preserve"> for 30 days there mood improved, symptoms of anxiety and depression decreased and self-belief to achieve goals increased.</w:t>
                                  </w:r>
                                </w:p>
                                <w:p w:rsidR="00251D1A" w:rsidRPr="00251D1A" w:rsidRDefault="00251D1A" w:rsidP="00251D1A">
                                  <w:pPr>
                                    <w:pStyle w:val="NoSpacing"/>
                                    <w:rPr>
                                      <w:sz w:val="27"/>
                                      <w:szCs w:val="27"/>
                                    </w:rPr>
                                  </w:pPr>
                                  <w:r w:rsidRPr="00251D1A">
                                    <w:rPr>
                                      <w:sz w:val="27"/>
                                      <w:szCs w:val="27"/>
                                    </w:rPr>
                                    <w:t>Free on both iOS and Android devices.</w:t>
                                  </w:r>
                                </w:p>
                                <w:p w:rsidR="00251D1A" w:rsidRPr="005C5BA9" w:rsidRDefault="00251D1A" w:rsidP="005C5BA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24.2pt;margin-top:-9.3pt;width:380.55pt;height:580.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" filled="f" stroked="f">
                      <v:textbox>
                        <w:txbxContent>
                          <w:p w:rsidR="005C5BA9" w:rsidRPr="00251D1A" w:rsidRDefault="00251D1A" w:rsidP="005C5BA9">
                            <w:pPr>
                              <w:rPr>
                                <w:b/>
                                <w:sz w:val="27"/>
                                <w:szCs w:val="27"/>
                                <w:u w:val="single"/>
                              </w:rPr>
                            </w:pPr>
                            <w:r w:rsidRPr="00251D1A">
                              <w:rPr>
                                <w:b/>
                                <w:sz w:val="27"/>
                                <w:szCs w:val="27"/>
                                <w:u w:val="single"/>
                              </w:rPr>
                              <w:t>APPS</w:t>
                            </w:r>
                          </w:p>
                          <w:p w:rsidR="005C5BA9" w:rsidRPr="00251D1A" w:rsidRDefault="005C5BA9" w:rsidP="005C5BA9">
                            <w:pPr>
                              <w:rPr>
                                <w:sz w:val="27"/>
                                <w:szCs w:val="27"/>
                              </w:rPr>
                            </w:pPr>
                          </w:p>
                          <w:p w:rsidR="00251D1A" w:rsidRPr="00251D1A" w:rsidRDefault="00251D1A" w:rsidP="00251D1A">
                            <w:pPr>
                              <w:pStyle w:val="NoSpacing"/>
                              <w:rPr>
                                <w:b/>
                                <w:sz w:val="27"/>
                                <w:szCs w:val="27"/>
                              </w:rPr>
                            </w:pPr>
                            <w:r w:rsidRPr="00251D1A">
                              <w:rPr>
                                <w:b/>
                                <w:sz w:val="27"/>
                                <w:szCs w:val="27"/>
                              </w:rPr>
                              <w:t>Breathe2Relax</w:t>
                            </w:r>
                          </w:p>
                          <w:p w:rsidR="00251D1A" w:rsidRPr="00251D1A" w:rsidRDefault="00251D1A" w:rsidP="00251D1A">
                            <w:pPr>
                              <w:pStyle w:val="NoSpacing"/>
                              <w:rPr>
                                <w:sz w:val="27"/>
                                <w:szCs w:val="27"/>
                              </w:rPr>
                            </w:pPr>
                            <w:r w:rsidRPr="00251D1A">
                              <w:rPr>
                                <w:sz w:val="27"/>
                                <w:szCs w:val="27"/>
                              </w:rPr>
                              <w:t>Breathe2Relax is an app developed for stress management.  It walks users through breathing exercises that help reduce stress, stabilize mood, control anger and manage anxiety.  The app’s developers note that it can be used on its own to help reduce stress or in combination with other therapies.</w:t>
                            </w:r>
                          </w:p>
                          <w:p w:rsidR="00251D1A" w:rsidRPr="00251D1A" w:rsidRDefault="00251D1A" w:rsidP="00251D1A">
                            <w:pPr>
                              <w:pStyle w:val="NoSpacing"/>
                              <w:rPr>
                                <w:sz w:val="27"/>
                                <w:szCs w:val="27"/>
                              </w:rPr>
                            </w:pPr>
                            <w:r w:rsidRPr="00251D1A">
                              <w:rPr>
                                <w:sz w:val="27"/>
                                <w:szCs w:val="27"/>
                              </w:rPr>
                              <w:t>Breathe2Relax is available for free on both iOS and Android devices.</w:t>
                            </w:r>
                            <w:bookmarkStart w:id="1" w:name="_GoBack"/>
                            <w:bookmarkEnd w:id="1"/>
                          </w:p>
                          <w:p w:rsidR="00251D1A" w:rsidRPr="00251D1A" w:rsidRDefault="00251D1A" w:rsidP="00251D1A">
                            <w:pPr>
                              <w:pStyle w:val="NoSpacing"/>
                              <w:rPr>
                                <w:b/>
                                <w:sz w:val="27"/>
                                <w:szCs w:val="27"/>
                              </w:rPr>
                            </w:pPr>
                          </w:p>
                          <w:p w:rsidR="00251D1A" w:rsidRPr="00251D1A" w:rsidRDefault="00251D1A" w:rsidP="00251D1A">
                            <w:pPr>
                              <w:pStyle w:val="NoSpacing"/>
                              <w:rPr>
                                <w:b/>
                                <w:sz w:val="27"/>
                                <w:szCs w:val="27"/>
                              </w:rPr>
                            </w:pPr>
                            <w:r w:rsidRPr="00251D1A">
                              <w:rPr>
                                <w:b/>
                                <w:sz w:val="27"/>
                                <w:szCs w:val="27"/>
                              </w:rPr>
                              <w:t>PTSD Coach</w:t>
                            </w:r>
                          </w:p>
                          <w:p w:rsidR="00251D1A" w:rsidRPr="00251D1A" w:rsidRDefault="00251D1A" w:rsidP="00251D1A">
                            <w:pPr>
                              <w:pStyle w:val="NoSpacing"/>
                              <w:rPr>
                                <w:sz w:val="27"/>
                                <w:szCs w:val="27"/>
                              </w:rPr>
                            </w:pPr>
                            <w:r w:rsidRPr="00251D1A">
                              <w:rPr>
                                <w:sz w:val="27"/>
                                <w:szCs w:val="27"/>
                              </w:rPr>
                              <w:t>PTSD Coach is an app developed by the Department of Veterans Affairs’ National Centre for PTSD, intended for use by veterans, military personnel and civilians experiencing symptoms of post-traumatic stress disorder.  It provides a self-assessment tool that allows users to track symptoms over time (though it does not clinically diagnose PTSD) as well as tools for managing symptoms.  Users can also store contacts for personal support, locate nearby treatment programs and contact the National Suicide Prevention Hotline quickly in emergencies.</w:t>
                            </w:r>
                          </w:p>
                          <w:p w:rsidR="00251D1A" w:rsidRPr="00251D1A" w:rsidRDefault="00251D1A" w:rsidP="00251D1A">
                            <w:pPr>
                              <w:pStyle w:val="NoSpacing"/>
                              <w:rPr>
                                <w:sz w:val="27"/>
                                <w:szCs w:val="27"/>
                              </w:rPr>
                            </w:pPr>
                            <w:r w:rsidRPr="00251D1A">
                              <w:rPr>
                                <w:sz w:val="27"/>
                                <w:szCs w:val="27"/>
                              </w:rPr>
                              <w:t>PTSD Coach is available for free on both iOS and Android devices.</w:t>
                            </w:r>
                          </w:p>
                          <w:p w:rsidR="00251D1A" w:rsidRPr="00251D1A" w:rsidRDefault="00251D1A" w:rsidP="005C5BA9">
                            <w:pPr>
                              <w:rPr>
                                <w:sz w:val="27"/>
                                <w:szCs w:val="27"/>
                              </w:rPr>
                            </w:pPr>
                          </w:p>
                          <w:p w:rsidR="00251D1A" w:rsidRPr="00251D1A" w:rsidRDefault="00251D1A" w:rsidP="00251D1A">
                            <w:pPr>
                              <w:pStyle w:val="NoSpacing"/>
                              <w:rPr>
                                <w:b/>
                                <w:sz w:val="27"/>
                                <w:szCs w:val="27"/>
                              </w:rPr>
                            </w:pPr>
                            <w:proofErr w:type="spellStart"/>
                            <w:r w:rsidRPr="00251D1A">
                              <w:rPr>
                                <w:b/>
                                <w:sz w:val="27"/>
                                <w:szCs w:val="27"/>
                              </w:rPr>
                              <w:t>SuperBetter</w:t>
                            </w:r>
                            <w:proofErr w:type="spellEnd"/>
                          </w:p>
                          <w:p w:rsidR="00251D1A" w:rsidRPr="00251D1A" w:rsidRDefault="00251D1A" w:rsidP="00251D1A">
                            <w:pPr>
                              <w:pStyle w:val="NoSpacing"/>
                              <w:rPr>
                                <w:sz w:val="27"/>
                                <w:szCs w:val="27"/>
                              </w:rPr>
                            </w:pPr>
                            <w:proofErr w:type="spellStart"/>
                            <w:r w:rsidRPr="00251D1A">
                              <w:rPr>
                                <w:sz w:val="27"/>
                                <w:szCs w:val="27"/>
                              </w:rPr>
                              <w:t>SuperBetter</w:t>
                            </w:r>
                            <w:proofErr w:type="spellEnd"/>
                            <w:r w:rsidRPr="00251D1A">
                              <w:rPr>
                                <w:sz w:val="27"/>
                                <w:szCs w:val="27"/>
                              </w:rPr>
                              <w:t xml:space="preserve"> is a game focusing on increasing resilience and the ability to remain strong, optimistic and motivated when presented with challenging obstacles in life.</w:t>
                            </w:r>
                          </w:p>
                          <w:p w:rsidR="00251D1A" w:rsidRPr="00251D1A" w:rsidRDefault="00251D1A" w:rsidP="00251D1A">
                            <w:pPr>
                              <w:pStyle w:val="NoSpacing"/>
                              <w:rPr>
                                <w:sz w:val="27"/>
                                <w:szCs w:val="27"/>
                              </w:rPr>
                            </w:pPr>
                            <w:r w:rsidRPr="00251D1A">
                              <w:rPr>
                                <w:sz w:val="27"/>
                                <w:szCs w:val="27"/>
                              </w:rPr>
                              <w:t xml:space="preserve">A study by the University of Pennsylvania in Philadelphia found that when people played </w:t>
                            </w:r>
                            <w:proofErr w:type="spellStart"/>
                            <w:r w:rsidRPr="00251D1A">
                              <w:rPr>
                                <w:sz w:val="27"/>
                                <w:szCs w:val="27"/>
                              </w:rPr>
                              <w:t>SuperBetter</w:t>
                            </w:r>
                            <w:proofErr w:type="spellEnd"/>
                            <w:r w:rsidRPr="00251D1A">
                              <w:rPr>
                                <w:sz w:val="27"/>
                                <w:szCs w:val="27"/>
                              </w:rPr>
                              <w:t xml:space="preserve"> for 30 days there mood improved, symptoms of anxiety and depression decreased and self-belief to achieve goals increased.</w:t>
                            </w:r>
                          </w:p>
                          <w:p w:rsidR="00251D1A" w:rsidRPr="00251D1A" w:rsidRDefault="00251D1A" w:rsidP="00251D1A">
                            <w:pPr>
                              <w:pStyle w:val="NoSpacing"/>
                              <w:rPr>
                                <w:sz w:val="27"/>
                                <w:szCs w:val="27"/>
                              </w:rPr>
                            </w:pPr>
                            <w:r w:rsidRPr="00251D1A">
                              <w:rPr>
                                <w:sz w:val="27"/>
                                <w:szCs w:val="27"/>
                              </w:rPr>
                              <w:t>Free on both iOS and Android devices.</w:t>
                            </w:r>
                          </w:p>
                          <w:p w:rsidR="00251D1A" w:rsidRPr="005C5BA9" w:rsidRDefault="00251D1A" w:rsidP="005C5BA9">
                            <w:pPr>
                              <w:rPr>
                                <w:sz w:val="20"/>
                              </w:rPr>
                            </w:pPr>
                          </w:p>
                        </w:txbxContent>
                      </v:textbox>
                    </v:shape>
                  </w:pict>
                </mc:Fallback>
              </mc:AlternateContent>
            </w:r>
            <w:r>
              <w:rPr>
                <w:noProof/>
                <w:lang w:val="en-GB" w:eastAsia="en-GB"/>
              </w:rPr>
              <mc:AlternateContent>
                <mc:Choice Requires="wps">
                  <w:drawing>
                    <wp:anchor distT="0" distB="0" distL="114300" distR="114300" simplePos="0" relativeHeight="251697152" behindDoc="0" locked="0" layoutInCell="1" allowOverlap="1" wp14:anchorId="21ED00DA" wp14:editId="1C466245">
                      <wp:simplePos x="0" y="0"/>
                      <wp:positionH relativeFrom="column">
                        <wp:posOffset>-295910</wp:posOffset>
                      </wp:positionH>
                      <wp:positionV relativeFrom="paragraph">
                        <wp:posOffset>7226300</wp:posOffset>
                      </wp:positionV>
                      <wp:extent cx="4488815" cy="7267575"/>
                      <wp:effectExtent l="0" t="0" r="6985" b="952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7267575"/>
                              </a:xfrm>
                              <a:prstGeom prst="rect">
                                <a:avLst/>
                              </a:prstGeom>
                              <a:solidFill>
                                <a:srgbClr val="FFFFFF"/>
                              </a:solidFill>
                              <a:ln w="9525">
                                <a:noFill/>
                                <a:miter lim="800000"/>
                                <a:headEnd/>
                                <a:tailEnd/>
                              </a:ln>
                            </wps:spPr>
                            <wps:txbx>
                              <w:txbxContent>
                                <w:p w:rsidR="00AA2C3C" w:rsidRPr="00AA2C3C" w:rsidRDefault="00AA2C3C" w:rsidP="00AA2C3C">
                                  <w:pPr>
                                    <w:pStyle w:val="NoSpacing"/>
                                    <w:rPr>
                                      <w:b/>
                                      <w:sz w:val="28"/>
                                      <w:szCs w:val="28"/>
                                      <w:u w:val="single"/>
                                    </w:rPr>
                                  </w:pPr>
                                  <w:r w:rsidRPr="00AA2C3C">
                                    <w:rPr>
                                      <w:b/>
                                      <w:sz w:val="28"/>
                                      <w:szCs w:val="28"/>
                                      <w:u w:val="single"/>
                                    </w:rPr>
                                    <w:t>Young people</w:t>
                                  </w:r>
                                </w:p>
                                <w:p w:rsidR="00AA2C3C" w:rsidRPr="00AA2C3C" w:rsidRDefault="00AA2C3C" w:rsidP="00AA2C3C">
                                  <w:pPr>
                                    <w:pStyle w:val="NoSpacing"/>
                                    <w:rPr>
                                      <w:sz w:val="28"/>
                                      <w:szCs w:val="28"/>
                                    </w:rPr>
                                  </w:pPr>
                                </w:p>
                                <w:p w:rsidR="00AA2C3C" w:rsidRPr="00251D1A" w:rsidRDefault="00AA2C3C" w:rsidP="00AA2C3C">
                                  <w:pPr>
                                    <w:pStyle w:val="NoSpacing"/>
                                    <w:rPr>
                                      <w:b/>
                                      <w:sz w:val="28"/>
                                      <w:szCs w:val="28"/>
                                    </w:rPr>
                                  </w:pPr>
                                  <w:r w:rsidRPr="00251D1A">
                                    <w:rPr>
                                      <w:b/>
                                      <w:sz w:val="28"/>
                                      <w:szCs w:val="28"/>
                                    </w:rPr>
                                    <w:t>Compass REACH</w:t>
                                  </w:r>
                                </w:p>
                                <w:p w:rsidR="00AA2C3C" w:rsidRPr="00AA2C3C" w:rsidRDefault="00AA2C3C" w:rsidP="00AA2C3C">
                                  <w:pPr>
                                    <w:pStyle w:val="NoSpacing"/>
                                    <w:rPr>
                                      <w:sz w:val="28"/>
                                      <w:szCs w:val="28"/>
                                    </w:rPr>
                                  </w:pPr>
                                  <w:r w:rsidRPr="00AA2C3C">
                                    <w:rPr>
                                      <w:sz w:val="28"/>
                                      <w:szCs w:val="28"/>
                                    </w:rPr>
                                    <w:t>Young people aged from 9 to 19 (and up to 25 for those with special educational needs or disabilities) issues relating to emotional wellbeing and mental health, can access free help, advice and practical support at Compass REACH.</w:t>
                                  </w:r>
                                </w:p>
                                <w:p w:rsidR="00AA2C3C" w:rsidRPr="00AA2C3C" w:rsidRDefault="00AA2C3C" w:rsidP="00AA2C3C">
                                  <w:pPr>
                                    <w:pStyle w:val="NoSpacing"/>
                                    <w:rPr>
                                      <w:sz w:val="28"/>
                                      <w:szCs w:val="28"/>
                                    </w:rPr>
                                  </w:pPr>
                                  <w:r w:rsidRPr="00AA2C3C">
                                    <w:rPr>
                                      <w:sz w:val="28"/>
                                      <w:szCs w:val="28"/>
                                    </w:rPr>
                                    <w:t>Text a wellbeing worker on: 07520 631168</w:t>
                                  </w:r>
                                </w:p>
                                <w:p w:rsidR="00AA2C3C" w:rsidRPr="00AA2C3C" w:rsidRDefault="00AA2C3C" w:rsidP="00AA2C3C">
                                  <w:pPr>
                                    <w:pStyle w:val="NoSpacing"/>
                                    <w:rPr>
                                      <w:sz w:val="28"/>
                                      <w:szCs w:val="28"/>
                                    </w:rPr>
                                  </w:pPr>
                                </w:p>
                                <w:p w:rsidR="00AA2C3C" w:rsidRPr="00251D1A" w:rsidRDefault="00AA2C3C" w:rsidP="00AA2C3C">
                                  <w:pPr>
                                    <w:pStyle w:val="NoSpacing"/>
                                    <w:rPr>
                                      <w:b/>
                                      <w:sz w:val="28"/>
                                      <w:szCs w:val="28"/>
                                    </w:rPr>
                                  </w:pPr>
                                  <w:r w:rsidRPr="00251D1A">
                                    <w:rPr>
                                      <w:b/>
                                      <w:sz w:val="28"/>
                                      <w:szCs w:val="28"/>
                                    </w:rPr>
                                    <w:t xml:space="preserve">Bullying </w:t>
                                  </w:r>
                                  <w:proofErr w:type="spellStart"/>
                                  <w:proofErr w:type="gramStart"/>
                                  <w:r w:rsidRPr="00251D1A">
                                    <w:rPr>
                                      <w:b/>
                                      <w:sz w:val="28"/>
                                      <w:szCs w:val="28"/>
                                    </w:rPr>
                                    <w:t>Uk</w:t>
                                  </w:r>
                                  <w:proofErr w:type="spellEnd"/>
                                  <w:proofErr w:type="gramEnd"/>
                                </w:p>
                                <w:p w:rsidR="00AA2C3C" w:rsidRPr="00AA2C3C" w:rsidRDefault="00AA2C3C" w:rsidP="00AA2C3C">
                                  <w:pPr>
                                    <w:pStyle w:val="NoSpacing"/>
                                    <w:rPr>
                                      <w:sz w:val="28"/>
                                      <w:szCs w:val="28"/>
                                    </w:rPr>
                                  </w:pPr>
                                  <w:r w:rsidRPr="00AA2C3C">
                                    <w:rPr>
                                      <w:sz w:val="28"/>
                                      <w:szCs w:val="28"/>
                                    </w:rPr>
                                    <w:t>Listening, supportive, non-judgemental</w:t>
                                  </w:r>
                                </w:p>
                                <w:p w:rsidR="00AA2C3C" w:rsidRPr="00AA2C3C" w:rsidRDefault="00AA2C3C" w:rsidP="00AA2C3C">
                                  <w:pPr>
                                    <w:pStyle w:val="NoSpacing"/>
                                    <w:rPr>
                                      <w:sz w:val="28"/>
                                      <w:szCs w:val="28"/>
                                    </w:rPr>
                                  </w:pPr>
                                  <w:r w:rsidRPr="00AA2C3C">
                                    <w:rPr>
                                      <w:sz w:val="28"/>
                                      <w:szCs w:val="28"/>
                                    </w:rPr>
                                    <w:t>Information online: www.bullying.co.uk</w:t>
                                  </w:r>
                                </w:p>
                                <w:p w:rsidR="00AA2C3C" w:rsidRPr="00AA2C3C" w:rsidRDefault="00AA2C3C" w:rsidP="00AA2C3C">
                                  <w:pPr>
                                    <w:pStyle w:val="NoSpacing"/>
                                    <w:rPr>
                                      <w:sz w:val="28"/>
                                      <w:szCs w:val="28"/>
                                    </w:rPr>
                                  </w:pPr>
                                  <w:r w:rsidRPr="00AA2C3C">
                                    <w:rPr>
                                      <w:sz w:val="28"/>
                                      <w:szCs w:val="28"/>
                                    </w:rPr>
                                    <w:t>Helpline: 0808 800 2222</w:t>
                                  </w:r>
                                </w:p>
                                <w:p w:rsidR="00AA2C3C" w:rsidRPr="00AA2C3C" w:rsidRDefault="00AA2C3C" w:rsidP="00AA2C3C">
                                  <w:pPr>
                                    <w:pStyle w:val="NoSpacing"/>
                                    <w:rPr>
                                      <w:sz w:val="28"/>
                                      <w:szCs w:val="28"/>
                                    </w:rPr>
                                  </w:pPr>
                                </w:p>
                                <w:p w:rsidR="00AA2C3C" w:rsidRPr="00251D1A" w:rsidRDefault="00AA2C3C" w:rsidP="00AA2C3C">
                                  <w:pPr>
                                    <w:pStyle w:val="NoSpacing"/>
                                    <w:rPr>
                                      <w:b/>
                                      <w:sz w:val="28"/>
                                      <w:szCs w:val="28"/>
                                    </w:rPr>
                                  </w:pPr>
                                  <w:r w:rsidRPr="00251D1A">
                                    <w:rPr>
                                      <w:b/>
                                      <w:sz w:val="28"/>
                                      <w:szCs w:val="28"/>
                                    </w:rPr>
                                    <w:t>BBC Bitesize</w:t>
                                  </w:r>
                                </w:p>
                                <w:p w:rsidR="00AA2C3C" w:rsidRPr="00AA2C3C" w:rsidRDefault="00AA2C3C" w:rsidP="00AA2C3C">
                                  <w:pPr>
                                    <w:pStyle w:val="NoSpacing"/>
                                    <w:rPr>
                                      <w:sz w:val="28"/>
                                      <w:szCs w:val="28"/>
                                    </w:rPr>
                                  </w:pPr>
                                  <w:r w:rsidRPr="00AA2C3C">
                                    <w:rPr>
                                      <w:sz w:val="28"/>
                                      <w:szCs w:val="28"/>
                                    </w:rPr>
                                    <w:t>Support and advice regarding exams/education/careers/job interviews</w:t>
                                  </w:r>
                                </w:p>
                                <w:p w:rsidR="00AA2C3C" w:rsidRDefault="00AA2C3C" w:rsidP="00AA2C3C">
                                  <w:pPr>
                                    <w:pStyle w:val="NoSpacing"/>
                                    <w:rPr>
                                      <w:sz w:val="28"/>
                                      <w:szCs w:val="28"/>
                                    </w:rPr>
                                  </w:pPr>
                                  <w:r w:rsidRPr="00AA2C3C">
                                    <w:rPr>
                                      <w:sz w:val="28"/>
                                      <w:szCs w:val="28"/>
                                    </w:rPr>
                                    <w:t>Learn and revise guides for ages 3 to 16+</w:t>
                                  </w:r>
                                </w:p>
                                <w:p w:rsidR="00AA2C3C" w:rsidRPr="00AA2C3C" w:rsidRDefault="00D1528A" w:rsidP="00AA2C3C">
                                  <w:pPr>
                                    <w:pStyle w:val="NoSpacing"/>
                                    <w:rPr>
                                      <w:sz w:val="28"/>
                                      <w:szCs w:val="28"/>
                                    </w:rPr>
                                  </w:pPr>
                                  <w:hyperlink r:id="rId17" w:history="1">
                                    <w:r w:rsidR="00AA2C3C" w:rsidRPr="00AA2C3C">
                                      <w:rPr>
                                        <w:rStyle w:val="Hyperlink"/>
                                        <w:color w:val="auto"/>
                                        <w:sz w:val="28"/>
                                        <w:szCs w:val="28"/>
                                      </w:rPr>
                                      <w:t>www.bbc.com/bitesize</w:t>
                                    </w:r>
                                  </w:hyperlink>
                                </w:p>
                                <w:p w:rsidR="00AA2C3C" w:rsidRPr="00AA2C3C" w:rsidRDefault="00AA2C3C" w:rsidP="00AA2C3C">
                                  <w:pPr>
                                    <w:pStyle w:val="NoSpacing"/>
                                    <w:rPr>
                                      <w:sz w:val="28"/>
                                      <w:szCs w:val="28"/>
                                    </w:rPr>
                                  </w:pPr>
                                </w:p>
                                <w:p w:rsidR="00AA2C3C" w:rsidRPr="00251D1A" w:rsidRDefault="00AA2C3C" w:rsidP="00AA2C3C">
                                  <w:pPr>
                                    <w:pStyle w:val="NoSpacing"/>
                                    <w:rPr>
                                      <w:b/>
                                      <w:sz w:val="28"/>
                                      <w:szCs w:val="28"/>
                                      <w:lang w:val="en"/>
                                    </w:rPr>
                                  </w:pPr>
                                  <w:r w:rsidRPr="00251D1A">
                                    <w:rPr>
                                      <w:b/>
                                      <w:sz w:val="28"/>
                                      <w:szCs w:val="28"/>
                                      <w:lang w:val="en"/>
                                    </w:rPr>
                                    <w:t>Healthy child team</w:t>
                                  </w:r>
                                </w:p>
                                <w:p w:rsidR="00AA2C3C" w:rsidRPr="00AA2C3C" w:rsidRDefault="00AA2C3C" w:rsidP="00AA2C3C">
                                  <w:pPr>
                                    <w:pStyle w:val="NoSpacing"/>
                                    <w:rPr>
                                      <w:sz w:val="28"/>
                                      <w:szCs w:val="28"/>
                                      <w:lang w:val="en"/>
                                    </w:rPr>
                                  </w:pPr>
                                  <w:r w:rsidRPr="00AA2C3C">
                                    <w:rPr>
                                      <w:sz w:val="28"/>
                                      <w:szCs w:val="28"/>
                                      <w:lang w:val="en"/>
                                    </w:rPr>
                                    <w:t>The Healthy Child Team promotes and protects the health and wellbeing of all children and young people aged 5 to 19.  We work with children, young people and families to empower and enable them to make informed decisions about health, and to support them in transitioning safely and happily into adult life.</w:t>
                                  </w:r>
                                </w:p>
                                <w:p w:rsidR="00AA2C3C" w:rsidRPr="00AA2C3C" w:rsidRDefault="00D1528A" w:rsidP="00AA2C3C">
                                  <w:pPr>
                                    <w:pStyle w:val="NoSpacing"/>
                                    <w:rPr>
                                      <w:sz w:val="28"/>
                                      <w:szCs w:val="28"/>
                                    </w:rPr>
                                  </w:pPr>
                                  <w:hyperlink r:id="rId18" w:history="1">
                                    <w:r w:rsidR="00AA2C3C" w:rsidRPr="00AA2C3C">
                                      <w:rPr>
                                        <w:rStyle w:val="Hyperlink"/>
                                        <w:sz w:val="28"/>
                                        <w:szCs w:val="28"/>
                                      </w:rPr>
                                      <w:t>https://www.hdft.nhs.uk/services/childrens-services/growing-healthy-north-yorkshire/5-19-ny/</w:t>
                                    </w:r>
                                  </w:hyperlink>
                                </w:p>
                                <w:p w:rsidR="00AA2C3C" w:rsidRPr="00AA2C3C" w:rsidRDefault="00AA2C3C" w:rsidP="00AA2C3C">
                                  <w:pPr>
                                    <w:pStyle w:val="NoSpacing"/>
                                    <w:rPr>
                                      <w:sz w:val="28"/>
                                      <w:szCs w:val="28"/>
                                    </w:rPr>
                                  </w:pPr>
                                  <w:r w:rsidRPr="00AA2C3C">
                                    <w:rPr>
                                      <w:sz w:val="28"/>
                                      <w:szCs w:val="28"/>
                                    </w:rPr>
                                    <w:t>Tel: 01609 780780</w:t>
                                  </w:r>
                                </w:p>
                                <w:p w:rsidR="00AA2C3C" w:rsidRPr="00AA2C3C" w:rsidRDefault="00AA2C3C" w:rsidP="00AA2C3C">
                                  <w:pPr>
                                    <w:pStyle w:val="NoSpacing"/>
                                    <w:rPr>
                                      <w:sz w:val="28"/>
                                      <w:szCs w:val="28"/>
                                    </w:rPr>
                                  </w:pPr>
                                </w:p>
                                <w:p w:rsidR="005C5BA9" w:rsidRDefault="005C5BA9" w:rsidP="005C5BA9">
                                  <w:pPr>
                                    <w:pStyle w:val="Heading3"/>
                                  </w:pPr>
                                </w:p>
                                <w:p w:rsidR="005C5BA9" w:rsidRDefault="005C5BA9" w:rsidP="005C5BA9"/>
                                <w:p w:rsidR="005C5BA9" w:rsidRDefault="005C5BA9" w:rsidP="005C5BA9"/>
                                <w:p w:rsidR="005C5BA9" w:rsidRPr="005C5BA9" w:rsidRDefault="005C5BA9" w:rsidP="005C5BA9"/>
                                <w:p w:rsidR="005C5BA9" w:rsidRDefault="005C5BA9" w:rsidP="005C5B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23.3pt;margin-top:569pt;width:353.45pt;height:57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" stroked="f">
                      <v:textbox>
                        <w:txbxContent>
                          <w:p w:rsidR="00AA2C3C" w:rsidRPr="00AA2C3C" w:rsidRDefault="00AA2C3C" w:rsidP="00AA2C3C">
                            <w:pPr>
                              <w:pStyle w:val="NoSpacing"/>
                              <w:rPr>
                                <w:b/>
                                <w:sz w:val="28"/>
                                <w:szCs w:val="28"/>
                                <w:u w:val="single"/>
                              </w:rPr>
                            </w:pPr>
                            <w:r w:rsidRPr="00AA2C3C">
                              <w:rPr>
                                <w:b/>
                                <w:sz w:val="28"/>
                                <w:szCs w:val="28"/>
                                <w:u w:val="single"/>
                              </w:rPr>
                              <w:t>Young people</w:t>
                            </w:r>
                          </w:p>
                          <w:p w:rsidR="00AA2C3C" w:rsidRPr="00AA2C3C" w:rsidRDefault="00AA2C3C" w:rsidP="00AA2C3C">
                            <w:pPr>
                              <w:pStyle w:val="NoSpacing"/>
                              <w:rPr>
                                <w:sz w:val="28"/>
                                <w:szCs w:val="28"/>
                              </w:rPr>
                            </w:pPr>
                          </w:p>
                          <w:p w:rsidR="00AA2C3C" w:rsidRPr="00251D1A" w:rsidRDefault="00AA2C3C" w:rsidP="00AA2C3C">
                            <w:pPr>
                              <w:pStyle w:val="NoSpacing"/>
                              <w:rPr>
                                <w:b/>
                                <w:sz w:val="28"/>
                                <w:szCs w:val="28"/>
                              </w:rPr>
                            </w:pPr>
                            <w:r w:rsidRPr="00251D1A">
                              <w:rPr>
                                <w:b/>
                                <w:sz w:val="28"/>
                                <w:szCs w:val="28"/>
                              </w:rPr>
                              <w:t>Compass REACH</w:t>
                            </w:r>
                          </w:p>
                          <w:p w:rsidR="00AA2C3C" w:rsidRPr="00AA2C3C" w:rsidRDefault="00AA2C3C" w:rsidP="00AA2C3C">
                            <w:pPr>
                              <w:pStyle w:val="NoSpacing"/>
                              <w:rPr>
                                <w:sz w:val="28"/>
                                <w:szCs w:val="28"/>
                              </w:rPr>
                            </w:pPr>
                            <w:r w:rsidRPr="00AA2C3C">
                              <w:rPr>
                                <w:sz w:val="28"/>
                                <w:szCs w:val="28"/>
                              </w:rPr>
                              <w:t>Young people aged from 9 to 19 (and up to 25 for those with special educational needs or disabilities) issues relating to emotional wellbeing and mental health, can access free help, advice and practical support at Compass REACH.</w:t>
                            </w:r>
                          </w:p>
                          <w:p w:rsidR="00AA2C3C" w:rsidRPr="00AA2C3C" w:rsidRDefault="00AA2C3C" w:rsidP="00AA2C3C">
                            <w:pPr>
                              <w:pStyle w:val="NoSpacing"/>
                              <w:rPr>
                                <w:sz w:val="28"/>
                                <w:szCs w:val="28"/>
                              </w:rPr>
                            </w:pPr>
                            <w:r w:rsidRPr="00AA2C3C">
                              <w:rPr>
                                <w:sz w:val="28"/>
                                <w:szCs w:val="28"/>
                              </w:rPr>
                              <w:t>Text a wellbeing worker on: 07520 631168</w:t>
                            </w:r>
                          </w:p>
                          <w:p w:rsidR="00AA2C3C" w:rsidRPr="00AA2C3C" w:rsidRDefault="00AA2C3C" w:rsidP="00AA2C3C">
                            <w:pPr>
                              <w:pStyle w:val="NoSpacing"/>
                              <w:rPr>
                                <w:sz w:val="28"/>
                                <w:szCs w:val="28"/>
                              </w:rPr>
                            </w:pPr>
                          </w:p>
                          <w:p w:rsidR="00AA2C3C" w:rsidRPr="00251D1A" w:rsidRDefault="00AA2C3C" w:rsidP="00AA2C3C">
                            <w:pPr>
                              <w:pStyle w:val="NoSpacing"/>
                              <w:rPr>
                                <w:b/>
                                <w:sz w:val="28"/>
                                <w:szCs w:val="28"/>
                              </w:rPr>
                            </w:pPr>
                            <w:r w:rsidRPr="00251D1A">
                              <w:rPr>
                                <w:b/>
                                <w:sz w:val="28"/>
                                <w:szCs w:val="28"/>
                              </w:rPr>
                              <w:t xml:space="preserve">Bullying </w:t>
                            </w:r>
                            <w:proofErr w:type="spellStart"/>
                            <w:proofErr w:type="gramStart"/>
                            <w:r w:rsidRPr="00251D1A">
                              <w:rPr>
                                <w:b/>
                                <w:sz w:val="28"/>
                                <w:szCs w:val="28"/>
                              </w:rPr>
                              <w:t>Uk</w:t>
                            </w:r>
                            <w:proofErr w:type="spellEnd"/>
                            <w:proofErr w:type="gramEnd"/>
                          </w:p>
                          <w:p w:rsidR="00AA2C3C" w:rsidRPr="00AA2C3C" w:rsidRDefault="00AA2C3C" w:rsidP="00AA2C3C">
                            <w:pPr>
                              <w:pStyle w:val="NoSpacing"/>
                              <w:rPr>
                                <w:sz w:val="28"/>
                                <w:szCs w:val="28"/>
                              </w:rPr>
                            </w:pPr>
                            <w:r w:rsidRPr="00AA2C3C">
                              <w:rPr>
                                <w:sz w:val="28"/>
                                <w:szCs w:val="28"/>
                              </w:rPr>
                              <w:t>Listening, supportive, non-judgemental</w:t>
                            </w:r>
                          </w:p>
                          <w:p w:rsidR="00AA2C3C" w:rsidRPr="00AA2C3C" w:rsidRDefault="00AA2C3C" w:rsidP="00AA2C3C">
                            <w:pPr>
                              <w:pStyle w:val="NoSpacing"/>
                              <w:rPr>
                                <w:sz w:val="28"/>
                                <w:szCs w:val="28"/>
                              </w:rPr>
                            </w:pPr>
                            <w:r w:rsidRPr="00AA2C3C">
                              <w:rPr>
                                <w:sz w:val="28"/>
                                <w:szCs w:val="28"/>
                              </w:rPr>
                              <w:t>Information online: www.bullying.co.uk</w:t>
                            </w:r>
                          </w:p>
                          <w:p w:rsidR="00AA2C3C" w:rsidRPr="00AA2C3C" w:rsidRDefault="00AA2C3C" w:rsidP="00AA2C3C">
                            <w:pPr>
                              <w:pStyle w:val="NoSpacing"/>
                              <w:rPr>
                                <w:sz w:val="28"/>
                                <w:szCs w:val="28"/>
                              </w:rPr>
                            </w:pPr>
                            <w:r w:rsidRPr="00AA2C3C">
                              <w:rPr>
                                <w:sz w:val="28"/>
                                <w:szCs w:val="28"/>
                              </w:rPr>
                              <w:t>Helpline: 0808 800 2222</w:t>
                            </w:r>
                          </w:p>
                          <w:p w:rsidR="00AA2C3C" w:rsidRPr="00AA2C3C" w:rsidRDefault="00AA2C3C" w:rsidP="00AA2C3C">
                            <w:pPr>
                              <w:pStyle w:val="NoSpacing"/>
                              <w:rPr>
                                <w:sz w:val="28"/>
                                <w:szCs w:val="28"/>
                              </w:rPr>
                            </w:pPr>
                          </w:p>
                          <w:p w:rsidR="00AA2C3C" w:rsidRPr="00251D1A" w:rsidRDefault="00AA2C3C" w:rsidP="00AA2C3C">
                            <w:pPr>
                              <w:pStyle w:val="NoSpacing"/>
                              <w:rPr>
                                <w:b/>
                                <w:sz w:val="28"/>
                                <w:szCs w:val="28"/>
                              </w:rPr>
                            </w:pPr>
                            <w:r w:rsidRPr="00251D1A">
                              <w:rPr>
                                <w:b/>
                                <w:sz w:val="28"/>
                                <w:szCs w:val="28"/>
                              </w:rPr>
                              <w:t>BBC Bitesize</w:t>
                            </w:r>
                          </w:p>
                          <w:p w:rsidR="00AA2C3C" w:rsidRPr="00AA2C3C" w:rsidRDefault="00AA2C3C" w:rsidP="00AA2C3C">
                            <w:pPr>
                              <w:pStyle w:val="NoSpacing"/>
                              <w:rPr>
                                <w:sz w:val="28"/>
                                <w:szCs w:val="28"/>
                              </w:rPr>
                            </w:pPr>
                            <w:r w:rsidRPr="00AA2C3C">
                              <w:rPr>
                                <w:sz w:val="28"/>
                                <w:szCs w:val="28"/>
                              </w:rPr>
                              <w:t>Support and advice regarding exams/education/careers/job interviews</w:t>
                            </w:r>
                          </w:p>
                          <w:p w:rsidR="00AA2C3C" w:rsidRDefault="00AA2C3C" w:rsidP="00AA2C3C">
                            <w:pPr>
                              <w:pStyle w:val="NoSpacing"/>
                              <w:rPr>
                                <w:sz w:val="28"/>
                                <w:szCs w:val="28"/>
                              </w:rPr>
                            </w:pPr>
                            <w:r w:rsidRPr="00AA2C3C">
                              <w:rPr>
                                <w:sz w:val="28"/>
                                <w:szCs w:val="28"/>
                              </w:rPr>
                              <w:t>Learn and revise guides for ages 3 to 16+</w:t>
                            </w:r>
                          </w:p>
                          <w:p w:rsidR="00AA2C3C" w:rsidRPr="00AA2C3C" w:rsidRDefault="00251D1A" w:rsidP="00AA2C3C">
                            <w:pPr>
                              <w:pStyle w:val="NoSpacing"/>
                              <w:rPr>
                                <w:sz w:val="28"/>
                                <w:szCs w:val="28"/>
                              </w:rPr>
                            </w:pPr>
                            <w:hyperlink r:id="rId19" w:history="1">
                              <w:r w:rsidR="00AA2C3C" w:rsidRPr="00AA2C3C">
                                <w:rPr>
                                  <w:rStyle w:val="Hyperlink"/>
                                  <w:color w:val="auto"/>
                                  <w:sz w:val="28"/>
                                  <w:szCs w:val="28"/>
                                </w:rPr>
                                <w:t>www.bbc.com/bitesize</w:t>
                              </w:r>
                            </w:hyperlink>
                          </w:p>
                          <w:p w:rsidR="00AA2C3C" w:rsidRPr="00AA2C3C" w:rsidRDefault="00AA2C3C" w:rsidP="00AA2C3C">
                            <w:pPr>
                              <w:pStyle w:val="NoSpacing"/>
                              <w:rPr>
                                <w:sz w:val="28"/>
                                <w:szCs w:val="28"/>
                              </w:rPr>
                            </w:pPr>
                          </w:p>
                          <w:p w:rsidR="00AA2C3C" w:rsidRPr="00251D1A" w:rsidRDefault="00AA2C3C" w:rsidP="00AA2C3C">
                            <w:pPr>
                              <w:pStyle w:val="NoSpacing"/>
                              <w:rPr>
                                <w:b/>
                                <w:sz w:val="28"/>
                                <w:szCs w:val="28"/>
                                <w:lang w:val="en"/>
                              </w:rPr>
                            </w:pPr>
                            <w:r w:rsidRPr="00251D1A">
                              <w:rPr>
                                <w:b/>
                                <w:sz w:val="28"/>
                                <w:szCs w:val="28"/>
                                <w:lang w:val="en"/>
                              </w:rPr>
                              <w:t>Healthy child team</w:t>
                            </w:r>
                          </w:p>
                          <w:p w:rsidR="00AA2C3C" w:rsidRPr="00AA2C3C" w:rsidRDefault="00AA2C3C" w:rsidP="00AA2C3C">
                            <w:pPr>
                              <w:pStyle w:val="NoSpacing"/>
                              <w:rPr>
                                <w:sz w:val="28"/>
                                <w:szCs w:val="28"/>
                                <w:lang w:val="en"/>
                              </w:rPr>
                            </w:pPr>
                            <w:r w:rsidRPr="00AA2C3C">
                              <w:rPr>
                                <w:sz w:val="28"/>
                                <w:szCs w:val="28"/>
                                <w:lang w:val="en"/>
                              </w:rPr>
                              <w:t>The Healthy Child Team promotes and protects the health and wellbeing of all children and young people aged 5 to 19.  We work with children, young people and families to empower and enable them to make informed decisions about health, and to support them in transitioning safely and happily into adult life.</w:t>
                            </w:r>
                          </w:p>
                          <w:p w:rsidR="00AA2C3C" w:rsidRPr="00AA2C3C" w:rsidRDefault="00251D1A" w:rsidP="00AA2C3C">
                            <w:pPr>
                              <w:pStyle w:val="NoSpacing"/>
                              <w:rPr>
                                <w:sz w:val="28"/>
                                <w:szCs w:val="28"/>
                              </w:rPr>
                            </w:pPr>
                            <w:hyperlink r:id="rId20" w:history="1">
                              <w:r w:rsidR="00AA2C3C" w:rsidRPr="00AA2C3C">
                                <w:rPr>
                                  <w:rStyle w:val="Hyperlink"/>
                                  <w:sz w:val="28"/>
                                  <w:szCs w:val="28"/>
                                </w:rPr>
                                <w:t>https://www.hdft.nhs.uk/services/childrens-services/growing-healthy-north-yorkshire/5-19-ny/</w:t>
                              </w:r>
                            </w:hyperlink>
                          </w:p>
                          <w:p w:rsidR="00AA2C3C" w:rsidRPr="00AA2C3C" w:rsidRDefault="00AA2C3C" w:rsidP="00AA2C3C">
                            <w:pPr>
                              <w:pStyle w:val="NoSpacing"/>
                              <w:rPr>
                                <w:sz w:val="28"/>
                                <w:szCs w:val="28"/>
                              </w:rPr>
                            </w:pPr>
                            <w:r w:rsidRPr="00AA2C3C">
                              <w:rPr>
                                <w:sz w:val="28"/>
                                <w:szCs w:val="28"/>
                              </w:rPr>
                              <w:t>Tel: 01609 780780</w:t>
                            </w:r>
                          </w:p>
                          <w:p w:rsidR="00AA2C3C" w:rsidRPr="00AA2C3C" w:rsidRDefault="00AA2C3C" w:rsidP="00AA2C3C">
                            <w:pPr>
                              <w:pStyle w:val="NoSpacing"/>
                              <w:rPr>
                                <w:sz w:val="28"/>
                                <w:szCs w:val="28"/>
                              </w:rPr>
                            </w:pPr>
                          </w:p>
                          <w:p w:rsidR="005C5BA9" w:rsidRDefault="005C5BA9" w:rsidP="005C5BA9">
                            <w:pPr>
                              <w:pStyle w:val="Heading3"/>
                            </w:pPr>
                          </w:p>
                          <w:p w:rsidR="005C5BA9" w:rsidRDefault="005C5BA9" w:rsidP="005C5BA9"/>
                          <w:p w:rsidR="005C5BA9" w:rsidRDefault="005C5BA9" w:rsidP="005C5BA9"/>
                          <w:p w:rsidR="005C5BA9" w:rsidRPr="005C5BA9" w:rsidRDefault="005C5BA9" w:rsidP="005C5BA9"/>
                          <w:p w:rsidR="005C5BA9" w:rsidRDefault="005C5BA9" w:rsidP="005C5BA9"/>
                        </w:txbxContent>
                      </v:textbox>
                    </v:shape>
                  </w:pict>
                </mc:Fallback>
              </mc:AlternateContent>
            </w:r>
            <w:r>
              <w:rPr>
                <w:noProof/>
                <w:lang w:val="en-GB" w:eastAsia="en-GB"/>
              </w:rPr>
              <mc:AlternateContent>
                <mc:Choice Requires="wpg">
                  <w:drawing>
                    <wp:anchor distT="0" distB="0" distL="114300" distR="114300" simplePos="0" relativeHeight="251682816" behindDoc="0" locked="0" layoutInCell="1" allowOverlap="1" wp14:anchorId="7540C109" wp14:editId="503A6982">
                      <wp:simplePos x="0" y="0"/>
                      <wp:positionH relativeFrom="column">
                        <wp:posOffset>199390</wp:posOffset>
                      </wp:positionH>
                      <wp:positionV relativeFrom="page">
                        <wp:posOffset>-179070</wp:posOffset>
                      </wp:positionV>
                      <wp:extent cx="9003030" cy="262255"/>
                      <wp:effectExtent l="0" t="0" r="7620" b="4445"/>
                      <wp:wrapNone/>
                      <wp:docPr id="301" name="Group 301" descr="header"/>
                      <wp:cNvGraphicFramePr/>
                      <a:graphic xmlns:a="http://schemas.openxmlformats.org/drawingml/2006/main">
                        <a:graphicData uri="http://schemas.microsoft.com/office/word/2010/wordprocessingGroup">
                          <wpg:wgp>
                            <wpg:cNvGrpSpPr/>
                            <wpg:grpSpPr>
                              <a:xfrm>
                                <a:off x="0" y="0"/>
                                <a:ext cx="9003030" cy="262255"/>
                                <a:chOff x="588935" y="216876"/>
                                <a:chExt cx="9004411" cy="263348"/>
                              </a:xfrm>
                              <a:noFill/>
                            </wpg:grpSpPr>
                            <wps:wsp>
                              <wps:cNvPr id="302" name="Text Box 990"/>
                              <wps:cNvSpPr txBox="1">
                                <a:spLocks noChangeArrowheads="1"/>
                              </wps:cNvSpPr>
                              <wps:spPr bwMode="auto">
                                <a:xfrm>
                                  <a:off x="588935" y="216876"/>
                                  <a:ext cx="852343" cy="26334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BA9" w:rsidRPr="00504603" w:rsidRDefault="005C5BA9" w:rsidP="005C5BA9">
                                    <w:pPr>
                                      <w:pStyle w:val="Subtitle"/>
                                      <w:jc w:val="left"/>
                                      <w:rPr>
                                        <w:rStyle w:val="Strong"/>
                                        <w:color w:val="7030A0"/>
                                      </w:rPr>
                                    </w:pPr>
                                    <w:r w:rsidRPr="00504603">
                                      <w:rPr>
                                        <w:rStyle w:val="Strong"/>
                                        <w:color w:val="7030A0"/>
                                      </w:rPr>
                                      <w:t>Page 14</w:t>
                                    </w:r>
                                  </w:p>
                                </w:txbxContent>
                              </wps:txbx>
                              <wps:bodyPr rot="0" vert="horz" wrap="square" lIns="0" tIns="0" rIns="0" bIns="0" anchor="t" anchorCtr="0" upright="1">
                                <a:noAutofit/>
                              </wps:bodyPr>
                            </wps:wsp>
                            <wps:wsp>
                              <wps:cNvPr id="303" name="Text Box 990"/>
                              <wps:cNvSpPr txBox="1">
                                <a:spLocks noChangeArrowheads="1"/>
                              </wps:cNvSpPr>
                              <wps:spPr bwMode="auto">
                                <a:xfrm>
                                  <a:off x="8741003" y="216876"/>
                                  <a:ext cx="852343" cy="26334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BA9" w:rsidRPr="00504603" w:rsidRDefault="005C5BA9" w:rsidP="005C5BA9">
                                    <w:pPr>
                                      <w:pStyle w:val="Subtitle"/>
                                      <w:rPr>
                                        <w:b/>
                                        <w:color w:val="7030A0"/>
                                      </w:rPr>
                                    </w:pPr>
                                    <w:r w:rsidRPr="00504603">
                                      <w:rPr>
                                        <w:b/>
                                        <w:color w:val="7030A0"/>
                                      </w:rPr>
                                      <w:t>Page 7</w:t>
                                    </w:r>
                                  </w:p>
                                  <w:p w:rsidR="005C5BA9" w:rsidRPr="007C3C42" w:rsidRDefault="005C5BA9" w:rsidP="005C5BA9">
                                    <w:pPr>
                                      <w:pStyle w:val="Title"/>
                                      <w:rPr>
                                        <w:sz w:val="52"/>
                                      </w:rPr>
                                    </w:pPr>
                                    <w:r w:rsidRPr="007C3C42">
                                      <w:rPr>
                                        <w:sz w:val="52"/>
                                      </w:rPr>
                                      <w:t>ATTENTION</w:t>
                                    </w:r>
                                  </w:p>
                                  <w:p w:rsidR="005C5BA9" w:rsidRPr="007C3C42" w:rsidRDefault="005C5BA9" w:rsidP="005C5BA9">
                                    <w:pPr>
                                      <w:pStyle w:val="Title"/>
                                      <w:rPr>
                                        <w:sz w:val="52"/>
                                      </w:rPr>
                                    </w:pPr>
                                    <w:r w:rsidRPr="007C3C42">
                                      <w:rPr>
                                        <w:sz w:val="52"/>
                                      </w:rPr>
                                      <w:t>GRABBER</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01" o:spid="_x0000_s1068" alt="header" style="position:absolute;margin-left:15.7pt;margin-top:-14.1pt;width:708.9pt;height:20.65pt;z-index:251682816;mso-position-vertical-relative:page;mso-width-relative:margin;mso-height-relative:margin" coordorigin="5889,2168" coordsize="90044,2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">
                      <v:shape id="Text Box 990" o:spid="_x0000_s1069" type="#_x0000_t202" style="position:absolute;left:5889;top:2168;width:8523;height:2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E4sUA&#10;AADcAAAADwAAAGRycy9kb3ducmV2LnhtbESPQWsCMRSE7wX/Q3iCt5pUQe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ATixQAAANwAAAAPAAAAAAAAAAAAAAAAAJgCAABkcnMv&#10;ZG93bnJldi54bWxQSwUGAAAAAAQABAD1AAAAigMAAAAA&#10;" filled="f" stroked="f">
                        <v:textbox inset="0,0,0,0">
                          <w:txbxContent>
                            <w:p w:rsidR="005C5BA9" w:rsidRPr="00504603" w:rsidRDefault="005C5BA9" w:rsidP="005C5BA9">
                              <w:pPr>
                                <w:pStyle w:val="Subtitle"/>
                                <w:jc w:val="left"/>
                                <w:rPr>
                                  <w:rStyle w:val="Strong"/>
                                  <w:color w:val="7030A0"/>
                                </w:rPr>
                              </w:pPr>
                              <w:r w:rsidRPr="00504603">
                                <w:rPr>
                                  <w:rStyle w:val="Strong"/>
                                  <w:color w:val="7030A0"/>
                                </w:rPr>
                                <w:t>Page 14</w:t>
                              </w:r>
                            </w:p>
                          </w:txbxContent>
                        </v:textbox>
                      </v:shape>
                      <v:shape id="Text Box 990" o:spid="_x0000_s1070" type="#_x0000_t202" style="position:absolute;left:87410;top:2168;width:8523;height:2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hecUA&#10;AADcAAAADwAAAGRycy9kb3ducmV2LnhtbESPQWsCMRSE70L/Q3iF3jSpgt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KF5xQAAANwAAAAPAAAAAAAAAAAAAAAAAJgCAABkcnMv&#10;ZG93bnJldi54bWxQSwUGAAAAAAQABAD1AAAAigMAAAAA&#10;" filled="f" stroked="f">
                        <v:textbox inset="0,0,0,0">
                          <w:txbxContent>
                            <w:p w:rsidR="005C5BA9" w:rsidRPr="00504603" w:rsidRDefault="005C5BA9" w:rsidP="005C5BA9">
                              <w:pPr>
                                <w:pStyle w:val="Subtitle"/>
                                <w:rPr>
                                  <w:b/>
                                  <w:color w:val="7030A0"/>
                                </w:rPr>
                              </w:pPr>
                              <w:r w:rsidRPr="00504603">
                                <w:rPr>
                                  <w:b/>
                                  <w:color w:val="7030A0"/>
                                </w:rPr>
                                <w:t>Page 7</w:t>
                              </w:r>
                            </w:p>
                            <w:p w:rsidR="005C5BA9" w:rsidRPr="007C3C42" w:rsidRDefault="005C5BA9" w:rsidP="005C5BA9">
                              <w:pPr>
                                <w:pStyle w:val="Title"/>
                                <w:rPr>
                                  <w:sz w:val="52"/>
                                </w:rPr>
                              </w:pPr>
                              <w:r w:rsidRPr="007C3C42">
                                <w:rPr>
                                  <w:sz w:val="52"/>
                                </w:rPr>
                                <w:t>ATTENTION</w:t>
                              </w:r>
                            </w:p>
                            <w:p w:rsidR="005C5BA9" w:rsidRPr="007C3C42" w:rsidRDefault="005C5BA9" w:rsidP="005C5BA9">
                              <w:pPr>
                                <w:pStyle w:val="Title"/>
                                <w:rPr>
                                  <w:sz w:val="52"/>
                                </w:rPr>
                              </w:pPr>
                              <w:r w:rsidRPr="007C3C42">
                                <w:rPr>
                                  <w:sz w:val="52"/>
                                </w:rPr>
                                <w:t>GRABBER</w:t>
                              </w:r>
                            </w:p>
                          </w:txbxContent>
                        </v:textbox>
                      </v:shape>
                      <w10:wrap anchory="page"/>
                    </v:group>
                  </w:pict>
                </mc:Fallback>
              </mc:AlternateContent>
            </w:r>
            <w:r w:rsidR="005C5BA9">
              <w:rPr>
                <w:noProof/>
                <w:lang w:val="en-GB" w:eastAsia="en-GB"/>
              </w:rPr>
              <mc:AlternateContent>
                <mc:Choice Requires="wps">
                  <w:drawing>
                    <wp:anchor distT="0" distB="0" distL="114300" distR="114300" simplePos="0" relativeHeight="251668480" behindDoc="1" locked="0" layoutInCell="1" allowOverlap="1" wp14:anchorId="6BEE8826" wp14:editId="38EA1789">
                      <wp:simplePos x="0" y="0"/>
                      <wp:positionH relativeFrom="column">
                        <wp:posOffset>6985</wp:posOffset>
                      </wp:positionH>
                      <wp:positionV relativeFrom="paragraph">
                        <wp:posOffset>0</wp:posOffset>
                      </wp:positionV>
                      <wp:extent cx="10045543" cy="510639"/>
                      <wp:effectExtent l="0" t="0" r="0" b="3810"/>
                      <wp:wrapNone/>
                      <wp:docPr id="291" name="Rectangle 291"/>
                      <wp:cNvGraphicFramePr/>
                      <a:graphic xmlns:a="http://schemas.openxmlformats.org/drawingml/2006/main">
                        <a:graphicData uri="http://schemas.microsoft.com/office/word/2010/wordprocessingShape">
                          <wps:wsp>
                            <wps:cNvSpPr/>
                            <wps:spPr>
                              <a:xfrm>
                                <a:off x="0" y="0"/>
                                <a:ext cx="10045543" cy="5106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1" o:spid="_x0000_s1026" style="position:absolute;margin-left:.55pt;margin-top:0;width:791pt;height:40.2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" fillcolor="white [3212]" stroked="f" strokeweight="1pt"/>
                  </w:pict>
                </mc:Fallback>
              </mc:AlternateContent>
            </w:r>
          </w:p>
        </w:tc>
        <w:tc>
          <w:tcPr>
            <w:tcW w:w="2203" w:type="dxa"/>
            <w:gridSpan w:val="3"/>
            <w:shd w:val="clear" w:color="auto" w:fill="auto"/>
          </w:tcPr>
          <w:p w:rsidR="005C5BA9" w:rsidRDefault="005C5BA9" w:rsidP="00DF21E8">
            <w:pPr>
              <w:rPr>
                <w:noProof/>
              </w:rPr>
            </w:pPr>
          </w:p>
        </w:tc>
        <w:tc>
          <w:tcPr>
            <w:tcW w:w="327" w:type="dxa"/>
            <w:gridSpan w:val="2"/>
            <w:vMerge w:val="restart"/>
            <w:shd w:val="clear" w:color="auto" w:fill="auto"/>
          </w:tcPr>
          <w:p w:rsidR="005C5BA9" w:rsidRDefault="005C5BA9" w:rsidP="00DF21E8">
            <w:pPr>
              <w:rPr>
                <w:noProof/>
              </w:rPr>
            </w:pPr>
          </w:p>
        </w:tc>
        <w:tc>
          <w:tcPr>
            <w:tcW w:w="7889" w:type="dxa"/>
            <w:gridSpan w:val="4"/>
            <w:vMerge w:val="restart"/>
            <w:shd w:val="clear" w:color="auto" w:fill="auto"/>
            <w:vAlign w:val="center"/>
          </w:tcPr>
          <w:p w:rsidR="00251D1A" w:rsidRDefault="00251D1A" w:rsidP="00DF21E8">
            <w:pPr>
              <w:jc w:val="center"/>
              <w:rPr>
                <w:noProof/>
              </w:rPr>
            </w:pPr>
          </w:p>
          <w:p w:rsidR="00251D1A" w:rsidRPr="00251D1A" w:rsidRDefault="00251D1A" w:rsidP="00251D1A">
            <w:r>
              <w:rPr>
                <w:noProof/>
                <w:lang w:val="en-GB" w:eastAsia="en-GB"/>
              </w:rPr>
              <mc:AlternateContent>
                <mc:Choice Requires="wps">
                  <w:drawing>
                    <wp:anchor distT="0" distB="0" distL="114300" distR="114300" simplePos="0" relativeHeight="251695104" behindDoc="0" locked="0" layoutInCell="1" allowOverlap="1" wp14:anchorId="0795B4D2" wp14:editId="15468BCC">
                      <wp:simplePos x="0" y="0"/>
                      <wp:positionH relativeFrom="column">
                        <wp:posOffset>156845</wp:posOffset>
                      </wp:positionH>
                      <wp:positionV relativeFrom="paragraph">
                        <wp:posOffset>49530</wp:posOffset>
                      </wp:positionV>
                      <wp:extent cx="4583430" cy="4512310"/>
                      <wp:effectExtent l="0" t="0" r="7620" b="254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4512310"/>
                              </a:xfrm>
                              <a:prstGeom prst="rect">
                                <a:avLst/>
                              </a:prstGeom>
                              <a:solidFill>
                                <a:srgbClr val="FFFFFF"/>
                              </a:solidFill>
                              <a:ln w="9525">
                                <a:noFill/>
                                <a:miter lim="800000"/>
                                <a:headEnd/>
                                <a:tailEnd/>
                              </a:ln>
                            </wps:spPr>
                            <wps:txbx>
                              <w:txbxContent>
                                <w:p w:rsidR="00AA2C3C" w:rsidRPr="00251D1A" w:rsidRDefault="00AA2C3C" w:rsidP="00AA2C3C">
                                  <w:pPr>
                                    <w:pStyle w:val="NoSpacing"/>
                                    <w:rPr>
                                      <w:rStyle w:val="c-34"/>
                                      <w:rFonts w:asciiTheme="minorHAnsi" w:hAnsiTheme="minorHAnsi"/>
                                      <w:b/>
                                      <w:sz w:val="28"/>
                                      <w:szCs w:val="28"/>
                                      <w:lang w:val="en"/>
                                    </w:rPr>
                                  </w:pPr>
                                  <w:r w:rsidRPr="00251D1A">
                                    <w:rPr>
                                      <w:rStyle w:val="c-34"/>
                                      <w:rFonts w:asciiTheme="minorHAnsi" w:hAnsiTheme="minorHAnsi"/>
                                      <w:b/>
                                      <w:sz w:val="28"/>
                                      <w:szCs w:val="28"/>
                                      <w:lang w:val="en"/>
                                    </w:rPr>
                                    <w:t xml:space="preserve">Cruse </w:t>
                                  </w:r>
                                </w:p>
                                <w:p w:rsidR="00AA2C3C" w:rsidRPr="00AA2C3C" w:rsidRDefault="00AA2C3C" w:rsidP="00AA2C3C">
                                  <w:pPr>
                                    <w:pStyle w:val="NoSpacing"/>
                                    <w:rPr>
                                      <w:rStyle w:val="c-34"/>
                                      <w:rFonts w:asciiTheme="minorHAnsi" w:hAnsiTheme="minorHAnsi"/>
                                      <w:sz w:val="28"/>
                                      <w:szCs w:val="28"/>
                                      <w:lang w:val="en"/>
                                    </w:rPr>
                                  </w:pPr>
                                </w:p>
                                <w:p w:rsidR="00AA2C3C" w:rsidRPr="00AA2C3C" w:rsidRDefault="00AA2C3C" w:rsidP="00AA2C3C">
                                  <w:pPr>
                                    <w:pStyle w:val="NoSpacing"/>
                                    <w:rPr>
                                      <w:sz w:val="28"/>
                                      <w:szCs w:val="28"/>
                                      <w:lang w:val="en"/>
                                    </w:rPr>
                                  </w:pPr>
                                  <w:r w:rsidRPr="00AA2C3C">
                                    <w:rPr>
                                      <w:sz w:val="28"/>
                                      <w:szCs w:val="28"/>
                                      <w:lang w:val="en"/>
                                    </w:rPr>
                                    <w:t xml:space="preserve">Cruse Bereavement Care is a national charity offering help and support to anyone who has been bereaved or has been affected by </w:t>
                                  </w:r>
                                  <w:proofErr w:type="gramStart"/>
                                  <w:r w:rsidRPr="00AA2C3C">
                                    <w:rPr>
                                      <w:sz w:val="28"/>
                                      <w:szCs w:val="28"/>
                                      <w:lang w:val="en"/>
                                    </w:rPr>
                                    <w:t>a bereavement</w:t>
                                  </w:r>
                                  <w:proofErr w:type="gramEnd"/>
                                  <w:r w:rsidRPr="00AA2C3C">
                                    <w:rPr>
                                      <w:sz w:val="28"/>
                                      <w:szCs w:val="28"/>
                                      <w:lang w:val="en"/>
                                    </w:rPr>
                                    <w:t>.</w:t>
                                  </w:r>
                                </w:p>
                                <w:p w:rsidR="00AA2C3C" w:rsidRPr="00AA2C3C" w:rsidRDefault="00AA2C3C" w:rsidP="00AA2C3C">
                                  <w:pPr>
                                    <w:spacing w:before="100" w:beforeAutospacing="1" w:after="100" w:afterAutospacing="1"/>
                                    <w:rPr>
                                      <w:sz w:val="28"/>
                                      <w:szCs w:val="28"/>
                                      <w:lang w:val="en" w:eastAsia="en-GB"/>
                                    </w:rPr>
                                  </w:pPr>
                                  <w:r w:rsidRPr="00AA2C3C">
                                    <w:rPr>
                                      <w:sz w:val="28"/>
                                      <w:szCs w:val="28"/>
                                      <w:lang w:val="en" w:eastAsia="en-GB"/>
                                    </w:rPr>
                                    <w:t>Services we offer –</w:t>
                                  </w:r>
                                </w:p>
                                <w:p w:rsidR="00AA2C3C" w:rsidRPr="00AA2C3C" w:rsidRDefault="00AA2C3C" w:rsidP="00AA2C3C">
                                  <w:pPr>
                                    <w:numPr>
                                      <w:ilvl w:val="0"/>
                                      <w:numId w:val="6"/>
                                    </w:numPr>
                                    <w:spacing w:before="100" w:beforeAutospacing="1" w:after="100" w:afterAutospacing="1"/>
                                    <w:rPr>
                                      <w:sz w:val="28"/>
                                      <w:szCs w:val="28"/>
                                      <w:lang w:val="en" w:eastAsia="en-GB"/>
                                    </w:rPr>
                                  </w:pPr>
                                  <w:r w:rsidRPr="00AA2C3C">
                                    <w:rPr>
                                      <w:sz w:val="28"/>
                                      <w:szCs w:val="28"/>
                                      <w:lang w:val="en" w:eastAsia="en-GB"/>
                                    </w:rPr>
                                    <w:t>one to one support for adults and children</w:t>
                                  </w:r>
                                </w:p>
                                <w:p w:rsidR="00AA2C3C" w:rsidRPr="00AA2C3C" w:rsidRDefault="00AA2C3C" w:rsidP="00AA2C3C">
                                  <w:pPr>
                                    <w:numPr>
                                      <w:ilvl w:val="0"/>
                                      <w:numId w:val="6"/>
                                    </w:numPr>
                                    <w:spacing w:before="100" w:beforeAutospacing="1" w:after="100" w:afterAutospacing="1"/>
                                    <w:rPr>
                                      <w:sz w:val="28"/>
                                      <w:szCs w:val="28"/>
                                      <w:lang w:val="en" w:eastAsia="en-GB"/>
                                    </w:rPr>
                                  </w:pPr>
                                  <w:r w:rsidRPr="00AA2C3C">
                                    <w:rPr>
                                      <w:sz w:val="28"/>
                                      <w:szCs w:val="28"/>
                                      <w:lang w:val="en" w:eastAsia="en-GB"/>
                                    </w:rPr>
                                    <w:t>telephone advice and support</w:t>
                                  </w:r>
                                </w:p>
                                <w:p w:rsidR="00AA2C3C" w:rsidRPr="00AA2C3C" w:rsidRDefault="00AA2C3C" w:rsidP="00AA2C3C">
                                  <w:pPr>
                                    <w:numPr>
                                      <w:ilvl w:val="0"/>
                                      <w:numId w:val="6"/>
                                    </w:numPr>
                                    <w:spacing w:before="100" w:beforeAutospacing="1" w:after="100" w:afterAutospacing="1"/>
                                    <w:rPr>
                                      <w:sz w:val="28"/>
                                      <w:szCs w:val="28"/>
                                      <w:lang w:val="en" w:eastAsia="en-GB"/>
                                    </w:rPr>
                                  </w:pPr>
                                  <w:r w:rsidRPr="00AA2C3C">
                                    <w:rPr>
                                      <w:sz w:val="28"/>
                                      <w:szCs w:val="28"/>
                                      <w:lang w:val="en" w:eastAsia="en-GB"/>
                                    </w:rPr>
                                    <w:t>e-mail support</w:t>
                                  </w:r>
                                </w:p>
                                <w:p w:rsidR="00AA2C3C" w:rsidRPr="00AA2C3C" w:rsidRDefault="00AA2C3C" w:rsidP="00AA2C3C">
                                  <w:pPr>
                                    <w:numPr>
                                      <w:ilvl w:val="0"/>
                                      <w:numId w:val="6"/>
                                    </w:numPr>
                                    <w:spacing w:before="100" w:beforeAutospacing="1" w:after="100" w:afterAutospacing="1"/>
                                    <w:rPr>
                                      <w:sz w:val="28"/>
                                      <w:szCs w:val="28"/>
                                      <w:lang w:val="en" w:eastAsia="en-GB"/>
                                    </w:rPr>
                                  </w:pPr>
                                  <w:r w:rsidRPr="00AA2C3C">
                                    <w:rPr>
                                      <w:sz w:val="28"/>
                                      <w:szCs w:val="28"/>
                                      <w:lang w:val="en" w:eastAsia="en-GB"/>
                                    </w:rPr>
                                    <w:t>training and awareness raising for bereavement issues</w:t>
                                  </w:r>
                                </w:p>
                                <w:p w:rsidR="00AA2C3C" w:rsidRPr="00AA2C3C" w:rsidRDefault="00AA2C3C" w:rsidP="00AA2C3C">
                                  <w:pPr>
                                    <w:pStyle w:val="NormalWeb"/>
                                    <w:numPr>
                                      <w:ilvl w:val="0"/>
                                      <w:numId w:val="6"/>
                                    </w:numPr>
                                    <w:rPr>
                                      <w:rFonts w:asciiTheme="minorHAnsi" w:hAnsiTheme="minorHAnsi"/>
                                      <w:sz w:val="28"/>
                                      <w:szCs w:val="28"/>
                                      <w:lang w:val="en"/>
                                    </w:rPr>
                                  </w:pPr>
                                  <w:r w:rsidRPr="00AA2C3C">
                                    <w:rPr>
                                      <w:rFonts w:asciiTheme="minorHAnsi" w:hAnsiTheme="minorHAnsi"/>
                                      <w:sz w:val="28"/>
                                      <w:szCs w:val="28"/>
                                      <w:lang w:val="en"/>
                                    </w:rPr>
                                    <w:t xml:space="preserve">The Cruse </w:t>
                                  </w:r>
                                  <w:hyperlink r:id="rId21" w:history="1">
                                    <w:r w:rsidRPr="00AA2C3C">
                                      <w:rPr>
                                        <w:rStyle w:val="Hyperlink"/>
                                        <w:rFonts w:asciiTheme="minorHAnsi" w:hAnsiTheme="minorHAnsi"/>
                                        <w:bCs/>
                                        <w:sz w:val="28"/>
                                        <w:szCs w:val="28"/>
                                        <w:lang w:val="en"/>
                                      </w:rPr>
                                      <w:t>National Helpline</w:t>
                                    </w:r>
                                  </w:hyperlink>
                                  <w:r w:rsidRPr="00AA2C3C">
                                    <w:rPr>
                                      <w:rFonts w:asciiTheme="minorHAnsi" w:hAnsiTheme="minorHAnsi"/>
                                      <w:sz w:val="28"/>
                                      <w:szCs w:val="28"/>
                                      <w:lang w:val="en"/>
                                    </w:rPr>
                                    <w:t xml:space="preserve"> can offer a listening ear and emotional support to anyone who has lost someone they love, or have been affected by </w:t>
                                  </w:r>
                                  <w:proofErr w:type="gramStart"/>
                                  <w:r w:rsidRPr="00AA2C3C">
                                    <w:rPr>
                                      <w:rFonts w:asciiTheme="minorHAnsi" w:hAnsiTheme="minorHAnsi"/>
                                      <w:sz w:val="28"/>
                                      <w:szCs w:val="28"/>
                                      <w:lang w:val="en"/>
                                    </w:rPr>
                                    <w:t>a bereavement</w:t>
                                  </w:r>
                                  <w:proofErr w:type="gramEnd"/>
                                  <w:r w:rsidRPr="00AA2C3C">
                                    <w:rPr>
                                      <w:rFonts w:asciiTheme="minorHAnsi" w:hAnsiTheme="minorHAnsi"/>
                                      <w:sz w:val="28"/>
                                      <w:szCs w:val="28"/>
                                      <w:lang w:val="en"/>
                                    </w:rPr>
                                    <w:t>. All calls are answered by trained Cruse volunteers who are there to help you talk things through.  They can also help you to find your local Cruse branch, or signpost you to other services and useful sources of information.</w:t>
                                  </w:r>
                                </w:p>
                                <w:p w:rsidR="005C5BA9" w:rsidRDefault="005C5BA9" w:rsidP="005C5BA9"/>
                                <w:p w:rsidR="005C5BA9" w:rsidRDefault="005C5BA9" w:rsidP="005C5BA9"/>
                                <w:p w:rsidR="005C5BA9" w:rsidRPr="005C5BA9" w:rsidRDefault="005C5BA9" w:rsidP="005C5BA9"/>
                                <w:p w:rsidR="005C5BA9" w:rsidRDefault="005C5BA9" w:rsidP="005C5B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12.35pt;margin-top:3.9pt;width:360.9pt;height:35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" stroked="f">
                      <v:textbox>
                        <w:txbxContent>
                          <w:p w:rsidR="00AA2C3C" w:rsidRPr="00251D1A" w:rsidRDefault="00AA2C3C" w:rsidP="00AA2C3C">
                            <w:pPr>
                              <w:pStyle w:val="NoSpacing"/>
                              <w:rPr>
                                <w:rStyle w:val="c-34"/>
                                <w:rFonts w:asciiTheme="minorHAnsi" w:hAnsiTheme="minorHAnsi"/>
                                <w:b/>
                                <w:sz w:val="28"/>
                                <w:szCs w:val="28"/>
                                <w:lang w:val="en"/>
                              </w:rPr>
                            </w:pPr>
                            <w:r w:rsidRPr="00251D1A">
                              <w:rPr>
                                <w:rStyle w:val="c-34"/>
                                <w:rFonts w:asciiTheme="minorHAnsi" w:hAnsiTheme="minorHAnsi"/>
                                <w:b/>
                                <w:sz w:val="28"/>
                                <w:szCs w:val="28"/>
                                <w:lang w:val="en"/>
                              </w:rPr>
                              <w:t xml:space="preserve">Cruse </w:t>
                            </w:r>
                          </w:p>
                          <w:p w:rsidR="00AA2C3C" w:rsidRPr="00AA2C3C" w:rsidRDefault="00AA2C3C" w:rsidP="00AA2C3C">
                            <w:pPr>
                              <w:pStyle w:val="NoSpacing"/>
                              <w:rPr>
                                <w:rStyle w:val="c-34"/>
                                <w:rFonts w:asciiTheme="minorHAnsi" w:hAnsiTheme="minorHAnsi"/>
                                <w:sz w:val="28"/>
                                <w:szCs w:val="28"/>
                                <w:lang w:val="en"/>
                              </w:rPr>
                            </w:pPr>
                          </w:p>
                          <w:p w:rsidR="00AA2C3C" w:rsidRPr="00AA2C3C" w:rsidRDefault="00AA2C3C" w:rsidP="00AA2C3C">
                            <w:pPr>
                              <w:pStyle w:val="NoSpacing"/>
                              <w:rPr>
                                <w:sz w:val="28"/>
                                <w:szCs w:val="28"/>
                                <w:lang w:val="en"/>
                              </w:rPr>
                            </w:pPr>
                            <w:r w:rsidRPr="00AA2C3C">
                              <w:rPr>
                                <w:sz w:val="28"/>
                                <w:szCs w:val="28"/>
                                <w:lang w:val="en"/>
                              </w:rPr>
                              <w:t xml:space="preserve">Cruse Bereavement Care is a national charity offering help and support to anyone who has been bereaved or has been affected by </w:t>
                            </w:r>
                            <w:proofErr w:type="gramStart"/>
                            <w:r w:rsidRPr="00AA2C3C">
                              <w:rPr>
                                <w:sz w:val="28"/>
                                <w:szCs w:val="28"/>
                                <w:lang w:val="en"/>
                              </w:rPr>
                              <w:t>a bereavement</w:t>
                            </w:r>
                            <w:proofErr w:type="gramEnd"/>
                            <w:r w:rsidRPr="00AA2C3C">
                              <w:rPr>
                                <w:sz w:val="28"/>
                                <w:szCs w:val="28"/>
                                <w:lang w:val="en"/>
                              </w:rPr>
                              <w:t>.</w:t>
                            </w:r>
                          </w:p>
                          <w:p w:rsidR="00AA2C3C" w:rsidRPr="00AA2C3C" w:rsidRDefault="00AA2C3C" w:rsidP="00AA2C3C">
                            <w:pPr>
                              <w:spacing w:before="100" w:beforeAutospacing="1" w:after="100" w:afterAutospacing="1"/>
                              <w:rPr>
                                <w:sz w:val="28"/>
                                <w:szCs w:val="28"/>
                                <w:lang w:val="en" w:eastAsia="en-GB"/>
                              </w:rPr>
                            </w:pPr>
                            <w:r w:rsidRPr="00AA2C3C">
                              <w:rPr>
                                <w:sz w:val="28"/>
                                <w:szCs w:val="28"/>
                                <w:lang w:val="en" w:eastAsia="en-GB"/>
                              </w:rPr>
                              <w:t>Services we offer –</w:t>
                            </w:r>
                          </w:p>
                          <w:p w:rsidR="00AA2C3C" w:rsidRPr="00AA2C3C" w:rsidRDefault="00AA2C3C" w:rsidP="00AA2C3C">
                            <w:pPr>
                              <w:numPr>
                                <w:ilvl w:val="0"/>
                                <w:numId w:val="6"/>
                              </w:numPr>
                              <w:spacing w:before="100" w:beforeAutospacing="1" w:after="100" w:afterAutospacing="1"/>
                              <w:rPr>
                                <w:sz w:val="28"/>
                                <w:szCs w:val="28"/>
                                <w:lang w:val="en" w:eastAsia="en-GB"/>
                              </w:rPr>
                            </w:pPr>
                            <w:r w:rsidRPr="00AA2C3C">
                              <w:rPr>
                                <w:sz w:val="28"/>
                                <w:szCs w:val="28"/>
                                <w:lang w:val="en" w:eastAsia="en-GB"/>
                              </w:rPr>
                              <w:t>one to one support for adults and children</w:t>
                            </w:r>
                          </w:p>
                          <w:p w:rsidR="00AA2C3C" w:rsidRPr="00AA2C3C" w:rsidRDefault="00AA2C3C" w:rsidP="00AA2C3C">
                            <w:pPr>
                              <w:numPr>
                                <w:ilvl w:val="0"/>
                                <w:numId w:val="6"/>
                              </w:numPr>
                              <w:spacing w:before="100" w:beforeAutospacing="1" w:after="100" w:afterAutospacing="1"/>
                              <w:rPr>
                                <w:sz w:val="28"/>
                                <w:szCs w:val="28"/>
                                <w:lang w:val="en" w:eastAsia="en-GB"/>
                              </w:rPr>
                            </w:pPr>
                            <w:r w:rsidRPr="00AA2C3C">
                              <w:rPr>
                                <w:sz w:val="28"/>
                                <w:szCs w:val="28"/>
                                <w:lang w:val="en" w:eastAsia="en-GB"/>
                              </w:rPr>
                              <w:t>telephone advice and support</w:t>
                            </w:r>
                          </w:p>
                          <w:p w:rsidR="00AA2C3C" w:rsidRPr="00AA2C3C" w:rsidRDefault="00AA2C3C" w:rsidP="00AA2C3C">
                            <w:pPr>
                              <w:numPr>
                                <w:ilvl w:val="0"/>
                                <w:numId w:val="6"/>
                              </w:numPr>
                              <w:spacing w:before="100" w:beforeAutospacing="1" w:after="100" w:afterAutospacing="1"/>
                              <w:rPr>
                                <w:sz w:val="28"/>
                                <w:szCs w:val="28"/>
                                <w:lang w:val="en" w:eastAsia="en-GB"/>
                              </w:rPr>
                            </w:pPr>
                            <w:r w:rsidRPr="00AA2C3C">
                              <w:rPr>
                                <w:sz w:val="28"/>
                                <w:szCs w:val="28"/>
                                <w:lang w:val="en" w:eastAsia="en-GB"/>
                              </w:rPr>
                              <w:t>e-mail support</w:t>
                            </w:r>
                          </w:p>
                          <w:p w:rsidR="00AA2C3C" w:rsidRPr="00AA2C3C" w:rsidRDefault="00AA2C3C" w:rsidP="00AA2C3C">
                            <w:pPr>
                              <w:numPr>
                                <w:ilvl w:val="0"/>
                                <w:numId w:val="6"/>
                              </w:numPr>
                              <w:spacing w:before="100" w:beforeAutospacing="1" w:after="100" w:afterAutospacing="1"/>
                              <w:rPr>
                                <w:sz w:val="28"/>
                                <w:szCs w:val="28"/>
                                <w:lang w:val="en" w:eastAsia="en-GB"/>
                              </w:rPr>
                            </w:pPr>
                            <w:r w:rsidRPr="00AA2C3C">
                              <w:rPr>
                                <w:sz w:val="28"/>
                                <w:szCs w:val="28"/>
                                <w:lang w:val="en" w:eastAsia="en-GB"/>
                              </w:rPr>
                              <w:t>training and awareness raising for bereavement issues</w:t>
                            </w:r>
                          </w:p>
                          <w:p w:rsidR="00AA2C3C" w:rsidRPr="00AA2C3C" w:rsidRDefault="00AA2C3C" w:rsidP="00AA2C3C">
                            <w:pPr>
                              <w:pStyle w:val="NormalWeb"/>
                              <w:numPr>
                                <w:ilvl w:val="0"/>
                                <w:numId w:val="6"/>
                              </w:numPr>
                              <w:rPr>
                                <w:rFonts w:asciiTheme="minorHAnsi" w:hAnsiTheme="minorHAnsi"/>
                                <w:sz w:val="28"/>
                                <w:szCs w:val="28"/>
                                <w:lang w:val="en"/>
                              </w:rPr>
                            </w:pPr>
                            <w:r w:rsidRPr="00AA2C3C">
                              <w:rPr>
                                <w:rFonts w:asciiTheme="minorHAnsi" w:hAnsiTheme="minorHAnsi"/>
                                <w:sz w:val="28"/>
                                <w:szCs w:val="28"/>
                                <w:lang w:val="en"/>
                              </w:rPr>
                              <w:t xml:space="preserve">The Cruse </w:t>
                            </w:r>
                            <w:hyperlink r:id="rId22" w:history="1">
                              <w:r w:rsidRPr="00AA2C3C">
                                <w:rPr>
                                  <w:rStyle w:val="Hyperlink"/>
                                  <w:rFonts w:asciiTheme="minorHAnsi" w:hAnsiTheme="minorHAnsi"/>
                                  <w:bCs/>
                                  <w:sz w:val="28"/>
                                  <w:szCs w:val="28"/>
                                  <w:lang w:val="en"/>
                                </w:rPr>
                                <w:t>National Helpline</w:t>
                              </w:r>
                            </w:hyperlink>
                            <w:r w:rsidRPr="00AA2C3C">
                              <w:rPr>
                                <w:rFonts w:asciiTheme="minorHAnsi" w:hAnsiTheme="minorHAnsi"/>
                                <w:sz w:val="28"/>
                                <w:szCs w:val="28"/>
                                <w:lang w:val="en"/>
                              </w:rPr>
                              <w:t xml:space="preserve"> can offer a listening ear and emotional support to anyone who has lost someone they love, or have been affected by </w:t>
                            </w:r>
                            <w:proofErr w:type="gramStart"/>
                            <w:r w:rsidRPr="00AA2C3C">
                              <w:rPr>
                                <w:rFonts w:asciiTheme="minorHAnsi" w:hAnsiTheme="minorHAnsi"/>
                                <w:sz w:val="28"/>
                                <w:szCs w:val="28"/>
                                <w:lang w:val="en"/>
                              </w:rPr>
                              <w:t>a bereavement</w:t>
                            </w:r>
                            <w:proofErr w:type="gramEnd"/>
                            <w:r w:rsidRPr="00AA2C3C">
                              <w:rPr>
                                <w:rFonts w:asciiTheme="minorHAnsi" w:hAnsiTheme="minorHAnsi"/>
                                <w:sz w:val="28"/>
                                <w:szCs w:val="28"/>
                                <w:lang w:val="en"/>
                              </w:rPr>
                              <w:t>. All calls are answered by trained Cruse volunteers who are there to help you talk things through.  They can also help you to find your local Cruse branch, or signpost you to other services and useful sources of information.</w:t>
                            </w:r>
                          </w:p>
                          <w:p w:rsidR="005C5BA9" w:rsidRDefault="005C5BA9" w:rsidP="005C5BA9"/>
                          <w:p w:rsidR="005C5BA9" w:rsidRDefault="005C5BA9" w:rsidP="005C5BA9"/>
                          <w:p w:rsidR="005C5BA9" w:rsidRPr="005C5BA9" w:rsidRDefault="005C5BA9" w:rsidP="005C5BA9"/>
                          <w:p w:rsidR="005C5BA9" w:rsidRDefault="005C5BA9" w:rsidP="005C5BA9"/>
                        </w:txbxContent>
                      </v:textbox>
                    </v:shape>
                  </w:pict>
                </mc:Fallback>
              </mc:AlternateContent>
            </w:r>
          </w:p>
          <w:p w:rsidR="00251D1A" w:rsidRPr="00251D1A" w:rsidRDefault="00251D1A" w:rsidP="00251D1A"/>
          <w:p w:rsidR="00251D1A" w:rsidRPr="00251D1A" w:rsidRDefault="00251D1A" w:rsidP="00251D1A"/>
          <w:p w:rsidR="00251D1A" w:rsidRPr="00251D1A" w:rsidRDefault="00251D1A" w:rsidP="00251D1A"/>
          <w:p w:rsidR="00251D1A" w:rsidRPr="00251D1A" w:rsidRDefault="00251D1A" w:rsidP="00251D1A"/>
          <w:p w:rsidR="00251D1A" w:rsidRPr="00251D1A" w:rsidRDefault="00251D1A" w:rsidP="00251D1A"/>
          <w:p w:rsidR="00251D1A" w:rsidRPr="00251D1A" w:rsidRDefault="00251D1A" w:rsidP="00251D1A"/>
          <w:p w:rsidR="00251D1A" w:rsidRPr="00251D1A" w:rsidRDefault="00251D1A" w:rsidP="00251D1A"/>
          <w:p w:rsidR="00251D1A" w:rsidRPr="00251D1A" w:rsidRDefault="00251D1A" w:rsidP="00251D1A"/>
          <w:p w:rsidR="00251D1A" w:rsidRPr="00251D1A" w:rsidRDefault="00251D1A" w:rsidP="00251D1A"/>
          <w:p w:rsidR="00251D1A" w:rsidRPr="00251D1A" w:rsidRDefault="00251D1A" w:rsidP="00251D1A"/>
          <w:p w:rsidR="00251D1A" w:rsidRPr="00251D1A" w:rsidRDefault="00251D1A" w:rsidP="00251D1A"/>
          <w:p w:rsidR="00251D1A" w:rsidRPr="00251D1A" w:rsidRDefault="00251D1A" w:rsidP="00251D1A"/>
          <w:p w:rsidR="00251D1A" w:rsidRPr="00251D1A" w:rsidRDefault="00251D1A" w:rsidP="00251D1A"/>
          <w:p w:rsidR="00251D1A" w:rsidRPr="00251D1A" w:rsidRDefault="00251D1A" w:rsidP="00251D1A"/>
          <w:p w:rsidR="00251D1A" w:rsidRPr="00251D1A" w:rsidRDefault="00251D1A" w:rsidP="00251D1A"/>
          <w:p w:rsidR="00251D1A" w:rsidRPr="00251D1A" w:rsidRDefault="00251D1A" w:rsidP="00251D1A"/>
          <w:p w:rsidR="00251D1A" w:rsidRDefault="00251D1A" w:rsidP="00251D1A"/>
          <w:p w:rsidR="00251D1A" w:rsidRPr="00251D1A" w:rsidRDefault="00251D1A" w:rsidP="00251D1A"/>
          <w:p w:rsidR="00251D1A" w:rsidRPr="00251D1A" w:rsidRDefault="00251D1A" w:rsidP="00251D1A"/>
          <w:p w:rsidR="00251D1A" w:rsidRPr="00251D1A" w:rsidRDefault="00251D1A" w:rsidP="00251D1A"/>
          <w:p w:rsidR="00251D1A" w:rsidRPr="00251D1A" w:rsidRDefault="00251D1A" w:rsidP="00251D1A"/>
          <w:p w:rsidR="00251D1A" w:rsidRPr="00251D1A" w:rsidRDefault="00251D1A" w:rsidP="00251D1A"/>
          <w:p w:rsidR="00251D1A" w:rsidRPr="00251D1A" w:rsidRDefault="00251D1A" w:rsidP="00251D1A"/>
          <w:p w:rsidR="00251D1A" w:rsidRPr="00251D1A" w:rsidRDefault="00251D1A" w:rsidP="00251D1A"/>
          <w:p w:rsidR="00251D1A" w:rsidRPr="00251D1A" w:rsidRDefault="00251D1A" w:rsidP="00251D1A"/>
          <w:p w:rsidR="005C5BA9" w:rsidRPr="00251D1A" w:rsidRDefault="005C5BA9" w:rsidP="00251D1A"/>
        </w:tc>
      </w:tr>
      <w:tr w:rsidR="005C5BA9" w:rsidTr="00251D1A">
        <w:trPr>
          <w:gridAfter w:val="5"/>
          <w:wAfter w:w="13612" w:type="dxa"/>
          <w:trHeight w:val="2749"/>
        </w:trPr>
        <w:tc>
          <w:tcPr>
            <w:tcW w:w="5438" w:type="dxa"/>
            <w:gridSpan w:val="4"/>
          </w:tcPr>
          <w:p w:rsidR="005C5BA9" w:rsidRDefault="005C5BA9" w:rsidP="00DF21E8">
            <w:pPr>
              <w:jc w:val="right"/>
              <w:rPr>
                <w:noProof/>
              </w:rPr>
            </w:pPr>
          </w:p>
        </w:tc>
        <w:tc>
          <w:tcPr>
            <w:tcW w:w="2203" w:type="dxa"/>
            <w:gridSpan w:val="3"/>
          </w:tcPr>
          <w:p w:rsidR="005C5BA9" w:rsidRDefault="005C5BA9" w:rsidP="00DF21E8">
            <w:pPr>
              <w:rPr>
                <w:noProof/>
              </w:rPr>
            </w:pPr>
          </w:p>
        </w:tc>
        <w:tc>
          <w:tcPr>
            <w:tcW w:w="327" w:type="dxa"/>
            <w:gridSpan w:val="2"/>
            <w:vMerge/>
            <w:shd w:val="clear" w:color="auto" w:fill="auto"/>
          </w:tcPr>
          <w:p w:rsidR="005C5BA9" w:rsidRDefault="005C5BA9" w:rsidP="00DF21E8">
            <w:pPr>
              <w:rPr>
                <w:noProof/>
              </w:rPr>
            </w:pPr>
          </w:p>
        </w:tc>
        <w:tc>
          <w:tcPr>
            <w:tcW w:w="7889" w:type="dxa"/>
            <w:gridSpan w:val="4"/>
            <w:vMerge/>
            <w:shd w:val="clear" w:color="auto" w:fill="auto"/>
          </w:tcPr>
          <w:p w:rsidR="005C5BA9" w:rsidRDefault="005C5BA9" w:rsidP="00DF21E8">
            <w:pPr>
              <w:rPr>
                <w:noProof/>
              </w:rPr>
            </w:pPr>
          </w:p>
        </w:tc>
      </w:tr>
      <w:tr w:rsidR="005C5BA9" w:rsidTr="00251D1A">
        <w:trPr>
          <w:gridAfter w:val="5"/>
          <w:wAfter w:w="13612" w:type="dxa"/>
          <w:trHeight w:val="4219"/>
        </w:trPr>
        <w:tc>
          <w:tcPr>
            <w:tcW w:w="2085" w:type="dxa"/>
            <w:gridSpan w:val="2"/>
            <w:vAlign w:val="center"/>
          </w:tcPr>
          <w:p w:rsidR="005C5BA9" w:rsidRDefault="00251D1A" w:rsidP="00DF21E8">
            <w:pPr>
              <w:jc w:val="right"/>
              <w:rPr>
                <w:noProof/>
              </w:rPr>
            </w:pPr>
            <w:r>
              <w:rPr>
                <w:noProof/>
                <w:lang w:val="en-GB" w:eastAsia="en-GB"/>
              </w:rPr>
              <w:lastRenderedPageBreak/>
              <mc:AlternateContent>
                <mc:Choice Requires="wps">
                  <w:drawing>
                    <wp:anchor distT="0" distB="0" distL="114300" distR="114300" simplePos="0" relativeHeight="251765760" behindDoc="0" locked="0" layoutInCell="1" allowOverlap="1" wp14:anchorId="7B089AFF" wp14:editId="142F1822">
                      <wp:simplePos x="0" y="0"/>
                      <wp:positionH relativeFrom="column">
                        <wp:posOffset>-101600</wp:posOffset>
                      </wp:positionH>
                      <wp:positionV relativeFrom="paragraph">
                        <wp:posOffset>48260</wp:posOffset>
                      </wp:positionV>
                      <wp:extent cx="4631055" cy="672973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6729730"/>
                              </a:xfrm>
                              <a:prstGeom prst="rect">
                                <a:avLst/>
                              </a:prstGeom>
                              <a:solidFill>
                                <a:srgbClr val="FFFFFF"/>
                              </a:solidFill>
                              <a:ln w="9525">
                                <a:noFill/>
                                <a:miter lim="800000"/>
                                <a:headEnd/>
                                <a:tailEnd/>
                              </a:ln>
                            </wps:spPr>
                            <wps:txbx>
                              <w:txbxContent>
                                <w:p w:rsidR="00251D1A" w:rsidRPr="00251D1A" w:rsidRDefault="00251D1A" w:rsidP="00251D1A">
                                  <w:pPr>
                                    <w:pStyle w:val="NoSpacing"/>
                                    <w:rPr>
                                      <w:b/>
                                      <w:sz w:val="28"/>
                                      <w:szCs w:val="28"/>
                                      <w:u w:val="single"/>
                                    </w:rPr>
                                  </w:pPr>
                                  <w:r w:rsidRPr="00251D1A">
                                    <w:rPr>
                                      <w:b/>
                                      <w:sz w:val="28"/>
                                      <w:szCs w:val="28"/>
                                      <w:u w:val="single"/>
                                    </w:rPr>
                                    <w:t>Young people</w:t>
                                  </w:r>
                                </w:p>
                                <w:p w:rsidR="00251D1A" w:rsidRPr="00251D1A" w:rsidRDefault="00251D1A" w:rsidP="00251D1A">
                                  <w:pPr>
                                    <w:pStyle w:val="NoSpacing"/>
                                    <w:rPr>
                                      <w:sz w:val="28"/>
                                      <w:szCs w:val="28"/>
                                    </w:rPr>
                                  </w:pPr>
                                </w:p>
                                <w:p w:rsidR="00251D1A" w:rsidRPr="00251D1A" w:rsidRDefault="00251D1A" w:rsidP="00251D1A">
                                  <w:pPr>
                                    <w:pStyle w:val="NoSpacing"/>
                                    <w:rPr>
                                      <w:b/>
                                      <w:sz w:val="28"/>
                                      <w:szCs w:val="28"/>
                                    </w:rPr>
                                  </w:pPr>
                                  <w:r w:rsidRPr="00251D1A">
                                    <w:rPr>
                                      <w:b/>
                                      <w:sz w:val="28"/>
                                      <w:szCs w:val="28"/>
                                    </w:rPr>
                                    <w:t>Compass REACH</w:t>
                                  </w:r>
                                </w:p>
                                <w:p w:rsidR="00251D1A" w:rsidRPr="00251D1A" w:rsidRDefault="00251D1A" w:rsidP="00251D1A">
                                  <w:pPr>
                                    <w:pStyle w:val="NoSpacing"/>
                                    <w:rPr>
                                      <w:sz w:val="28"/>
                                      <w:szCs w:val="28"/>
                                    </w:rPr>
                                  </w:pPr>
                                  <w:r w:rsidRPr="00251D1A">
                                    <w:rPr>
                                      <w:sz w:val="28"/>
                                      <w:szCs w:val="28"/>
                                    </w:rPr>
                                    <w:t>Young people aged from 9 to 19 (and up to 25 for those with special educational needs or disabilities) issues relating to emotional wellbeing and mental health, can access free help, advice and practical support at Compass REACH.</w:t>
                                  </w:r>
                                </w:p>
                                <w:p w:rsidR="00251D1A" w:rsidRPr="00251D1A" w:rsidRDefault="00251D1A" w:rsidP="00251D1A">
                                  <w:pPr>
                                    <w:pStyle w:val="NoSpacing"/>
                                    <w:rPr>
                                      <w:sz w:val="28"/>
                                      <w:szCs w:val="28"/>
                                    </w:rPr>
                                  </w:pPr>
                                  <w:r w:rsidRPr="00251D1A">
                                    <w:rPr>
                                      <w:sz w:val="28"/>
                                      <w:szCs w:val="28"/>
                                    </w:rPr>
                                    <w:t>Text a wellbeing worker on: 07520 631168</w:t>
                                  </w:r>
                                </w:p>
                                <w:p w:rsidR="00251D1A" w:rsidRPr="00251D1A" w:rsidRDefault="00251D1A" w:rsidP="00251D1A">
                                  <w:pPr>
                                    <w:pStyle w:val="NoSpacing"/>
                                    <w:rPr>
                                      <w:sz w:val="28"/>
                                      <w:szCs w:val="28"/>
                                    </w:rPr>
                                  </w:pPr>
                                </w:p>
                                <w:p w:rsidR="00251D1A" w:rsidRPr="00251D1A" w:rsidRDefault="00251D1A" w:rsidP="00251D1A">
                                  <w:pPr>
                                    <w:pStyle w:val="NoSpacing"/>
                                    <w:rPr>
                                      <w:b/>
                                      <w:sz w:val="28"/>
                                      <w:szCs w:val="28"/>
                                    </w:rPr>
                                  </w:pPr>
                                  <w:r w:rsidRPr="00251D1A">
                                    <w:rPr>
                                      <w:b/>
                                      <w:sz w:val="28"/>
                                      <w:szCs w:val="28"/>
                                    </w:rPr>
                                    <w:t xml:space="preserve">Bullying </w:t>
                                  </w:r>
                                  <w:proofErr w:type="spellStart"/>
                                  <w:proofErr w:type="gramStart"/>
                                  <w:r w:rsidRPr="00251D1A">
                                    <w:rPr>
                                      <w:b/>
                                      <w:sz w:val="28"/>
                                      <w:szCs w:val="28"/>
                                    </w:rPr>
                                    <w:t>Uk</w:t>
                                  </w:r>
                                  <w:proofErr w:type="spellEnd"/>
                                  <w:proofErr w:type="gramEnd"/>
                                </w:p>
                                <w:p w:rsidR="00251D1A" w:rsidRPr="00251D1A" w:rsidRDefault="00251D1A" w:rsidP="00251D1A">
                                  <w:pPr>
                                    <w:pStyle w:val="NoSpacing"/>
                                    <w:rPr>
                                      <w:sz w:val="28"/>
                                      <w:szCs w:val="28"/>
                                    </w:rPr>
                                  </w:pPr>
                                  <w:r w:rsidRPr="00251D1A">
                                    <w:rPr>
                                      <w:sz w:val="28"/>
                                      <w:szCs w:val="28"/>
                                    </w:rPr>
                                    <w:t>Listening, supportive, non-judgemental</w:t>
                                  </w:r>
                                </w:p>
                                <w:p w:rsidR="00251D1A" w:rsidRPr="00251D1A" w:rsidRDefault="00251D1A" w:rsidP="00251D1A">
                                  <w:pPr>
                                    <w:pStyle w:val="NoSpacing"/>
                                    <w:rPr>
                                      <w:sz w:val="28"/>
                                      <w:szCs w:val="28"/>
                                    </w:rPr>
                                  </w:pPr>
                                  <w:r w:rsidRPr="00251D1A">
                                    <w:rPr>
                                      <w:sz w:val="28"/>
                                      <w:szCs w:val="28"/>
                                    </w:rPr>
                                    <w:t>Information online: www.bullying.co.uk</w:t>
                                  </w:r>
                                </w:p>
                                <w:p w:rsidR="00251D1A" w:rsidRPr="00251D1A" w:rsidRDefault="00251D1A" w:rsidP="00251D1A">
                                  <w:pPr>
                                    <w:pStyle w:val="NoSpacing"/>
                                    <w:rPr>
                                      <w:sz w:val="28"/>
                                      <w:szCs w:val="28"/>
                                    </w:rPr>
                                  </w:pPr>
                                  <w:r w:rsidRPr="00251D1A">
                                    <w:rPr>
                                      <w:sz w:val="28"/>
                                      <w:szCs w:val="28"/>
                                    </w:rPr>
                                    <w:t>Helpline: 0808 800 2222</w:t>
                                  </w:r>
                                </w:p>
                                <w:p w:rsidR="00251D1A" w:rsidRPr="00251D1A" w:rsidRDefault="00251D1A" w:rsidP="00251D1A">
                                  <w:pPr>
                                    <w:pStyle w:val="NoSpacing"/>
                                    <w:rPr>
                                      <w:sz w:val="28"/>
                                      <w:szCs w:val="28"/>
                                    </w:rPr>
                                  </w:pPr>
                                </w:p>
                                <w:p w:rsidR="00251D1A" w:rsidRPr="00251D1A" w:rsidRDefault="00251D1A" w:rsidP="00251D1A">
                                  <w:pPr>
                                    <w:pStyle w:val="NoSpacing"/>
                                    <w:rPr>
                                      <w:b/>
                                      <w:sz w:val="28"/>
                                      <w:szCs w:val="28"/>
                                    </w:rPr>
                                  </w:pPr>
                                  <w:r w:rsidRPr="00251D1A">
                                    <w:rPr>
                                      <w:b/>
                                      <w:sz w:val="28"/>
                                      <w:szCs w:val="28"/>
                                    </w:rPr>
                                    <w:t>BBC Bitesize</w:t>
                                  </w:r>
                                </w:p>
                                <w:p w:rsidR="00251D1A" w:rsidRPr="00251D1A" w:rsidRDefault="00251D1A" w:rsidP="00251D1A">
                                  <w:pPr>
                                    <w:pStyle w:val="NoSpacing"/>
                                    <w:rPr>
                                      <w:sz w:val="28"/>
                                      <w:szCs w:val="28"/>
                                    </w:rPr>
                                  </w:pPr>
                                  <w:r w:rsidRPr="00251D1A">
                                    <w:rPr>
                                      <w:sz w:val="28"/>
                                      <w:szCs w:val="28"/>
                                    </w:rPr>
                                    <w:t>Support and advice regarding exams/education/careers/job interviews</w:t>
                                  </w:r>
                                </w:p>
                                <w:p w:rsidR="00251D1A" w:rsidRPr="00251D1A" w:rsidRDefault="00251D1A" w:rsidP="00251D1A">
                                  <w:pPr>
                                    <w:pStyle w:val="NoSpacing"/>
                                    <w:rPr>
                                      <w:sz w:val="28"/>
                                      <w:szCs w:val="28"/>
                                    </w:rPr>
                                  </w:pPr>
                                  <w:r w:rsidRPr="00251D1A">
                                    <w:rPr>
                                      <w:sz w:val="28"/>
                                      <w:szCs w:val="28"/>
                                    </w:rPr>
                                    <w:t>Learn and revise guides for ages 3 to 16+</w:t>
                                  </w:r>
                                </w:p>
                                <w:p w:rsidR="00251D1A" w:rsidRPr="00251D1A" w:rsidRDefault="00D1528A" w:rsidP="00251D1A">
                                  <w:pPr>
                                    <w:pStyle w:val="NoSpacing"/>
                                    <w:rPr>
                                      <w:sz w:val="28"/>
                                      <w:szCs w:val="28"/>
                                    </w:rPr>
                                  </w:pPr>
                                  <w:hyperlink r:id="rId23" w:history="1">
                                    <w:r w:rsidR="00251D1A" w:rsidRPr="00251D1A">
                                      <w:rPr>
                                        <w:rStyle w:val="Hyperlink"/>
                                        <w:sz w:val="28"/>
                                        <w:szCs w:val="28"/>
                                      </w:rPr>
                                      <w:t>www.bbc.com/bitesize</w:t>
                                    </w:r>
                                  </w:hyperlink>
                                </w:p>
                                <w:p w:rsidR="00251D1A" w:rsidRPr="00251D1A" w:rsidRDefault="00251D1A" w:rsidP="00251D1A">
                                  <w:pPr>
                                    <w:rPr>
                                      <w:sz w:val="28"/>
                                      <w:szCs w:val="28"/>
                                    </w:rPr>
                                  </w:pPr>
                                </w:p>
                                <w:p w:rsidR="00251D1A" w:rsidRPr="00251D1A" w:rsidRDefault="00251D1A" w:rsidP="00251D1A">
                                  <w:pPr>
                                    <w:pStyle w:val="NoSpacing"/>
                                    <w:rPr>
                                      <w:b/>
                                      <w:sz w:val="28"/>
                                      <w:szCs w:val="28"/>
                                      <w:lang w:val="en"/>
                                    </w:rPr>
                                  </w:pPr>
                                  <w:r w:rsidRPr="00251D1A">
                                    <w:rPr>
                                      <w:b/>
                                      <w:sz w:val="28"/>
                                      <w:szCs w:val="28"/>
                                      <w:lang w:val="en"/>
                                    </w:rPr>
                                    <w:t>Healthy child team</w:t>
                                  </w:r>
                                </w:p>
                                <w:p w:rsidR="00251D1A" w:rsidRPr="00251D1A" w:rsidRDefault="00251D1A" w:rsidP="00251D1A">
                                  <w:pPr>
                                    <w:pStyle w:val="NoSpacing"/>
                                    <w:rPr>
                                      <w:sz w:val="28"/>
                                      <w:szCs w:val="28"/>
                                      <w:lang w:val="en"/>
                                    </w:rPr>
                                  </w:pPr>
                                  <w:r w:rsidRPr="00251D1A">
                                    <w:rPr>
                                      <w:sz w:val="28"/>
                                      <w:szCs w:val="28"/>
                                      <w:lang w:val="en"/>
                                    </w:rPr>
                                    <w:t>The Healthy Child Team promotes and protects the health and wellbeing of all children and young people aged 5 to 19.  We work with children, young people and families to empower and enable them to make informed decisions about health, and to support them in transitioning safely and happily into adult life.</w:t>
                                  </w:r>
                                </w:p>
                                <w:p w:rsidR="00251D1A" w:rsidRPr="00251D1A" w:rsidRDefault="00D1528A" w:rsidP="00251D1A">
                                  <w:pPr>
                                    <w:pStyle w:val="NoSpacing"/>
                                    <w:rPr>
                                      <w:sz w:val="28"/>
                                      <w:szCs w:val="28"/>
                                    </w:rPr>
                                  </w:pPr>
                                  <w:hyperlink r:id="rId24" w:history="1">
                                    <w:r w:rsidR="00251D1A" w:rsidRPr="00251D1A">
                                      <w:rPr>
                                        <w:rStyle w:val="Hyperlink"/>
                                        <w:sz w:val="28"/>
                                        <w:szCs w:val="28"/>
                                      </w:rPr>
                                      <w:t>https://www.hdft.nhs.uk/services/childrens-services/growing-healthy-north-yorkshire/5-19-ny/</w:t>
                                    </w:r>
                                  </w:hyperlink>
                                </w:p>
                                <w:p w:rsidR="00251D1A" w:rsidRPr="00251D1A" w:rsidRDefault="00251D1A" w:rsidP="00251D1A">
                                  <w:pPr>
                                    <w:pStyle w:val="NoSpacing"/>
                                    <w:rPr>
                                      <w:sz w:val="28"/>
                                      <w:szCs w:val="28"/>
                                    </w:rPr>
                                  </w:pPr>
                                  <w:r w:rsidRPr="00251D1A">
                                    <w:rPr>
                                      <w:sz w:val="28"/>
                                      <w:szCs w:val="28"/>
                                    </w:rPr>
                                    <w:t>Tel: 01609 780780</w:t>
                                  </w:r>
                                </w:p>
                                <w:p w:rsidR="00251D1A" w:rsidRPr="00AA2C3C" w:rsidRDefault="00251D1A" w:rsidP="00251D1A"/>
                                <w:p w:rsidR="00251D1A" w:rsidRDefault="00251D1A" w:rsidP="00251D1A"/>
                                <w:p w:rsidR="00251D1A" w:rsidRPr="005C5BA9" w:rsidRDefault="00251D1A" w:rsidP="00251D1A"/>
                                <w:p w:rsidR="00251D1A" w:rsidRDefault="00251D1A" w:rsidP="00251D1A">
                                  <w:pPr>
                                    <w:rPr>
                                      <w:noProof/>
                                      <w:lang w:val="en-GB" w:eastAsia="en-GB"/>
                                    </w:rPr>
                                  </w:pPr>
                                </w:p>
                                <w:p w:rsidR="00251D1A" w:rsidRDefault="00251D1A" w:rsidP="00251D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8pt;margin-top:3.8pt;width:364.65pt;height:529.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" stroked="f">
                      <v:textbox>
                        <w:txbxContent>
                          <w:p w:rsidR="00251D1A" w:rsidRPr="00251D1A" w:rsidRDefault="00251D1A" w:rsidP="00251D1A">
                            <w:pPr>
                              <w:pStyle w:val="NoSpacing"/>
                              <w:rPr>
                                <w:b/>
                                <w:sz w:val="28"/>
                                <w:szCs w:val="28"/>
                                <w:u w:val="single"/>
                              </w:rPr>
                            </w:pPr>
                            <w:r w:rsidRPr="00251D1A">
                              <w:rPr>
                                <w:b/>
                                <w:sz w:val="28"/>
                                <w:szCs w:val="28"/>
                                <w:u w:val="single"/>
                              </w:rPr>
                              <w:t>Young people</w:t>
                            </w:r>
                          </w:p>
                          <w:p w:rsidR="00251D1A" w:rsidRPr="00251D1A" w:rsidRDefault="00251D1A" w:rsidP="00251D1A">
                            <w:pPr>
                              <w:pStyle w:val="NoSpacing"/>
                              <w:rPr>
                                <w:sz w:val="28"/>
                                <w:szCs w:val="28"/>
                              </w:rPr>
                            </w:pPr>
                          </w:p>
                          <w:p w:rsidR="00251D1A" w:rsidRPr="00251D1A" w:rsidRDefault="00251D1A" w:rsidP="00251D1A">
                            <w:pPr>
                              <w:pStyle w:val="NoSpacing"/>
                              <w:rPr>
                                <w:b/>
                                <w:sz w:val="28"/>
                                <w:szCs w:val="28"/>
                              </w:rPr>
                            </w:pPr>
                            <w:r w:rsidRPr="00251D1A">
                              <w:rPr>
                                <w:b/>
                                <w:sz w:val="28"/>
                                <w:szCs w:val="28"/>
                              </w:rPr>
                              <w:t>Compass REACH</w:t>
                            </w:r>
                          </w:p>
                          <w:p w:rsidR="00251D1A" w:rsidRPr="00251D1A" w:rsidRDefault="00251D1A" w:rsidP="00251D1A">
                            <w:pPr>
                              <w:pStyle w:val="NoSpacing"/>
                              <w:rPr>
                                <w:sz w:val="28"/>
                                <w:szCs w:val="28"/>
                              </w:rPr>
                            </w:pPr>
                            <w:r w:rsidRPr="00251D1A">
                              <w:rPr>
                                <w:sz w:val="28"/>
                                <w:szCs w:val="28"/>
                              </w:rPr>
                              <w:t>Young people aged from 9 to 19 (and up to 25 for those with special educational needs or disabilities) issues relating to emotional wellbeing and mental health, can access free help, advice and practical support at Compass REACH.</w:t>
                            </w:r>
                          </w:p>
                          <w:p w:rsidR="00251D1A" w:rsidRPr="00251D1A" w:rsidRDefault="00251D1A" w:rsidP="00251D1A">
                            <w:pPr>
                              <w:pStyle w:val="NoSpacing"/>
                              <w:rPr>
                                <w:sz w:val="28"/>
                                <w:szCs w:val="28"/>
                              </w:rPr>
                            </w:pPr>
                            <w:r w:rsidRPr="00251D1A">
                              <w:rPr>
                                <w:sz w:val="28"/>
                                <w:szCs w:val="28"/>
                              </w:rPr>
                              <w:t>Text a wellbeing worker on: 07520 631168</w:t>
                            </w:r>
                          </w:p>
                          <w:p w:rsidR="00251D1A" w:rsidRPr="00251D1A" w:rsidRDefault="00251D1A" w:rsidP="00251D1A">
                            <w:pPr>
                              <w:pStyle w:val="NoSpacing"/>
                              <w:rPr>
                                <w:sz w:val="28"/>
                                <w:szCs w:val="28"/>
                              </w:rPr>
                            </w:pPr>
                          </w:p>
                          <w:p w:rsidR="00251D1A" w:rsidRPr="00251D1A" w:rsidRDefault="00251D1A" w:rsidP="00251D1A">
                            <w:pPr>
                              <w:pStyle w:val="NoSpacing"/>
                              <w:rPr>
                                <w:b/>
                                <w:sz w:val="28"/>
                                <w:szCs w:val="28"/>
                              </w:rPr>
                            </w:pPr>
                            <w:r w:rsidRPr="00251D1A">
                              <w:rPr>
                                <w:b/>
                                <w:sz w:val="28"/>
                                <w:szCs w:val="28"/>
                              </w:rPr>
                              <w:t xml:space="preserve">Bullying </w:t>
                            </w:r>
                            <w:proofErr w:type="spellStart"/>
                            <w:proofErr w:type="gramStart"/>
                            <w:r w:rsidRPr="00251D1A">
                              <w:rPr>
                                <w:b/>
                                <w:sz w:val="28"/>
                                <w:szCs w:val="28"/>
                              </w:rPr>
                              <w:t>Uk</w:t>
                            </w:r>
                            <w:proofErr w:type="spellEnd"/>
                            <w:proofErr w:type="gramEnd"/>
                          </w:p>
                          <w:p w:rsidR="00251D1A" w:rsidRPr="00251D1A" w:rsidRDefault="00251D1A" w:rsidP="00251D1A">
                            <w:pPr>
                              <w:pStyle w:val="NoSpacing"/>
                              <w:rPr>
                                <w:sz w:val="28"/>
                                <w:szCs w:val="28"/>
                              </w:rPr>
                            </w:pPr>
                            <w:r w:rsidRPr="00251D1A">
                              <w:rPr>
                                <w:sz w:val="28"/>
                                <w:szCs w:val="28"/>
                              </w:rPr>
                              <w:t>Listening, supportive, non-judgemental</w:t>
                            </w:r>
                          </w:p>
                          <w:p w:rsidR="00251D1A" w:rsidRPr="00251D1A" w:rsidRDefault="00251D1A" w:rsidP="00251D1A">
                            <w:pPr>
                              <w:pStyle w:val="NoSpacing"/>
                              <w:rPr>
                                <w:sz w:val="28"/>
                                <w:szCs w:val="28"/>
                              </w:rPr>
                            </w:pPr>
                            <w:r w:rsidRPr="00251D1A">
                              <w:rPr>
                                <w:sz w:val="28"/>
                                <w:szCs w:val="28"/>
                              </w:rPr>
                              <w:t>Information online: www.bullying.co.uk</w:t>
                            </w:r>
                          </w:p>
                          <w:p w:rsidR="00251D1A" w:rsidRPr="00251D1A" w:rsidRDefault="00251D1A" w:rsidP="00251D1A">
                            <w:pPr>
                              <w:pStyle w:val="NoSpacing"/>
                              <w:rPr>
                                <w:sz w:val="28"/>
                                <w:szCs w:val="28"/>
                              </w:rPr>
                            </w:pPr>
                            <w:r w:rsidRPr="00251D1A">
                              <w:rPr>
                                <w:sz w:val="28"/>
                                <w:szCs w:val="28"/>
                              </w:rPr>
                              <w:t>Helpline: 0808 800 2222</w:t>
                            </w:r>
                          </w:p>
                          <w:p w:rsidR="00251D1A" w:rsidRPr="00251D1A" w:rsidRDefault="00251D1A" w:rsidP="00251D1A">
                            <w:pPr>
                              <w:pStyle w:val="NoSpacing"/>
                              <w:rPr>
                                <w:sz w:val="28"/>
                                <w:szCs w:val="28"/>
                              </w:rPr>
                            </w:pPr>
                          </w:p>
                          <w:p w:rsidR="00251D1A" w:rsidRPr="00251D1A" w:rsidRDefault="00251D1A" w:rsidP="00251D1A">
                            <w:pPr>
                              <w:pStyle w:val="NoSpacing"/>
                              <w:rPr>
                                <w:b/>
                                <w:sz w:val="28"/>
                                <w:szCs w:val="28"/>
                              </w:rPr>
                            </w:pPr>
                            <w:r w:rsidRPr="00251D1A">
                              <w:rPr>
                                <w:b/>
                                <w:sz w:val="28"/>
                                <w:szCs w:val="28"/>
                              </w:rPr>
                              <w:t>BBC Bitesize</w:t>
                            </w:r>
                          </w:p>
                          <w:p w:rsidR="00251D1A" w:rsidRPr="00251D1A" w:rsidRDefault="00251D1A" w:rsidP="00251D1A">
                            <w:pPr>
                              <w:pStyle w:val="NoSpacing"/>
                              <w:rPr>
                                <w:sz w:val="28"/>
                                <w:szCs w:val="28"/>
                              </w:rPr>
                            </w:pPr>
                            <w:r w:rsidRPr="00251D1A">
                              <w:rPr>
                                <w:sz w:val="28"/>
                                <w:szCs w:val="28"/>
                              </w:rPr>
                              <w:t>Support and advice regarding exams/education/careers/job interviews</w:t>
                            </w:r>
                          </w:p>
                          <w:p w:rsidR="00251D1A" w:rsidRPr="00251D1A" w:rsidRDefault="00251D1A" w:rsidP="00251D1A">
                            <w:pPr>
                              <w:pStyle w:val="NoSpacing"/>
                              <w:rPr>
                                <w:sz w:val="28"/>
                                <w:szCs w:val="28"/>
                              </w:rPr>
                            </w:pPr>
                            <w:r w:rsidRPr="00251D1A">
                              <w:rPr>
                                <w:sz w:val="28"/>
                                <w:szCs w:val="28"/>
                              </w:rPr>
                              <w:t>Learn and revise guides for ages 3 to 16+</w:t>
                            </w:r>
                          </w:p>
                          <w:p w:rsidR="00251D1A" w:rsidRPr="00251D1A" w:rsidRDefault="00251D1A" w:rsidP="00251D1A">
                            <w:pPr>
                              <w:pStyle w:val="NoSpacing"/>
                              <w:rPr>
                                <w:sz w:val="28"/>
                                <w:szCs w:val="28"/>
                              </w:rPr>
                            </w:pPr>
                            <w:hyperlink r:id="rId25" w:history="1">
                              <w:r w:rsidRPr="00251D1A">
                                <w:rPr>
                                  <w:rStyle w:val="Hyperlink"/>
                                  <w:sz w:val="28"/>
                                  <w:szCs w:val="28"/>
                                </w:rPr>
                                <w:t>www.bbc.com/bitesize</w:t>
                              </w:r>
                            </w:hyperlink>
                          </w:p>
                          <w:p w:rsidR="00251D1A" w:rsidRPr="00251D1A" w:rsidRDefault="00251D1A" w:rsidP="00251D1A">
                            <w:pPr>
                              <w:rPr>
                                <w:sz w:val="28"/>
                                <w:szCs w:val="28"/>
                              </w:rPr>
                            </w:pPr>
                          </w:p>
                          <w:p w:rsidR="00251D1A" w:rsidRPr="00251D1A" w:rsidRDefault="00251D1A" w:rsidP="00251D1A">
                            <w:pPr>
                              <w:pStyle w:val="NoSpacing"/>
                              <w:rPr>
                                <w:b/>
                                <w:sz w:val="28"/>
                                <w:szCs w:val="28"/>
                                <w:lang w:val="en"/>
                              </w:rPr>
                            </w:pPr>
                            <w:r w:rsidRPr="00251D1A">
                              <w:rPr>
                                <w:b/>
                                <w:sz w:val="28"/>
                                <w:szCs w:val="28"/>
                                <w:lang w:val="en"/>
                              </w:rPr>
                              <w:t>Healthy child team</w:t>
                            </w:r>
                          </w:p>
                          <w:p w:rsidR="00251D1A" w:rsidRPr="00251D1A" w:rsidRDefault="00251D1A" w:rsidP="00251D1A">
                            <w:pPr>
                              <w:pStyle w:val="NoSpacing"/>
                              <w:rPr>
                                <w:sz w:val="28"/>
                                <w:szCs w:val="28"/>
                                <w:lang w:val="en"/>
                              </w:rPr>
                            </w:pPr>
                            <w:r w:rsidRPr="00251D1A">
                              <w:rPr>
                                <w:sz w:val="28"/>
                                <w:szCs w:val="28"/>
                                <w:lang w:val="en"/>
                              </w:rPr>
                              <w:t>The Healthy Child Team promotes and protects the health and wellbeing of all children and young people aged 5 to 19.  We work with children, young people and families to empower and enable them to make informed decisions about health, and to support them in transitioning safely and happily into adult life.</w:t>
                            </w:r>
                          </w:p>
                          <w:p w:rsidR="00251D1A" w:rsidRPr="00251D1A" w:rsidRDefault="00251D1A" w:rsidP="00251D1A">
                            <w:pPr>
                              <w:pStyle w:val="NoSpacing"/>
                              <w:rPr>
                                <w:sz w:val="28"/>
                                <w:szCs w:val="28"/>
                              </w:rPr>
                            </w:pPr>
                            <w:hyperlink r:id="rId26" w:history="1">
                              <w:r w:rsidRPr="00251D1A">
                                <w:rPr>
                                  <w:rStyle w:val="Hyperlink"/>
                                  <w:sz w:val="28"/>
                                  <w:szCs w:val="28"/>
                                </w:rPr>
                                <w:t>https://www.hdft.nhs.uk/services/childrens-services/growing-healthy-north-yorkshire/5-19-ny/</w:t>
                              </w:r>
                            </w:hyperlink>
                          </w:p>
                          <w:p w:rsidR="00251D1A" w:rsidRPr="00251D1A" w:rsidRDefault="00251D1A" w:rsidP="00251D1A">
                            <w:pPr>
                              <w:pStyle w:val="NoSpacing"/>
                              <w:rPr>
                                <w:sz w:val="28"/>
                                <w:szCs w:val="28"/>
                              </w:rPr>
                            </w:pPr>
                            <w:r w:rsidRPr="00251D1A">
                              <w:rPr>
                                <w:sz w:val="28"/>
                                <w:szCs w:val="28"/>
                              </w:rPr>
                              <w:t>Tel: 01609 780780</w:t>
                            </w:r>
                          </w:p>
                          <w:p w:rsidR="00251D1A" w:rsidRPr="00AA2C3C" w:rsidRDefault="00251D1A" w:rsidP="00251D1A"/>
                          <w:p w:rsidR="00251D1A" w:rsidRDefault="00251D1A" w:rsidP="00251D1A"/>
                          <w:p w:rsidR="00251D1A" w:rsidRPr="005C5BA9" w:rsidRDefault="00251D1A" w:rsidP="00251D1A"/>
                          <w:p w:rsidR="00251D1A" w:rsidRDefault="00251D1A" w:rsidP="00251D1A">
                            <w:pPr>
                              <w:rPr>
                                <w:noProof/>
                                <w:lang w:val="en-GB" w:eastAsia="en-GB"/>
                              </w:rPr>
                            </w:pPr>
                          </w:p>
                          <w:p w:rsidR="00251D1A" w:rsidRDefault="00251D1A" w:rsidP="00251D1A"/>
                        </w:txbxContent>
                      </v:textbox>
                    </v:shape>
                  </w:pict>
                </mc:Fallback>
              </mc:AlternateContent>
            </w:r>
            <w:r>
              <w:rPr>
                <w:noProof/>
                <w:lang w:val="en-GB" w:eastAsia="en-GB"/>
              </w:rPr>
              <mc:AlternateContent>
                <mc:Choice Requires="wpg">
                  <w:drawing>
                    <wp:anchor distT="0" distB="0" distL="114300" distR="114300" simplePos="0" relativeHeight="251684864" behindDoc="0" locked="0" layoutInCell="0" allowOverlap="1" wp14:anchorId="6DBD8E9D" wp14:editId="1C151B11">
                      <wp:simplePos x="0" y="0"/>
                      <wp:positionH relativeFrom="column">
                        <wp:align>left</wp:align>
                      </wp:positionH>
                      <wp:positionV relativeFrom="page">
                        <wp:posOffset>262255</wp:posOffset>
                      </wp:positionV>
                      <wp:extent cx="9003030" cy="262255"/>
                      <wp:effectExtent l="0" t="0" r="7620" b="4445"/>
                      <wp:wrapNone/>
                      <wp:docPr id="304" name="Group 304" descr="header"/>
                      <wp:cNvGraphicFramePr/>
                      <a:graphic xmlns:a="http://schemas.openxmlformats.org/drawingml/2006/main">
                        <a:graphicData uri="http://schemas.microsoft.com/office/word/2010/wordprocessingGroup">
                          <wpg:wgp>
                            <wpg:cNvGrpSpPr/>
                            <wpg:grpSpPr>
                              <a:xfrm>
                                <a:off x="0" y="0"/>
                                <a:ext cx="9003600" cy="262800"/>
                                <a:chOff x="588935" y="216876"/>
                                <a:chExt cx="9004411" cy="263348"/>
                              </a:xfrm>
                              <a:noFill/>
                            </wpg:grpSpPr>
                            <wps:wsp>
                              <wps:cNvPr id="305" name="Text Box 990"/>
                              <wps:cNvSpPr txBox="1">
                                <a:spLocks noChangeArrowheads="1"/>
                              </wps:cNvSpPr>
                              <wps:spPr bwMode="auto">
                                <a:xfrm>
                                  <a:off x="588935" y="216876"/>
                                  <a:ext cx="852343" cy="26334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BA9" w:rsidRPr="00504603" w:rsidRDefault="005C5BA9" w:rsidP="005C5BA9">
                                    <w:pPr>
                                      <w:pStyle w:val="Subtitle"/>
                                      <w:jc w:val="left"/>
                                      <w:rPr>
                                        <w:rStyle w:val="Strong"/>
                                        <w:color w:val="7030A0"/>
                                      </w:rPr>
                                    </w:pPr>
                                    <w:r w:rsidRPr="00504603">
                                      <w:rPr>
                                        <w:rStyle w:val="Strong"/>
                                        <w:color w:val="7030A0"/>
                                      </w:rPr>
                                      <w:t>Page 8</w:t>
                                    </w:r>
                                  </w:p>
                                </w:txbxContent>
                              </wps:txbx>
                              <wps:bodyPr rot="0" vert="horz" wrap="square" lIns="0" tIns="0" rIns="0" bIns="0" anchor="t" anchorCtr="0" upright="1">
                                <a:noAutofit/>
                              </wps:bodyPr>
                            </wps:wsp>
                            <wps:wsp>
                              <wps:cNvPr id="306" name="Text Box 990"/>
                              <wps:cNvSpPr txBox="1">
                                <a:spLocks noChangeArrowheads="1"/>
                              </wps:cNvSpPr>
                              <wps:spPr bwMode="auto">
                                <a:xfrm>
                                  <a:off x="8741003" y="216876"/>
                                  <a:ext cx="852343" cy="26334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BA9" w:rsidRPr="00504603" w:rsidRDefault="005C5BA9" w:rsidP="005C5BA9">
                                    <w:pPr>
                                      <w:pStyle w:val="Subtitle"/>
                                      <w:rPr>
                                        <w:b/>
                                        <w:color w:val="7030A0"/>
                                      </w:rPr>
                                    </w:pPr>
                                    <w:r w:rsidRPr="00504603">
                                      <w:rPr>
                                        <w:b/>
                                        <w:color w:val="7030A0"/>
                                      </w:rPr>
                                      <w:t>Page 13</w:t>
                                    </w:r>
                                  </w:p>
                                  <w:p w:rsidR="005C5BA9" w:rsidRPr="007C3C42" w:rsidRDefault="005C5BA9" w:rsidP="005C5BA9">
                                    <w:pPr>
                                      <w:pStyle w:val="Title"/>
                                      <w:rPr>
                                        <w:sz w:val="52"/>
                                      </w:rPr>
                                    </w:pPr>
                                    <w:r w:rsidRPr="007C3C42">
                                      <w:rPr>
                                        <w:sz w:val="52"/>
                                      </w:rPr>
                                      <w:t>ATTENTION</w:t>
                                    </w:r>
                                  </w:p>
                                  <w:p w:rsidR="005C5BA9" w:rsidRPr="007C3C42" w:rsidRDefault="005C5BA9" w:rsidP="005C5BA9">
                                    <w:pPr>
                                      <w:pStyle w:val="Title"/>
                                      <w:rPr>
                                        <w:sz w:val="52"/>
                                      </w:rPr>
                                    </w:pPr>
                                    <w:r w:rsidRPr="007C3C42">
                                      <w:rPr>
                                        <w:sz w:val="52"/>
                                      </w:rPr>
                                      <w:t>GRABBER</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04" o:spid="_x0000_s1073" alt="header" style="position:absolute;left:0;text-align:left;margin-left:0;margin-top:20.65pt;width:708.9pt;height:20.65pt;z-index:251684864;mso-position-horizontal:left;mso-position-vertical-relative:page;mso-width-relative:margin;mso-height-relative:margin" coordorigin="5889,2168" coordsize="90044,2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" o:allowincell="f">
                      <v:shape id="Text Box 990" o:spid="_x0000_s1074" type="#_x0000_t202" style="position:absolute;left:5889;top:2168;width:8523;height:2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clsUA&#10;AADcAAAADwAAAGRycy9kb3ducmV2LnhtbESPQWsCMRSE7wX/Q3iF3mpSS6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ZyWxQAAANwAAAAPAAAAAAAAAAAAAAAAAJgCAABkcnMv&#10;ZG93bnJldi54bWxQSwUGAAAAAAQABAD1AAAAigMAAAAA&#10;" filled="f" stroked="f">
                        <v:textbox inset="0,0,0,0">
                          <w:txbxContent>
                            <w:p w:rsidR="005C5BA9" w:rsidRPr="00504603" w:rsidRDefault="005C5BA9" w:rsidP="005C5BA9">
                              <w:pPr>
                                <w:pStyle w:val="Subtitle"/>
                                <w:jc w:val="left"/>
                                <w:rPr>
                                  <w:rStyle w:val="Strong"/>
                                  <w:color w:val="7030A0"/>
                                </w:rPr>
                              </w:pPr>
                              <w:r w:rsidRPr="00504603">
                                <w:rPr>
                                  <w:rStyle w:val="Strong"/>
                                  <w:color w:val="7030A0"/>
                                </w:rPr>
                                <w:t>Page 8</w:t>
                              </w:r>
                            </w:p>
                          </w:txbxContent>
                        </v:textbox>
                      </v:shape>
                      <v:shape id="Text Box 990" o:spid="_x0000_s1075" type="#_x0000_t202" style="position:absolute;left:87410;top:2168;width:8523;height:2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C4cUA&#10;AADcAAAADwAAAGRycy9kb3ducmV2LnhtbESPQWsCMRSE74X+h/CE3mpiC4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wLhxQAAANwAAAAPAAAAAAAAAAAAAAAAAJgCAABkcnMv&#10;ZG93bnJldi54bWxQSwUGAAAAAAQABAD1AAAAigMAAAAA&#10;" filled="f" stroked="f">
                        <v:textbox inset="0,0,0,0">
                          <w:txbxContent>
                            <w:p w:rsidR="005C5BA9" w:rsidRPr="00504603" w:rsidRDefault="005C5BA9" w:rsidP="005C5BA9">
                              <w:pPr>
                                <w:pStyle w:val="Subtitle"/>
                                <w:rPr>
                                  <w:b/>
                                  <w:color w:val="7030A0"/>
                                </w:rPr>
                              </w:pPr>
                              <w:r w:rsidRPr="00504603">
                                <w:rPr>
                                  <w:b/>
                                  <w:color w:val="7030A0"/>
                                </w:rPr>
                                <w:t>Page 13</w:t>
                              </w:r>
                            </w:p>
                            <w:p w:rsidR="005C5BA9" w:rsidRPr="007C3C42" w:rsidRDefault="005C5BA9" w:rsidP="005C5BA9">
                              <w:pPr>
                                <w:pStyle w:val="Title"/>
                                <w:rPr>
                                  <w:sz w:val="52"/>
                                </w:rPr>
                              </w:pPr>
                              <w:r w:rsidRPr="007C3C42">
                                <w:rPr>
                                  <w:sz w:val="52"/>
                                </w:rPr>
                                <w:t>ATTENTION</w:t>
                              </w:r>
                            </w:p>
                            <w:p w:rsidR="005C5BA9" w:rsidRPr="007C3C42" w:rsidRDefault="005C5BA9" w:rsidP="005C5BA9">
                              <w:pPr>
                                <w:pStyle w:val="Title"/>
                                <w:rPr>
                                  <w:sz w:val="52"/>
                                </w:rPr>
                              </w:pPr>
                              <w:r w:rsidRPr="007C3C42">
                                <w:rPr>
                                  <w:sz w:val="52"/>
                                </w:rPr>
                                <w:t>GRABBER</w:t>
                              </w:r>
                            </w:p>
                          </w:txbxContent>
                        </v:textbox>
                      </v:shape>
                      <w10:wrap anchory="page"/>
                    </v:group>
                  </w:pict>
                </mc:Fallback>
              </mc:AlternateContent>
            </w:r>
          </w:p>
        </w:tc>
        <w:tc>
          <w:tcPr>
            <w:tcW w:w="3353" w:type="dxa"/>
            <w:gridSpan w:val="2"/>
          </w:tcPr>
          <w:p w:rsidR="005C5BA9" w:rsidRDefault="005C5BA9" w:rsidP="00DF21E8">
            <w:pPr>
              <w:rPr>
                <w:noProof/>
              </w:rPr>
            </w:pPr>
          </w:p>
        </w:tc>
        <w:tc>
          <w:tcPr>
            <w:tcW w:w="2203" w:type="dxa"/>
            <w:gridSpan w:val="3"/>
            <w:vAlign w:val="center"/>
          </w:tcPr>
          <w:p w:rsidR="005C5BA9" w:rsidRDefault="005C5BA9" w:rsidP="00DF21E8">
            <w:pPr>
              <w:jc w:val="center"/>
              <w:rPr>
                <w:noProof/>
              </w:rPr>
            </w:pPr>
          </w:p>
        </w:tc>
        <w:tc>
          <w:tcPr>
            <w:tcW w:w="327" w:type="dxa"/>
            <w:gridSpan w:val="2"/>
            <w:shd w:val="clear" w:color="auto" w:fill="auto"/>
          </w:tcPr>
          <w:p w:rsidR="005C5BA9" w:rsidRDefault="005C5BA9" w:rsidP="00DF21E8">
            <w:pPr>
              <w:rPr>
                <w:noProof/>
              </w:rPr>
            </w:pPr>
          </w:p>
        </w:tc>
        <w:tc>
          <w:tcPr>
            <w:tcW w:w="3943" w:type="dxa"/>
            <w:gridSpan w:val="2"/>
            <w:shd w:val="clear" w:color="auto" w:fill="auto"/>
          </w:tcPr>
          <w:p w:rsidR="005C5BA9" w:rsidRDefault="00251D1A" w:rsidP="00DF21E8">
            <w:pPr>
              <w:rPr>
                <w:noProof/>
              </w:rPr>
            </w:pPr>
            <w:r>
              <w:rPr>
                <w:noProof/>
                <w:lang w:val="en-GB" w:eastAsia="en-GB"/>
              </w:rPr>
              <mc:AlternateContent>
                <mc:Choice Requires="wps">
                  <w:drawing>
                    <wp:anchor distT="0" distB="0" distL="114300" distR="114300" simplePos="0" relativeHeight="251707392" behindDoc="0" locked="0" layoutInCell="1" allowOverlap="1" wp14:anchorId="70BC22BB" wp14:editId="7C8D4BAD">
                      <wp:simplePos x="0" y="0"/>
                      <wp:positionH relativeFrom="column">
                        <wp:posOffset>121093</wp:posOffset>
                      </wp:positionH>
                      <wp:positionV relativeFrom="paragraph">
                        <wp:posOffset>63029</wp:posOffset>
                      </wp:positionV>
                      <wp:extent cx="4631055" cy="6729730"/>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6729730"/>
                              </a:xfrm>
                              <a:prstGeom prst="rect">
                                <a:avLst/>
                              </a:prstGeom>
                              <a:solidFill>
                                <a:srgbClr val="FFFFFF"/>
                              </a:solidFill>
                              <a:ln w="9525">
                                <a:noFill/>
                                <a:miter lim="800000"/>
                                <a:headEnd/>
                                <a:tailEnd/>
                              </a:ln>
                            </wps:spPr>
                            <wps:txbx>
                              <w:txbxContent>
                                <w:p w:rsidR="00AA2C3C" w:rsidRPr="00251D1A" w:rsidRDefault="00AA2C3C" w:rsidP="00AA2C3C">
                                  <w:pPr>
                                    <w:pStyle w:val="NoSpacing"/>
                                    <w:rPr>
                                      <w:b/>
                                      <w:sz w:val="28"/>
                                      <w:szCs w:val="28"/>
                                    </w:rPr>
                                  </w:pPr>
                                  <w:r w:rsidRPr="00251D1A">
                                    <w:rPr>
                                      <w:b/>
                                      <w:sz w:val="28"/>
                                      <w:szCs w:val="28"/>
                                    </w:rPr>
                                    <w:t xml:space="preserve">Vulnerable veterans and adult </w:t>
                                  </w:r>
                                  <w:proofErr w:type="gramStart"/>
                                  <w:r w:rsidRPr="00251D1A">
                                    <w:rPr>
                                      <w:b/>
                                      <w:sz w:val="28"/>
                                      <w:szCs w:val="28"/>
                                    </w:rPr>
                                    <w:t>dependants</w:t>
                                  </w:r>
                                  <w:proofErr w:type="gramEnd"/>
                                  <w:r w:rsidRPr="00251D1A">
                                    <w:rPr>
                                      <w:b/>
                                      <w:sz w:val="28"/>
                                      <w:szCs w:val="28"/>
                                    </w:rPr>
                                    <w:t xml:space="preserve"> service</w:t>
                                  </w:r>
                                </w:p>
                                <w:p w:rsidR="00AA2C3C" w:rsidRPr="00AA2C3C" w:rsidRDefault="00AA2C3C" w:rsidP="00AA2C3C">
                                  <w:pPr>
                                    <w:pStyle w:val="NoSpacing"/>
                                    <w:rPr>
                                      <w:sz w:val="28"/>
                                      <w:szCs w:val="28"/>
                                      <w:u w:val="single"/>
                                    </w:rPr>
                                  </w:pPr>
                                </w:p>
                                <w:p w:rsidR="00AA2C3C" w:rsidRPr="00AA2C3C" w:rsidRDefault="00AA2C3C" w:rsidP="00AA2C3C">
                                  <w:pPr>
                                    <w:pStyle w:val="NoSpacing"/>
                                    <w:rPr>
                                      <w:sz w:val="28"/>
                                      <w:szCs w:val="28"/>
                                    </w:rPr>
                                  </w:pPr>
                                  <w:r w:rsidRPr="00AA2C3C">
                                    <w:rPr>
                                      <w:sz w:val="28"/>
                                      <w:szCs w:val="28"/>
                                    </w:rPr>
                                    <w:t>Innovate Building</w:t>
                                  </w:r>
                                </w:p>
                                <w:p w:rsidR="00AA2C3C" w:rsidRPr="00AA2C3C" w:rsidRDefault="00AA2C3C" w:rsidP="00AA2C3C">
                                  <w:pPr>
                                    <w:pStyle w:val="NoSpacing"/>
                                    <w:rPr>
                                      <w:sz w:val="28"/>
                                      <w:szCs w:val="28"/>
                                    </w:rPr>
                                  </w:pPr>
                                  <w:r w:rsidRPr="00AA2C3C">
                                    <w:rPr>
                                      <w:sz w:val="28"/>
                                      <w:szCs w:val="28"/>
                                    </w:rPr>
                                    <w:t>Chartermark Way</w:t>
                                  </w:r>
                                </w:p>
                                <w:p w:rsidR="00AA2C3C" w:rsidRPr="00AA2C3C" w:rsidRDefault="00AA2C3C" w:rsidP="00AA2C3C">
                                  <w:pPr>
                                    <w:pStyle w:val="NoSpacing"/>
                                    <w:rPr>
                                      <w:sz w:val="28"/>
                                      <w:szCs w:val="28"/>
                                    </w:rPr>
                                  </w:pPr>
                                  <w:r w:rsidRPr="00AA2C3C">
                                    <w:rPr>
                                      <w:sz w:val="28"/>
                                      <w:szCs w:val="28"/>
                                    </w:rPr>
                                    <w:t>Colburn Business Park</w:t>
                                  </w:r>
                                </w:p>
                                <w:p w:rsidR="00AA2C3C" w:rsidRPr="00AA2C3C" w:rsidRDefault="00AA2C3C" w:rsidP="00AA2C3C">
                                  <w:pPr>
                                    <w:pStyle w:val="NoSpacing"/>
                                    <w:rPr>
                                      <w:sz w:val="28"/>
                                      <w:szCs w:val="28"/>
                                    </w:rPr>
                                  </w:pPr>
                                  <w:proofErr w:type="spellStart"/>
                                  <w:r w:rsidRPr="00AA2C3C">
                                    <w:rPr>
                                      <w:sz w:val="28"/>
                                      <w:szCs w:val="28"/>
                                    </w:rPr>
                                    <w:t>Catterick</w:t>
                                  </w:r>
                                  <w:proofErr w:type="spellEnd"/>
                                  <w:r w:rsidRPr="00AA2C3C">
                                    <w:rPr>
                                      <w:sz w:val="28"/>
                                      <w:szCs w:val="28"/>
                                    </w:rPr>
                                    <w:t xml:space="preserve"> Garrison</w:t>
                                  </w:r>
                                </w:p>
                                <w:p w:rsidR="00AA2C3C" w:rsidRPr="00AA2C3C" w:rsidRDefault="00AA2C3C" w:rsidP="00AA2C3C">
                                  <w:pPr>
                                    <w:pStyle w:val="NoSpacing"/>
                                    <w:rPr>
                                      <w:sz w:val="28"/>
                                      <w:szCs w:val="28"/>
                                    </w:rPr>
                                  </w:pPr>
                                </w:p>
                                <w:p w:rsidR="00AA2C3C" w:rsidRPr="00AA2C3C" w:rsidRDefault="00AA2C3C" w:rsidP="00AA2C3C">
                                  <w:pPr>
                                    <w:pStyle w:val="NoSpacing"/>
                                    <w:rPr>
                                      <w:sz w:val="28"/>
                                      <w:szCs w:val="28"/>
                                    </w:rPr>
                                  </w:pPr>
                                  <w:r w:rsidRPr="00AA2C3C">
                                    <w:rPr>
                                      <w:sz w:val="28"/>
                                      <w:szCs w:val="28"/>
                                    </w:rPr>
                                    <w:t>Tel: 01748 831964</w:t>
                                  </w:r>
                                </w:p>
                                <w:p w:rsidR="005C5BA9" w:rsidRDefault="005C5BA9" w:rsidP="005C5BA9">
                                  <w:pPr>
                                    <w:pStyle w:val="Heading3"/>
                                    <w:rPr>
                                      <w:color w:val="auto"/>
                                    </w:rPr>
                                  </w:pPr>
                                </w:p>
                                <w:p w:rsidR="00AA2C3C" w:rsidRPr="00AA2C3C" w:rsidRDefault="00AA2C3C" w:rsidP="00AA2C3C"/>
                                <w:p w:rsidR="00AA2C3C" w:rsidRPr="00251D1A" w:rsidRDefault="00AA2C3C" w:rsidP="00AA2C3C">
                                  <w:pPr>
                                    <w:rPr>
                                      <w:b/>
                                      <w:sz w:val="28"/>
                                      <w:szCs w:val="28"/>
                                    </w:rPr>
                                  </w:pPr>
                                  <w:r w:rsidRPr="00251D1A">
                                    <w:rPr>
                                      <w:b/>
                                      <w:sz w:val="28"/>
                                      <w:szCs w:val="28"/>
                                    </w:rPr>
                                    <w:t xml:space="preserve">Phoenix House – </w:t>
                                  </w:r>
                                  <w:proofErr w:type="spellStart"/>
                                  <w:r w:rsidRPr="00251D1A">
                                    <w:rPr>
                                      <w:b/>
                                      <w:sz w:val="28"/>
                                      <w:szCs w:val="28"/>
                                    </w:rPr>
                                    <w:t>Catterick</w:t>
                                  </w:r>
                                  <w:proofErr w:type="spellEnd"/>
                                </w:p>
                                <w:p w:rsidR="00AA2C3C" w:rsidRPr="00AA2C3C" w:rsidRDefault="00AA2C3C" w:rsidP="00AA2C3C">
                                  <w:pPr>
                                    <w:rPr>
                                      <w:sz w:val="28"/>
                                      <w:szCs w:val="28"/>
                                      <w:u w:val="single"/>
                                    </w:rPr>
                                  </w:pPr>
                                </w:p>
                                <w:p w:rsidR="00AA2C3C" w:rsidRPr="00AA2C3C" w:rsidRDefault="00AA2C3C" w:rsidP="00AA2C3C">
                                  <w:pPr>
                                    <w:pStyle w:val="Heading2"/>
                                    <w:shd w:val="clear" w:color="auto" w:fill="FFFFFF"/>
                                    <w:rPr>
                                      <w:rFonts w:cs="Arial"/>
                                      <w:sz w:val="28"/>
                                      <w:szCs w:val="28"/>
                                      <w:lang w:val="en"/>
                                    </w:rPr>
                                  </w:pPr>
                                  <w:r w:rsidRPr="00AA2C3C">
                                    <w:rPr>
                                      <w:rStyle w:val="Strong"/>
                                      <w:rFonts w:cs="Arial"/>
                                      <w:sz w:val="28"/>
                                      <w:szCs w:val="28"/>
                                      <w:lang w:val="en"/>
                                    </w:rPr>
                                    <w:t xml:space="preserve">What can </w:t>
                                  </w:r>
                                  <w:proofErr w:type="gramStart"/>
                                  <w:r w:rsidRPr="00AA2C3C">
                                    <w:rPr>
                                      <w:rStyle w:val="Strong"/>
                                      <w:rFonts w:cs="Arial"/>
                                      <w:sz w:val="28"/>
                                      <w:szCs w:val="28"/>
                                      <w:lang w:val="en"/>
                                    </w:rPr>
                                    <w:t>Help</w:t>
                                  </w:r>
                                  <w:proofErr w:type="gramEnd"/>
                                  <w:r w:rsidRPr="00AA2C3C">
                                    <w:rPr>
                                      <w:rStyle w:val="Strong"/>
                                      <w:rFonts w:cs="Arial"/>
                                      <w:sz w:val="28"/>
                                      <w:szCs w:val="28"/>
                                      <w:lang w:val="en"/>
                                    </w:rPr>
                                    <w:t xml:space="preserve"> for Heroes do to help me?</w:t>
                                  </w:r>
                                </w:p>
                                <w:p w:rsidR="00AA2C3C" w:rsidRPr="00AA2C3C" w:rsidRDefault="00AA2C3C" w:rsidP="00AA2C3C">
                                  <w:pPr>
                                    <w:pStyle w:val="NormalWeb"/>
                                    <w:shd w:val="clear" w:color="auto" w:fill="FFFFFF"/>
                                    <w:rPr>
                                      <w:rFonts w:asciiTheme="minorHAnsi" w:hAnsiTheme="minorHAnsi" w:cs="Arial"/>
                                      <w:sz w:val="28"/>
                                      <w:szCs w:val="28"/>
                                      <w:lang w:val="en"/>
                                    </w:rPr>
                                  </w:pPr>
                                  <w:r w:rsidRPr="00AA2C3C">
                                    <w:rPr>
                                      <w:rFonts w:asciiTheme="minorHAnsi" w:hAnsiTheme="minorHAnsi" w:cs="Arial"/>
                                      <w:sz w:val="28"/>
                                      <w:szCs w:val="28"/>
                                      <w:lang w:val="en"/>
                                    </w:rPr>
                                    <w:t>If you are struggling with your mental health, our Psychological Wellbeing team is here to listen and help. Some of the free and confidential services we offer include:</w:t>
                                  </w:r>
                                </w:p>
                                <w:p w:rsidR="00AA2C3C" w:rsidRPr="00AA2C3C" w:rsidRDefault="00AA2C3C" w:rsidP="00AA2C3C">
                                  <w:pPr>
                                    <w:numPr>
                                      <w:ilvl w:val="0"/>
                                      <w:numId w:val="7"/>
                                    </w:numPr>
                                    <w:shd w:val="clear" w:color="auto" w:fill="FFFFFF"/>
                                    <w:spacing w:before="100" w:beforeAutospacing="1" w:after="100" w:afterAutospacing="1"/>
                                    <w:rPr>
                                      <w:rFonts w:cs="Arial"/>
                                      <w:sz w:val="28"/>
                                      <w:szCs w:val="28"/>
                                      <w:lang w:val="en"/>
                                    </w:rPr>
                                  </w:pPr>
                                  <w:r w:rsidRPr="00AA2C3C">
                                    <w:rPr>
                                      <w:rFonts w:cs="Arial"/>
                                      <w:sz w:val="28"/>
                                      <w:szCs w:val="28"/>
                                      <w:lang w:val="en"/>
                                    </w:rPr>
                                    <w:t>Hidden Wounds Psychological Wellbeing service for Veterans and family members, nationally accessible by phone, Skype or face to face</w:t>
                                  </w:r>
                                </w:p>
                                <w:p w:rsidR="00AA2C3C" w:rsidRPr="00AA2C3C" w:rsidRDefault="00AA2C3C" w:rsidP="00AA2C3C">
                                  <w:pPr>
                                    <w:numPr>
                                      <w:ilvl w:val="0"/>
                                      <w:numId w:val="7"/>
                                    </w:numPr>
                                    <w:shd w:val="clear" w:color="auto" w:fill="FFFFFF"/>
                                    <w:spacing w:before="100" w:beforeAutospacing="1" w:after="100" w:afterAutospacing="1"/>
                                    <w:rPr>
                                      <w:rFonts w:cs="Arial"/>
                                      <w:sz w:val="28"/>
                                      <w:szCs w:val="28"/>
                                      <w:lang w:val="en"/>
                                    </w:rPr>
                                  </w:pPr>
                                  <w:r w:rsidRPr="00AA2C3C">
                                    <w:rPr>
                                      <w:rFonts w:cs="Arial"/>
                                      <w:sz w:val="28"/>
                                      <w:szCs w:val="28"/>
                                      <w:lang w:val="en"/>
                                    </w:rPr>
                                    <w:t xml:space="preserve">Members of our Psychological Wellbeing Team on site at all of our </w:t>
                                  </w:r>
                                  <w:hyperlink r:id="rId27" w:tooltip="How to access our services" w:history="1">
                                    <w:r w:rsidRPr="00AA2C3C">
                                      <w:rPr>
                                        <w:rStyle w:val="Hyperlink"/>
                                        <w:rFonts w:cs="Arial"/>
                                        <w:color w:val="auto"/>
                                        <w:sz w:val="28"/>
                                        <w:szCs w:val="28"/>
                                        <w:lang w:val="en"/>
                                      </w:rPr>
                                      <w:t xml:space="preserve">Recovery </w:t>
                                    </w:r>
                                    <w:proofErr w:type="spellStart"/>
                                    <w:r w:rsidRPr="00AA2C3C">
                                      <w:rPr>
                                        <w:rStyle w:val="Hyperlink"/>
                                        <w:rFonts w:cs="Arial"/>
                                        <w:color w:val="auto"/>
                                        <w:sz w:val="28"/>
                                        <w:szCs w:val="28"/>
                                        <w:lang w:val="en"/>
                                      </w:rPr>
                                      <w:t>Centres</w:t>
                                    </w:r>
                                    <w:proofErr w:type="spellEnd"/>
                                  </w:hyperlink>
                                  <w:r w:rsidRPr="00AA2C3C">
                                    <w:rPr>
                                      <w:rFonts w:cs="Arial"/>
                                      <w:sz w:val="28"/>
                                      <w:szCs w:val="28"/>
                                      <w:lang w:val="en"/>
                                    </w:rPr>
                                    <w:t>.</w:t>
                                  </w:r>
                                </w:p>
                                <w:p w:rsidR="00AA2C3C" w:rsidRPr="00AA2C3C" w:rsidRDefault="00D1528A" w:rsidP="00AA2C3C">
                                  <w:pPr>
                                    <w:numPr>
                                      <w:ilvl w:val="0"/>
                                      <w:numId w:val="7"/>
                                    </w:numPr>
                                    <w:shd w:val="clear" w:color="auto" w:fill="FFFFFF"/>
                                    <w:spacing w:before="100" w:beforeAutospacing="1" w:after="100" w:afterAutospacing="1"/>
                                    <w:rPr>
                                      <w:rFonts w:cs="Arial"/>
                                      <w:sz w:val="28"/>
                                      <w:szCs w:val="28"/>
                                      <w:lang w:val="en"/>
                                    </w:rPr>
                                  </w:pPr>
                                  <w:hyperlink r:id="rId28" w:tooltip="Recovery Programme" w:history="1">
                                    <w:r w:rsidR="00AA2C3C" w:rsidRPr="00AA2C3C">
                                      <w:rPr>
                                        <w:rStyle w:val="Hyperlink"/>
                                        <w:rFonts w:cs="Arial"/>
                                        <w:color w:val="auto"/>
                                        <w:sz w:val="28"/>
                                        <w:szCs w:val="28"/>
                                        <w:lang w:val="en"/>
                                      </w:rPr>
                                      <w:t>Psycho-educational courses</w:t>
                                    </w:r>
                                  </w:hyperlink>
                                  <w:r w:rsidR="00AA2C3C" w:rsidRPr="00AA2C3C">
                                    <w:rPr>
                                      <w:rFonts w:cs="Arial"/>
                                      <w:sz w:val="28"/>
                                      <w:szCs w:val="28"/>
                                      <w:lang w:val="en"/>
                                    </w:rPr>
                                    <w:t> for Veterans and families.</w:t>
                                  </w:r>
                                </w:p>
                                <w:p w:rsidR="00AA2C3C" w:rsidRPr="00AA2C3C" w:rsidRDefault="00AA2C3C" w:rsidP="00AA2C3C">
                                  <w:pPr>
                                    <w:numPr>
                                      <w:ilvl w:val="0"/>
                                      <w:numId w:val="7"/>
                                    </w:numPr>
                                    <w:shd w:val="clear" w:color="auto" w:fill="FFFFFF"/>
                                    <w:spacing w:before="100" w:beforeAutospacing="1" w:after="100" w:afterAutospacing="1"/>
                                    <w:rPr>
                                      <w:rFonts w:cs="Arial"/>
                                      <w:sz w:val="28"/>
                                      <w:szCs w:val="28"/>
                                      <w:lang w:val="en"/>
                                    </w:rPr>
                                  </w:pPr>
                                  <w:r w:rsidRPr="00AA2C3C">
                                    <w:rPr>
                                      <w:rFonts w:cs="Arial"/>
                                      <w:sz w:val="28"/>
                                      <w:szCs w:val="28"/>
                                      <w:lang w:val="en"/>
                                    </w:rPr>
                                    <w:t>Mental health support on Help for Heroes activities and events</w:t>
                                  </w:r>
                                </w:p>
                                <w:p w:rsidR="00AA2C3C" w:rsidRPr="00AA2C3C" w:rsidRDefault="00AA2C3C" w:rsidP="00AA2C3C">
                                  <w:pPr>
                                    <w:rPr>
                                      <w:sz w:val="28"/>
                                      <w:szCs w:val="28"/>
                                    </w:rPr>
                                  </w:pPr>
                                </w:p>
                                <w:p w:rsidR="00AA2C3C" w:rsidRPr="00AA2C3C" w:rsidRDefault="00D1528A" w:rsidP="00AA2C3C">
                                  <w:pPr>
                                    <w:rPr>
                                      <w:sz w:val="28"/>
                                      <w:szCs w:val="28"/>
                                    </w:rPr>
                                  </w:pPr>
                                  <w:hyperlink r:id="rId29" w:history="1">
                                    <w:r w:rsidR="00AA2C3C" w:rsidRPr="00AA2C3C">
                                      <w:rPr>
                                        <w:rStyle w:val="Hyperlink"/>
                                        <w:color w:val="auto"/>
                                        <w:sz w:val="28"/>
                                        <w:szCs w:val="28"/>
                                      </w:rPr>
                                      <w:t>https://www.helpforheroes.org.uk/get-support/mental-health-and-wellbeing/improving-your-mental-health/</w:t>
                                    </w:r>
                                  </w:hyperlink>
                                </w:p>
                                <w:p w:rsidR="00AA2C3C" w:rsidRPr="00AA2C3C" w:rsidRDefault="00AA2C3C" w:rsidP="00AA2C3C"/>
                                <w:p w:rsidR="005C5BA9" w:rsidRDefault="005C5BA9" w:rsidP="005C5BA9"/>
                                <w:p w:rsidR="005C5BA9" w:rsidRPr="005C5BA9" w:rsidRDefault="005C5BA9" w:rsidP="005C5BA9"/>
                                <w:p w:rsidR="00AA2C3C" w:rsidRDefault="00AA2C3C" w:rsidP="005C5BA9">
                                  <w:pPr>
                                    <w:rPr>
                                      <w:noProof/>
                                      <w:lang w:val="en-GB" w:eastAsia="en-GB"/>
                                    </w:rPr>
                                  </w:pPr>
                                </w:p>
                                <w:p w:rsidR="005C5BA9" w:rsidRDefault="005C5BA9" w:rsidP="005C5B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9.55pt;margin-top:4.95pt;width:364.65pt;height:529.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" stroked="f">
                      <v:textbox>
                        <w:txbxContent>
                          <w:p w:rsidR="00AA2C3C" w:rsidRPr="00251D1A" w:rsidRDefault="00AA2C3C" w:rsidP="00AA2C3C">
                            <w:pPr>
                              <w:pStyle w:val="NoSpacing"/>
                              <w:rPr>
                                <w:b/>
                                <w:sz w:val="28"/>
                                <w:szCs w:val="28"/>
                              </w:rPr>
                            </w:pPr>
                            <w:r w:rsidRPr="00251D1A">
                              <w:rPr>
                                <w:b/>
                                <w:sz w:val="28"/>
                                <w:szCs w:val="28"/>
                              </w:rPr>
                              <w:t xml:space="preserve">Vulnerable veterans and adult </w:t>
                            </w:r>
                            <w:proofErr w:type="gramStart"/>
                            <w:r w:rsidRPr="00251D1A">
                              <w:rPr>
                                <w:b/>
                                <w:sz w:val="28"/>
                                <w:szCs w:val="28"/>
                              </w:rPr>
                              <w:t>dependants</w:t>
                            </w:r>
                            <w:proofErr w:type="gramEnd"/>
                            <w:r w:rsidRPr="00251D1A">
                              <w:rPr>
                                <w:b/>
                                <w:sz w:val="28"/>
                                <w:szCs w:val="28"/>
                              </w:rPr>
                              <w:t xml:space="preserve"> service</w:t>
                            </w:r>
                          </w:p>
                          <w:p w:rsidR="00AA2C3C" w:rsidRPr="00AA2C3C" w:rsidRDefault="00AA2C3C" w:rsidP="00AA2C3C">
                            <w:pPr>
                              <w:pStyle w:val="NoSpacing"/>
                              <w:rPr>
                                <w:sz w:val="28"/>
                                <w:szCs w:val="28"/>
                                <w:u w:val="single"/>
                              </w:rPr>
                            </w:pPr>
                          </w:p>
                          <w:p w:rsidR="00AA2C3C" w:rsidRPr="00AA2C3C" w:rsidRDefault="00AA2C3C" w:rsidP="00AA2C3C">
                            <w:pPr>
                              <w:pStyle w:val="NoSpacing"/>
                              <w:rPr>
                                <w:sz w:val="28"/>
                                <w:szCs w:val="28"/>
                              </w:rPr>
                            </w:pPr>
                            <w:r w:rsidRPr="00AA2C3C">
                              <w:rPr>
                                <w:sz w:val="28"/>
                                <w:szCs w:val="28"/>
                              </w:rPr>
                              <w:t>Innovate Building</w:t>
                            </w:r>
                          </w:p>
                          <w:p w:rsidR="00AA2C3C" w:rsidRPr="00AA2C3C" w:rsidRDefault="00AA2C3C" w:rsidP="00AA2C3C">
                            <w:pPr>
                              <w:pStyle w:val="NoSpacing"/>
                              <w:rPr>
                                <w:sz w:val="28"/>
                                <w:szCs w:val="28"/>
                              </w:rPr>
                            </w:pPr>
                            <w:r w:rsidRPr="00AA2C3C">
                              <w:rPr>
                                <w:sz w:val="28"/>
                                <w:szCs w:val="28"/>
                              </w:rPr>
                              <w:t>Chartermark Way</w:t>
                            </w:r>
                          </w:p>
                          <w:p w:rsidR="00AA2C3C" w:rsidRPr="00AA2C3C" w:rsidRDefault="00AA2C3C" w:rsidP="00AA2C3C">
                            <w:pPr>
                              <w:pStyle w:val="NoSpacing"/>
                              <w:rPr>
                                <w:sz w:val="28"/>
                                <w:szCs w:val="28"/>
                              </w:rPr>
                            </w:pPr>
                            <w:r w:rsidRPr="00AA2C3C">
                              <w:rPr>
                                <w:sz w:val="28"/>
                                <w:szCs w:val="28"/>
                              </w:rPr>
                              <w:t>Colburn Business Park</w:t>
                            </w:r>
                          </w:p>
                          <w:p w:rsidR="00AA2C3C" w:rsidRPr="00AA2C3C" w:rsidRDefault="00AA2C3C" w:rsidP="00AA2C3C">
                            <w:pPr>
                              <w:pStyle w:val="NoSpacing"/>
                              <w:rPr>
                                <w:sz w:val="28"/>
                                <w:szCs w:val="28"/>
                              </w:rPr>
                            </w:pPr>
                            <w:proofErr w:type="spellStart"/>
                            <w:r w:rsidRPr="00AA2C3C">
                              <w:rPr>
                                <w:sz w:val="28"/>
                                <w:szCs w:val="28"/>
                              </w:rPr>
                              <w:t>Catterick</w:t>
                            </w:r>
                            <w:proofErr w:type="spellEnd"/>
                            <w:r w:rsidRPr="00AA2C3C">
                              <w:rPr>
                                <w:sz w:val="28"/>
                                <w:szCs w:val="28"/>
                              </w:rPr>
                              <w:t xml:space="preserve"> Garrison</w:t>
                            </w:r>
                          </w:p>
                          <w:p w:rsidR="00AA2C3C" w:rsidRPr="00AA2C3C" w:rsidRDefault="00AA2C3C" w:rsidP="00AA2C3C">
                            <w:pPr>
                              <w:pStyle w:val="NoSpacing"/>
                              <w:rPr>
                                <w:sz w:val="28"/>
                                <w:szCs w:val="28"/>
                              </w:rPr>
                            </w:pPr>
                          </w:p>
                          <w:p w:rsidR="00AA2C3C" w:rsidRPr="00AA2C3C" w:rsidRDefault="00AA2C3C" w:rsidP="00AA2C3C">
                            <w:pPr>
                              <w:pStyle w:val="NoSpacing"/>
                              <w:rPr>
                                <w:sz w:val="28"/>
                                <w:szCs w:val="28"/>
                              </w:rPr>
                            </w:pPr>
                            <w:r w:rsidRPr="00AA2C3C">
                              <w:rPr>
                                <w:sz w:val="28"/>
                                <w:szCs w:val="28"/>
                              </w:rPr>
                              <w:t>Tel: 01748 831964</w:t>
                            </w:r>
                          </w:p>
                          <w:p w:rsidR="005C5BA9" w:rsidRDefault="005C5BA9" w:rsidP="005C5BA9">
                            <w:pPr>
                              <w:pStyle w:val="Heading3"/>
                              <w:rPr>
                                <w:color w:val="auto"/>
                              </w:rPr>
                            </w:pPr>
                          </w:p>
                          <w:p w:rsidR="00AA2C3C" w:rsidRPr="00AA2C3C" w:rsidRDefault="00AA2C3C" w:rsidP="00AA2C3C"/>
                          <w:p w:rsidR="00AA2C3C" w:rsidRPr="00251D1A" w:rsidRDefault="00AA2C3C" w:rsidP="00AA2C3C">
                            <w:pPr>
                              <w:rPr>
                                <w:b/>
                                <w:sz w:val="28"/>
                                <w:szCs w:val="28"/>
                              </w:rPr>
                            </w:pPr>
                            <w:r w:rsidRPr="00251D1A">
                              <w:rPr>
                                <w:b/>
                                <w:sz w:val="28"/>
                                <w:szCs w:val="28"/>
                              </w:rPr>
                              <w:t xml:space="preserve">Phoenix House – </w:t>
                            </w:r>
                            <w:proofErr w:type="spellStart"/>
                            <w:r w:rsidRPr="00251D1A">
                              <w:rPr>
                                <w:b/>
                                <w:sz w:val="28"/>
                                <w:szCs w:val="28"/>
                              </w:rPr>
                              <w:t>Catterick</w:t>
                            </w:r>
                            <w:proofErr w:type="spellEnd"/>
                          </w:p>
                          <w:p w:rsidR="00AA2C3C" w:rsidRPr="00AA2C3C" w:rsidRDefault="00AA2C3C" w:rsidP="00AA2C3C">
                            <w:pPr>
                              <w:rPr>
                                <w:sz w:val="28"/>
                                <w:szCs w:val="28"/>
                                <w:u w:val="single"/>
                              </w:rPr>
                            </w:pPr>
                          </w:p>
                          <w:p w:rsidR="00AA2C3C" w:rsidRPr="00AA2C3C" w:rsidRDefault="00AA2C3C" w:rsidP="00AA2C3C">
                            <w:pPr>
                              <w:pStyle w:val="Heading2"/>
                              <w:shd w:val="clear" w:color="auto" w:fill="FFFFFF"/>
                              <w:rPr>
                                <w:rFonts w:cs="Arial"/>
                                <w:sz w:val="28"/>
                                <w:szCs w:val="28"/>
                                <w:lang w:val="en"/>
                              </w:rPr>
                            </w:pPr>
                            <w:r w:rsidRPr="00AA2C3C">
                              <w:rPr>
                                <w:rStyle w:val="Strong"/>
                                <w:rFonts w:cs="Arial"/>
                                <w:sz w:val="28"/>
                                <w:szCs w:val="28"/>
                                <w:lang w:val="en"/>
                              </w:rPr>
                              <w:t xml:space="preserve">What can </w:t>
                            </w:r>
                            <w:proofErr w:type="gramStart"/>
                            <w:r w:rsidRPr="00AA2C3C">
                              <w:rPr>
                                <w:rStyle w:val="Strong"/>
                                <w:rFonts w:cs="Arial"/>
                                <w:sz w:val="28"/>
                                <w:szCs w:val="28"/>
                                <w:lang w:val="en"/>
                              </w:rPr>
                              <w:t>Help</w:t>
                            </w:r>
                            <w:proofErr w:type="gramEnd"/>
                            <w:r w:rsidRPr="00AA2C3C">
                              <w:rPr>
                                <w:rStyle w:val="Strong"/>
                                <w:rFonts w:cs="Arial"/>
                                <w:sz w:val="28"/>
                                <w:szCs w:val="28"/>
                                <w:lang w:val="en"/>
                              </w:rPr>
                              <w:t xml:space="preserve"> for Heroes do to help me?</w:t>
                            </w:r>
                          </w:p>
                          <w:p w:rsidR="00AA2C3C" w:rsidRPr="00AA2C3C" w:rsidRDefault="00AA2C3C" w:rsidP="00AA2C3C">
                            <w:pPr>
                              <w:pStyle w:val="NormalWeb"/>
                              <w:shd w:val="clear" w:color="auto" w:fill="FFFFFF"/>
                              <w:rPr>
                                <w:rFonts w:asciiTheme="minorHAnsi" w:hAnsiTheme="minorHAnsi" w:cs="Arial"/>
                                <w:sz w:val="28"/>
                                <w:szCs w:val="28"/>
                                <w:lang w:val="en"/>
                              </w:rPr>
                            </w:pPr>
                            <w:r w:rsidRPr="00AA2C3C">
                              <w:rPr>
                                <w:rFonts w:asciiTheme="minorHAnsi" w:hAnsiTheme="minorHAnsi" w:cs="Arial"/>
                                <w:sz w:val="28"/>
                                <w:szCs w:val="28"/>
                                <w:lang w:val="en"/>
                              </w:rPr>
                              <w:t>If you are struggling with your mental health, our Psychological Wellbeing team is here to listen and help. Some of the free and confidential services we offer include:</w:t>
                            </w:r>
                          </w:p>
                          <w:p w:rsidR="00AA2C3C" w:rsidRPr="00AA2C3C" w:rsidRDefault="00AA2C3C" w:rsidP="00AA2C3C">
                            <w:pPr>
                              <w:numPr>
                                <w:ilvl w:val="0"/>
                                <w:numId w:val="7"/>
                              </w:numPr>
                              <w:shd w:val="clear" w:color="auto" w:fill="FFFFFF"/>
                              <w:spacing w:before="100" w:beforeAutospacing="1" w:after="100" w:afterAutospacing="1"/>
                              <w:rPr>
                                <w:rFonts w:cs="Arial"/>
                                <w:sz w:val="28"/>
                                <w:szCs w:val="28"/>
                                <w:lang w:val="en"/>
                              </w:rPr>
                            </w:pPr>
                            <w:r w:rsidRPr="00AA2C3C">
                              <w:rPr>
                                <w:rFonts w:cs="Arial"/>
                                <w:sz w:val="28"/>
                                <w:szCs w:val="28"/>
                                <w:lang w:val="en"/>
                              </w:rPr>
                              <w:t>Hidden Wounds Psychological Wellbeing service for Veterans and family members, nationally accessible by phone, Skype or face to face</w:t>
                            </w:r>
                          </w:p>
                          <w:p w:rsidR="00AA2C3C" w:rsidRPr="00AA2C3C" w:rsidRDefault="00AA2C3C" w:rsidP="00AA2C3C">
                            <w:pPr>
                              <w:numPr>
                                <w:ilvl w:val="0"/>
                                <w:numId w:val="7"/>
                              </w:numPr>
                              <w:shd w:val="clear" w:color="auto" w:fill="FFFFFF"/>
                              <w:spacing w:before="100" w:beforeAutospacing="1" w:after="100" w:afterAutospacing="1"/>
                              <w:rPr>
                                <w:rFonts w:cs="Arial"/>
                                <w:sz w:val="28"/>
                                <w:szCs w:val="28"/>
                                <w:lang w:val="en"/>
                              </w:rPr>
                            </w:pPr>
                            <w:r w:rsidRPr="00AA2C3C">
                              <w:rPr>
                                <w:rFonts w:cs="Arial"/>
                                <w:sz w:val="28"/>
                                <w:szCs w:val="28"/>
                                <w:lang w:val="en"/>
                              </w:rPr>
                              <w:t xml:space="preserve">Members of our Psychological Wellbeing Team on site at all of our </w:t>
                            </w:r>
                            <w:hyperlink r:id="rId30" w:tooltip="How to access our services" w:history="1">
                              <w:r w:rsidRPr="00AA2C3C">
                                <w:rPr>
                                  <w:rStyle w:val="Hyperlink"/>
                                  <w:rFonts w:cs="Arial"/>
                                  <w:color w:val="auto"/>
                                  <w:sz w:val="28"/>
                                  <w:szCs w:val="28"/>
                                  <w:lang w:val="en"/>
                                </w:rPr>
                                <w:t xml:space="preserve">Recovery </w:t>
                              </w:r>
                              <w:proofErr w:type="spellStart"/>
                              <w:r w:rsidRPr="00AA2C3C">
                                <w:rPr>
                                  <w:rStyle w:val="Hyperlink"/>
                                  <w:rFonts w:cs="Arial"/>
                                  <w:color w:val="auto"/>
                                  <w:sz w:val="28"/>
                                  <w:szCs w:val="28"/>
                                  <w:lang w:val="en"/>
                                </w:rPr>
                                <w:t>Centres</w:t>
                              </w:r>
                              <w:proofErr w:type="spellEnd"/>
                            </w:hyperlink>
                            <w:r w:rsidRPr="00AA2C3C">
                              <w:rPr>
                                <w:rFonts w:cs="Arial"/>
                                <w:sz w:val="28"/>
                                <w:szCs w:val="28"/>
                                <w:lang w:val="en"/>
                              </w:rPr>
                              <w:t>.</w:t>
                            </w:r>
                          </w:p>
                          <w:p w:rsidR="00AA2C3C" w:rsidRPr="00AA2C3C" w:rsidRDefault="00251D1A" w:rsidP="00AA2C3C">
                            <w:pPr>
                              <w:numPr>
                                <w:ilvl w:val="0"/>
                                <w:numId w:val="7"/>
                              </w:numPr>
                              <w:shd w:val="clear" w:color="auto" w:fill="FFFFFF"/>
                              <w:spacing w:before="100" w:beforeAutospacing="1" w:after="100" w:afterAutospacing="1"/>
                              <w:rPr>
                                <w:rFonts w:cs="Arial"/>
                                <w:sz w:val="28"/>
                                <w:szCs w:val="28"/>
                                <w:lang w:val="en"/>
                              </w:rPr>
                            </w:pPr>
                            <w:hyperlink r:id="rId31" w:tooltip="Recovery Programme" w:history="1">
                              <w:r w:rsidR="00AA2C3C" w:rsidRPr="00AA2C3C">
                                <w:rPr>
                                  <w:rStyle w:val="Hyperlink"/>
                                  <w:rFonts w:cs="Arial"/>
                                  <w:color w:val="auto"/>
                                  <w:sz w:val="28"/>
                                  <w:szCs w:val="28"/>
                                  <w:lang w:val="en"/>
                                </w:rPr>
                                <w:t>Psycho-educational courses</w:t>
                              </w:r>
                            </w:hyperlink>
                            <w:r w:rsidR="00AA2C3C" w:rsidRPr="00AA2C3C">
                              <w:rPr>
                                <w:rFonts w:cs="Arial"/>
                                <w:sz w:val="28"/>
                                <w:szCs w:val="28"/>
                                <w:lang w:val="en"/>
                              </w:rPr>
                              <w:t> for Veterans and families.</w:t>
                            </w:r>
                          </w:p>
                          <w:p w:rsidR="00AA2C3C" w:rsidRPr="00AA2C3C" w:rsidRDefault="00AA2C3C" w:rsidP="00AA2C3C">
                            <w:pPr>
                              <w:numPr>
                                <w:ilvl w:val="0"/>
                                <w:numId w:val="7"/>
                              </w:numPr>
                              <w:shd w:val="clear" w:color="auto" w:fill="FFFFFF"/>
                              <w:spacing w:before="100" w:beforeAutospacing="1" w:after="100" w:afterAutospacing="1"/>
                              <w:rPr>
                                <w:rFonts w:cs="Arial"/>
                                <w:sz w:val="28"/>
                                <w:szCs w:val="28"/>
                                <w:lang w:val="en"/>
                              </w:rPr>
                            </w:pPr>
                            <w:r w:rsidRPr="00AA2C3C">
                              <w:rPr>
                                <w:rFonts w:cs="Arial"/>
                                <w:sz w:val="28"/>
                                <w:szCs w:val="28"/>
                                <w:lang w:val="en"/>
                              </w:rPr>
                              <w:t>Mental health support on Help for Heroes activities and events</w:t>
                            </w:r>
                          </w:p>
                          <w:p w:rsidR="00AA2C3C" w:rsidRPr="00AA2C3C" w:rsidRDefault="00AA2C3C" w:rsidP="00AA2C3C">
                            <w:pPr>
                              <w:rPr>
                                <w:sz w:val="28"/>
                                <w:szCs w:val="28"/>
                              </w:rPr>
                            </w:pPr>
                          </w:p>
                          <w:p w:rsidR="00AA2C3C" w:rsidRPr="00AA2C3C" w:rsidRDefault="00251D1A" w:rsidP="00AA2C3C">
                            <w:pPr>
                              <w:rPr>
                                <w:sz w:val="28"/>
                                <w:szCs w:val="28"/>
                              </w:rPr>
                            </w:pPr>
                            <w:hyperlink r:id="rId32" w:history="1">
                              <w:r w:rsidR="00AA2C3C" w:rsidRPr="00AA2C3C">
                                <w:rPr>
                                  <w:rStyle w:val="Hyperlink"/>
                                  <w:color w:val="auto"/>
                                  <w:sz w:val="28"/>
                                  <w:szCs w:val="28"/>
                                </w:rPr>
                                <w:t>https://www.helpforheroes.org.uk/get-support/mental-health-and-wellbeing/improving-your-mental-health/</w:t>
                              </w:r>
                            </w:hyperlink>
                          </w:p>
                          <w:p w:rsidR="00AA2C3C" w:rsidRPr="00AA2C3C" w:rsidRDefault="00AA2C3C" w:rsidP="00AA2C3C"/>
                          <w:p w:rsidR="005C5BA9" w:rsidRDefault="005C5BA9" w:rsidP="005C5BA9"/>
                          <w:p w:rsidR="005C5BA9" w:rsidRPr="005C5BA9" w:rsidRDefault="005C5BA9" w:rsidP="005C5BA9"/>
                          <w:p w:rsidR="00AA2C3C" w:rsidRDefault="00AA2C3C" w:rsidP="005C5BA9">
                            <w:pPr>
                              <w:rPr>
                                <w:noProof/>
                                <w:lang w:val="en-GB" w:eastAsia="en-GB"/>
                              </w:rPr>
                            </w:pPr>
                          </w:p>
                          <w:p w:rsidR="005C5BA9" w:rsidRDefault="005C5BA9" w:rsidP="005C5BA9"/>
                        </w:txbxContent>
                      </v:textbox>
                    </v:shape>
                  </w:pict>
                </mc:Fallback>
              </mc:AlternateContent>
            </w:r>
            <w:r>
              <w:rPr>
                <w:noProof/>
                <w:lang w:val="en-GB" w:eastAsia="en-GB"/>
              </w:rPr>
              <mc:AlternateContent>
                <mc:Choice Requires="wpg">
                  <w:drawing>
                    <wp:anchor distT="0" distB="0" distL="114300" distR="114300" simplePos="0" relativeHeight="251741184" behindDoc="0" locked="0" layoutInCell="1" allowOverlap="1" wp14:anchorId="539D33D7" wp14:editId="50DAB305">
                      <wp:simplePos x="0" y="0"/>
                      <wp:positionH relativeFrom="column">
                        <wp:posOffset>676910</wp:posOffset>
                      </wp:positionH>
                      <wp:positionV relativeFrom="paragraph">
                        <wp:posOffset>23138765</wp:posOffset>
                      </wp:positionV>
                      <wp:extent cx="4001770" cy="6730365"/>
                      <wp:effectExtent l="0" t="0" r="0" b="0"/>
                      <wp:wrapNone/>
                      <wp:docPr id="23" name="Group 23"/>
                      <wp:cNvGraphicFramePr/>
                      <a:graphic xmlns:a="http://schemas.openxmlformats.org/drawingml/2006/main">
                        <a:graphicData uri="http://schemas.microsoft.com/office/word/2010/wordprocessingGroup">
                          <wpg:wgp>
                            <wpg:cNvGrpSpPr/>
                            <wpg:grpSpPr>
                              <a:xfrm>
                                <a:off x="0" y="0"/>
                                <a:ext cx="4001770" cy="6730365"/>
                                <a:chOff x="0" y="0"/>
                                <a:chExt cx="4001770" cy="6730735"/>
                              </a:xfrm>
                            </wpg:grpSpPr>
                            <wps:wsp>
                              <wps:cNvPr id="21" name="Rounded Rectangle 21"/>
                              <wps:cNvSpPr/>
                              <wps:spPr>
                                <a:xfrm>
                                  <a:off x="0" y="0"/>
                                  <a:ext cx="4001770" cy="2372995"/>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
                              <wps:cNvSpPr txBox="1">
                                <a:spLocks noChangeArrowheads="1"/>
                              </wps:cNvSpPr>
                              <wps:spPr bwMode="auto">
                                <a:xfrm>
                                  <a:off x="47501" y="4429495"/>
                                  <a:ext cx="3811979" cy="2301240"/>
                                </a:xfrm>
                                <a:prstGeom prst="rect">
                                  <a:avLst/>
                                </a:prstGeom>
                                <a:noFill/>
                                <a:ln w="9525">
                                  <a:noFill/>
                                  <a:miter lim="800000"/>
                                  <a:headEnd/>
                                  <a:tailEnd/>
                                </a:ln>
                              </wps:spPr>
                              <wps:txbx>
                                <w:txbxContent>
                                  <w:p w:rsidR="00AA2C3C" w:rsidRPr="00AA2C3C" w:rsidRDefault="00AA2C3C" w:rsidP="00AA2C3C">
                                    <w:pPr>
                                      <w:pStyle w:val="NormalWeb"/>
                                      <w:jc w:val="center"/>
                                      <w:rPr>
                                        <w:rFonts w:asciiTheme="minorHAnsi" w:hAnsiTheme="minorHAnsi"/>
                                        <w:color w:val="FFFFFF" w:themeColor="background1"/>
                                        <w:sz w:val="32"/>
                                        <w:szCs w:val="32"/>
                                        <w:lang w:val="en"/>
                                      </w:rPr>
                                    </w:pPr>
                                    <w:r w:rsidRPr="00AA2C3C">
                                      <w:rPr>
                                        <w:rStyle w:val="Strong"/>
                                        <w:color w:val="FFFFFF" w:themeColor="background1"/>
                                        <w:sz w:val="32"/>
                                        <w:szCs w:val="32"/>
                                        <w:lang w:val="en"/>
                                      </w:rPr>
                                      <w:t>The helpline is open Monday-Friday 9.30-5pm (excluding bank holidays), with extended hours on Tuesday, Wednesday and Thursday evenings, when it is open until 8pm.</w:t>
                                    </w:r>
                                  </w:p>
                                  <w:p w:rsidR="00AA2C3C" w:rsidRPr="00AA2C3C" w:rsidRDefault="00AA2C3C" w:rsidP="00AA2C3C">
                                    <w:pPr>
                                      <w:pStyle w:val="NormalWeb"/>
                                      <w:jc w:val="center"/>
                                      <w:rPr>
                                        <w:rFonts w:asciiTheme="minorHAnsi" w:hAnsiTheme="minorHAnsi"/>
                                        <w:color w:val="FFFFFF" w:themeColor="background1"/>
                                        <w:sz w:val="32"/>
                                        <w:szCs w:val="32"/>
                                        <w:lang w:val="en"/>
                                      </w:rPr>
                                    </w:pPr>
                                  </w:p>
                                  <w:p w:rsidR="00AA2C3C" w:rsidRPr="00AA2C3C" w:rsidRDefault="00AA2C3C" w:rsidP="00AA2C3C">
                                    <w:pPr>
                                      <w:pStyle w:val="NormalWeb"/>
                                      <w:jc w:val="center"/>
                                      <w:rPr>
                                        <w:rFonts w:asciiTheme="minorHAnsi" w:hAnsiTheme="minorHAnsi"/>
                                        <w:color w:val="FFFFFF" w:themeColor="background1"/>
                                        <w:sz w:val="32"/>
                                        <w:szCs w:val="32"/>
                                        <w:lang w:val="en"/>
                                      </w:rPr>
                                    </w:pPr>
                                    <w:r w:rsidRPr="00AA2C3C">
                                      <w:rPr>
                                        <w:rFonts w:asciiTheme="minorHAnsi" w:hAnsiTheme="minorHAnsi"/>
                                        <w:b/>
                                        <w:color w:val="FFFFFF" w:themeColor="background1"/>
                                        <w:sz w:val="32"/>
                                        <w:szCs w:val="32"/>
                                        <w:lang w:val="en"/>
                                      </w:rPr>
                                      <w:t xml:space="preserve">The </w:t>
                                    </w:r>
                                    <w:proofErr w:type="spellStart"/>
                                    <w:r w:rsidRPr="00AA2C3C">
                                      <w:rPr>
                                        <w:rFonts w:asciiTheme="minorHAnsi" w:hAnsiTheme="minorHAnsi"/>
                                        <w:b/>
                                        <w:color w:val="FFFFFF" w:themeColor="background1"/>
                                        <w:sz w:val="32"/>
                                        <w:szCs w:val="32"/>
                                        <w:lang w:val="en"/>
                                      </w:rPr>
                                      <w:t>freephone</w:t>
                                    </w:r>
                                    <w:proofErr w:type="spellEnd"/>
                                    <w:r w:rsidRPr="00AA2C3C">
                                      <w:rPr>
                                        <w:rFonts w:asciiTheme="minorHAnsi" w:hAnsiTheme="minorHAnsi"/>
                                        <w:b/>
                                        <w:color w:val="FFFFFF" w:themeColor="background1"/>
                                        <w:sz w:val="32"/>
                                        <w:szCs w:val="32"/>
                                        <w:lang w:val="en"/>
                                      </w:rPr>
                                      <w:t xml:space="preserve"> number is</w:t>
                                    </w:r>
                                    <w:r w:rsidRPr="00AA2C3C">
                                      <w:rPr>
                                        <w:rFonts w:asciiTheme="minorHAnsi" w:hAnsiTheme="minorHAnsi"/>
                                        <w:color w:val="FFFFFF" w:themeColor="background1"/>
                                        <w:sz w:val="32"/>
                                        <w:szCs w:val="32"/>
                                        <w:lang w:val="en"/>
                                      </w:rPr>
                                      <w:t xml:space="preserve"> </w:t>
                                    </w:r>
                                    <w:r w:rsidRPr="00AA2C3C">
                                      <w:rPr>
                                        <w:rStyle w:val="Strong"/>
                                        <w:color w:val="FFFFFF" w:themeColor="background1"/>
                                        <w:sz w:val="32"/>
                                        <w:szCs w:val="32"/>
                                        <w:lang w:val="en"/>
                                      </w:rPr>
                                      <w:t>0808 808 1677.</w:t>
                                    </w:r>
                                  </w:p>
                                  <w:p w:rsidR="00AA2C3C" w:rsidRPr="00AA2C3C" w:rsidRDefault="00AA2C3C" w:rsidP="00AA2C3C">
                                    <w:pPr>
                                      <w:pStyle w:val="NoSpacing"/>
                                      <w:jc w:val="center"/>
                                      <w:rPr>
                                        <w:rStyle w:val="c-34"/>
                                        <w:rFonts w:asciiTheme="minorHAnsi" w:hAnsiTheme="minorHAnsi"/>
                                        <w:color w:val="FFFFFF" w:themeColor="background1"/>
                                        <w:sz w:val="32"/>
                                        <w:szCs w:val="32"/>
                                        <w:lang w:val="en"/>
                                      </w:rPr>
                                    </w:pPr>
                                  </w:p>
                                  <w:p w:rsidR="00AA2C3C" w:rsidRPr="00AA2C3C" w:rsidRDefault="00AA2C3C" w:rsidP="00AA2C3C">
                                    <w:pPr>
                                      <w:pStyle w:val="NoSpacing"/>
                                      <w:jc w:val="center"/>
                                      <w:rPr>
                                        <w:b/>
                                        <w:color w:val="FFFFFF" w:themeColor="background1"/>
                                        <w:sz w:val="32"/>
                                        <w:szCs w:val="32"/>
                                      </w:rPr>
                                    </w:pPr>
                                    <w:r w:rsidRPr="00AA2C3C">
                                      <w:rPr>
                                        <w:rFonts w:cs="Arial"/>
                                        <w:b/>
                                        <w:color w:val="FFFFFF" w:themeColor="background1"/>
                                        <w:sz w:val="32"/>
                                        <w:szCs w:val="32"/>
                                        <w:lang w:val="en"/>
                                      </w:rPr>
                                      <w:t>Cruse York Tel: 01904 481162</w:t>
                                    </w:r>
                                  </w:p>
                                  <w:p w:rsidR="00AA2C3C" w:rsidRDefault="00AA2C3C"/>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23" o:spid="_x0000_s1077" style="position:absolute;margin-left:53.3pt;margin-top:1821.95pt;width:315.1pt;height:529.95pt;z-index:251741184;mso-height-relative:margin" coordsize="40017,67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">
                      <v:roundrect id="Rounded Rectangle 21" o:spid="_x0000_s1078" style="position:absolute;width:40017;height:237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EMMA&#10;AADbAAAADwAAAGRycy9kb3ducmV2LnhtbESPQYvCMBSE74L/ITxhbzbVg0g1igiCrK6LVdDjo3m2&#10;xeal28Ta/febBcHjMDPfMPNlZyrRUuNKywpGUQyCOLO65FzB+bQZTkE4j6yxskwKfsnBctHvzTHR&#10;9slHalOfiwBhl6CCwvs6kdJlBRl0ka2Jg3ezjUEfZJNL3eAzwE0lx3E8kQZLDgsF1rQuKLunD6Pg&#10;sLbTtvv8+b5+7faHLL2ai6uNUh+DbjUD4anz7/CrvdUKxiP4/x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AEMMAAADbAAAADwAAAAAAAAAAAAAAAACYAgAAZHJzL2Rv&#10;d25yZXYueG1sUEsFBgAAAAAEAAQA9QAAAIgDAAAAAA==&#10;" fillcolor="#ffe599 [1303]" stroked="f" strokeweight="1pt">
                        <v:stroke joinstyle="miter"/>
                      </v:roundrect>
                      <v:shape id="_x0000_s1079" type="#_x0000_t202" style="position:absolute;left:475;top:44294;width:38119;height:23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AA2C3C" w:rsidRPr="00AA2C3C" w:rsidRDefault="00AA2C3C" w:rsidP="00AA2C3C">
                              <w:pPr>
                                <w:pStyle w:val="NormalWeb"/>
                                <w:jc w:val="center"/>
                                <w:rPr>
                                  <w:rFonts w:asciiTheme="minorHAnsi" w:hAnsiTheme="minorHAnsi"/>
                                  <w:color w:val="FFFFFF" w:themeColor="background1"/>
                                  <w:sz w:val="32"/>
                                  <w:szCs w:val="32"/>
                                  <w:lang w:val="en"/>
                                </w:rPr>
                              </w:pPr>
                              <w:r w:rsidRPr="00AA2C3C">
                                <w:rPr>
                                  <w:rStyle w:val="Strong"/>
                                  <w:color w:val="FFFFFF" w:themeColor="background1"/>
                                  <w:sz w:val="32"/>
                                  <w:szCs w:val="32"/>
                                  <w:lang w:val="en"/>
                                </w:rPr>
                                <w:t>The helpline is open Monday-Friday 9.30-5pm (excluding bank holidays), with extended hours on Tuesday, Wednesday and Thursday evenings, when it is open until 8pm.</w:t>
                              </w:r>
                            </w:p>
                            <w:p w:rsidR="00AA2C3C" w:rsidRPr="00AA2C3C" w:rsidRDefault="00AA2C3C" w:rsidP="00AA2C3C">
                              <w:pPr>
                                <w:pStyle w:val="NormalWeb"/>
                                <w:jc w:val="center"/>
                                <w:rPr>
                                  <w:rFonts w:asciiTheme="minorHAnsi" w:hAnsiTheme="minorHAnsi"/>
                                  <w:color w:val="FFFFFF" w:themeColor="background1"/>
                                  <w:sz w:val="32"/>
                                  <w:szCs w:val="32"/>
                                  <w:lang w:val="en"/>
                                </w:rPr>
                              </w:pPr>
                            </w:p>
                            <w:p w:rsidR="00AA2C3C" w:rsidRPr="00AA2C3C" w:rsidRDefault="00AA2C3C" w:rsidP="00AA2C3C">
                              <w:pPr>
                                <w:pStyle w:val="NormalWeb"/>
                                <w:jc w:val="center"/>
                                <w:rPr>
                                  <w:rFonts w:asciiTheme="minorHAnsi" w:hAnsiTheme="minorHAnsi"/>
                                  <w:color w:val="FFFFFF" w:themeColor="background1"/>
                                  <w:sz w:val="32"/>
                                  <w:szCs w:val="32"/>
                                  <w:lang w:val="en"/>
                                </w:rPr>
                              </w:pPr>
                              <w:r w:rsidRPr="00AA2C3C">
                                <w:rPr>
                                  <w:rFonts w:asciiTheme="minorHAnsi" w:hAnsiTheme="minorHAnsi"/>
                                  <w:b/>
                                  <w:color w:val="FFFFFF" w:themeColor="background1"/>
                                  <w:sz w:val="32"/>
                                  <w:szCs w:val="32"/>
                                  <w:lang w:val="en"/>
                                </w:rPr>
                                <w:t xml:space="preserve">The </w:t>
                              </w:r>
                              <w:proofErr w:type="spellStart"/>
                              <w:r w:rsidRPr="00AA2C3C">
                                <w:rPr>
                                  <w:rFonts w:asciiTheme="minorHAnsi" w:hAnsiTheme="minorHAnsi"/>
                                  <w:b/>
                                  <w:color w:val="FFFFFF" w:themeColor="background1"/>
                                  <w:sz w:val="32"/>
                                  <w:szCs w:val="32"/>
                                  <w:lang w:val="en"/>
                                </w:rPr>
                                <w:t>freephone</w:t>
                              </w:r>
                              <w:proofErr w:type="spellEnd"/>
                              <w:r w:rsidRPr="00AA2C3C">
                                <w:rPr>
                                  <w:rFonts w:asciiTheme="minorHAnsi" w:hAnsiTheme="minorHAnsi"/>
                                  <w:b/>
                                  <w:color w:val="FFFFFF" w:themeColor="background1"/>
                                  <w:sz w:val="32"/>
                                  <w:szCs w:val="32"/>
                                  <w:lang w:val="en"/>
                                </w:rPr>
                                <w:t xml:space="preserve"> number is</w:t>
                              </w:r>
                              <w:r w:rsidRPr="00AA2C3C">
                                <w:rPr>
                                  <w:rFonts w:asciiTheme="minorHAnsi" w:hAnsiTheme="minorHAnsi"/>
                                  <w:color w:val="FFFFFF" w:themeColor="background1"/>
                                  <w:sz w:val="32"/>
                                  <w:szCs w:val="32"/>
                                  <w:lang w:val="en"/>
                                </w:rPr>
                                <w:t xml:space="preserve"> </w:t>
                              </w:r>
                              <w:r w:rsidRPr="00AA2C3C">
                                <w:rPr>
                                  <w:rStyle w:val="Strong"/>
                                  <w:color w:val="FFFFFF" w:themeColor="background1"/>
                                  <w:sz w:val="32"/>
                                  <w:szCs w:val="32"/>
                                  <w:lang w:val="en"/>
                                </w:rPr>
                                <w:t>0808 808 1677.</w:t>
                              </w:r>
                            </w:p>
                            <w:p w:rsidR="00AA2C3C" w:rsidRPr="00AA2C3C" w:rsidRDefault="00AA2C3C" w:rsidP="00AA2C3C">
                              <w:pPr>
                                <w:pStyle w:val="NoSpacing"/>
                                <w:jc w:val="center"/>
                                <w:rPr>
                                  <w:rStyle w:val="c-34"/>
                                  <w:rFonts w:asciiTheme="minorHAnsi" w:hAnsiTheme="minorHAnsi"/>
                                  <w:color w:val="FFFFFF" w:themeColor="background1"/>
                                  <w:sz w:val="32"/>
                                  <w:szCs w:val="32"/>
                                  <w:lang w:val="en"/>
                                </w:rPr>
                              </w:pPr>
                            </w:p>
                            <w:p w:rsidR="00AA2C3C" w:rsidRPr="00AA2C3C" w:rsidRDefault="00AA2C3C" w:rsidP="00AA2C3C">
                              <w:pPr>
                                <w:pStyle w:val="NoSpacing"/>
                                <w:jc w:val="center"/>
                                <w:rPr>
                                  <w:b/>
                                  <w:color w:val="FFFFFF" w:themeColor="background1"/>
                                  <w:sz w:val="32"/>
                                  <w:szCs w:val="32"/>
                                </w:rPr>
                              </w:pPr>
                              <w:r w:rsidRPr="00AA2C3C">
                                <w:rPr>
                                  <w:rFonts w:cs="Arial"/>
                                  <w:b/>
                                  <w:color w:val="FFFFFF" w:themeColor="background1"/>
                                  <w:sz w:val="32"/>
                                  <w:szCs w:val="32"/>
                                  <w:lang w:val="en"/>
                                </w:rPr>
                                <w:t>Cruse York Tel: 01904 481162</w:t>
                              </w:r>
                            </w:p>
                            <w:p w:rsidR="00AA2C3C" w:rsidRDefault="00AA2C3C"/>
                          </w:txbxContent>
                        </v:textbox>
                      </v:shape>
                    </v:group>
                  </w:pict>
                </mc:Fallback>
              </mc:AlternateContent>
            </w:r>
          </w:p>
        </w:tc>
        <w:tc>
          <w:tcPr>
            <w:tcW w:w="3946" w:type="dxa"/>
            <w:gridSpan w:val="2"/>
            <w:shd w:val="clear" w:color="auto" w:fill="auto"/>
          </w:tcPr>
          <w:p w:rsidR="005C5BA9" w:rsidRDefault="005C5BA9" w:rsidP="00DF21E8">
            <w:pPr>
              <w:spacing w:before="240"/>
              <w:rPr>
                <w:noProof/>
              </w:rPr>
            </w:pPr>
          </w:p>
          <w:p w:rsidR="005C5BA9" w:rsidRDefault="005C5BA9" w:rsidP="00DF21E8">
            <w:pPr>
              <w:rPr>
                <w:noProof/>
              </w:rPr>
            </w:pPr>
          </w:p>
        </w:tc>
      </w:tr>
      <w:tr w:rsidR="005C5BA9" w:rsidTr="00251D1A">
        <w:trPr>
          <w:gridBefore w:val="1"/>
          <w:gridAfter w:val="5"/>
          <w:wBefore w:w="21" w:type="dxa"/>
          <w:wAfter w:w="13612" w:type="dxa"/>
          <w:trHeight w:val="5241"/>
        </w:trPr>
        <w:tc>
          <w:tcPr>
            <w:tcW w:w="5417" w:type="dxa"/>
            <w:gridSpan w:val="3"/>
            <w:shd w:val="clear" w:color="auto" w:fill="auto"/>
          </w:tcPr>
          <w:p w:rsidR="005C5BA9" w:rsidRDefault="005C5BA9" w:rsidP="00DF21E8">
            <w:pPr>
              <w:rPr>
                <w:noProof/>
              </w:rPr>
            </w:pPr>
          </w:p>
          <w:p w:rsidR="005C5BA9" w:rsidRDefault="005C5BA9" w:rsidP="005C5BA9"/>
          <w:p w:rsidR="00251D1A" w:rsidRDefault="00251D1A" w:rsidP="00251D1A">
            <w:pPr>
              <w:tabs>
                <w:tab w:val="left" w:pos="4002"/>
              </w:tabs>
            </w:pPr>
            <w:r>
              <w:tab/>
            </w:r>
          </w:p>
          <w:p w:rsidR="00251D1A" w:rsidRPr="00251D1A" w:rsidRDefault="00251D1A" w:rsidP="00251D1A"/>
          <w:p w:rsidR="00251D1A" w:rsidRPr="00251D1A" w:rsidRDefault="00251D1A" w:rsidP="00251D1A"/>
          <w:p w:rsidR="00251D1A" w:rsidRPr="00251D1A" w:rsidRDefault="00251D1A" w:rsidP="00251D1A"/>
          <w:p w:rsidR="00251D1A" w:rsidRPr="00251D1A" w:rsidRDefault="00251D1A" w:rsidP="00251D1A"/>
          <w:p w:rsidR="00251D1A" w:rsidRPr="00251D1A" w:rsidRDefault="00251D1A" w:rsidP="00251D1A"/>
          <w:p w:rsidR="00251D1A" w:rsidRPr="00251D1A" w:rsidRDefault="00251D1A" w:rsidP="00251D1A"/>
          <w:p w:rsidR="00251D1A" w:rsidRPr="00251D1A" w:rsidRDefault="00251D1A" w:rsidP="00251D1A"/>
          <w:p w:rsidR="00251D1A" w:rsidRPr="00251D1A" w:rsidRDefault="00251D1A" w:rsidP="00251D1A"/>
          <w:p w:rsidR="00251D1A" w:rsidRPr="00251D1A" w:rsidRDefault="00251D1A" w:rsidP="00251D1A"/>
          <w:p w:rsidR="00251D1A" w:rsidRPr="00251D1A" w:rsidRDefault="00251D1A" w:rsidP="00251D1A"/>
          <w:p w:rsidR="00251D1A" w:rsidRPr="00251D1A" w:rsidRDefault="00251D1A" w:rsidP="00251D1A"/>
          <w:p w:rsidR="00251D1A" w:rsidRPr="00251D1A" w:rsidRDefault="00251D1A" w:rsidP="00251D1A"/>
          <w:p w:rsidR="00251D1A" w:rsidRPr="00251D1A" w:rsidRDefault="00251D1A" w:rsidP="00251D1A"/>
          <w:p w:rsidR="00251D1A" w:rsidRPr="00251D1A" w:rsidRDefault="00251D1A" w:rsidP="00251D1A"/>
          <w:p w:rsidR="00251D1A" w:rsidRPr="00251D1A" w:rsidRDefault="00251D1A" w:rsidP="00251D1A"/>
          <w:p w:rsidR="00251D1A" w:rsidRPr="00251D1A" w:rsidRDefault="00251D1A" w:rsidP="00251D1A"/>
          <w:p w:rsidR="005C5BA9" w:rsidRPr="00251D1A" w:rsidRDefault="005C5BA9" w:rsidP="00251D1A"/>
        </w:tc>
        <w:tc>
          <w:tcPr>
            <w:tcW w:w="2197" w:type="dxa"/>
            <w:gridSpan w:val="2"/>
            <w:shd w:val="clear" w:color="auto" w:fill="auto"/>
          </w:tcPr>
          <w:p w:rsidR="00504603" w:rsidRDefault="00504603" w:rsidP="00DF21E8">
            <w:pPr>
              <w:rPr>
                <w:noProof/>
              </w:rPr>
            </w:pPr>
          </w:p>
          <w:p w:rsidR="005C5BA9" w:rsidRPr="00504603" w:rsidRDefault="005C5BA9" w:rsidP="00504603">
            <w:pPr>
              <w:jc w:val="center"/>
            </w:pPr>
          </w:p>
        </w:tc>
        <w:tc>
          <w:tcPr>
            <w:tcW w:w="327" w:type="dxa"/>
            <w:gridSpan w:val="2"/>
            <w:shd w:val="clear" w:color="auto" w:fill="auto"/>
          </w:tcPr>
          <w:p w:rsidR="005C5BA9" w:rsidRDefault="005C5BA9" w:rsidP="00DF21E8">
            <w:pPr>
              <w:rPr>
                <w:noProof/>
              </w:rPr>
            </w:pPr>
          </w:p>
        </w:tc>
        <w:tc>
          <w:tcPr>
            <w:tcW w:w="7895" w:type="dxa"/>
            <w:gridSpan w:val="5"/>
            <w:shd w:val="clear" w:color="auto" w:fill="auto"/>
            <w:vAlign w:val="center"/>
          </w:tcPr>
          <w:p w:rsidR="005C5BA9" w:rsidRDefault="005C5BA9" w:rsidP="00DF21E8">
            <w:pPr>
              <w:jc w:val="center"/>
              <w:rPr>
                <w:noProof/>
              </w:rPr>
            </w:pPr>
          </w:p>
        </w:tc>
      </w:tr>
      <w:tr w:rsidR="00251D1A" w:rsidTr="00251D1A">
        <w:trPr>
          <w:gridBefore w:val="1"/>
          <w:wBefore w:w="21" w:type="dxa"/>
          <w:trHeight w:val="2749"/>
        </w:trPr>
        <w:tc>
          <w:tcPr>
            <w:tcW w:w="5417" w:type="dxa"/>
            <w:gridSpan w:val="3"/>
          </w:tcPr>
          <w:p w:rsidR="00251D1A" w:rsidRDefault="00251D1A" w:rsidP="00DF21E8">
            <w:pPr>
              <w:rPr>
                <w:noProof/>
              </w:rPr>
            </w:pPr>
            <w:r>
              <w:rPr>
                <w:noProof/>
                <w:lang w:val="en-GB" w:eastAsia="en-GB"/>
              </w:rPr>
              <w:lastRenderedPageBreak/>
              <mc:AlternateContent>
                <mc:Choice Requires="wps">
                  <w:drawing>
                    <wp:anchor distT="0" distB="0" distL="114300" distR="114300" simplePos="0" relativeHeight="251789312" behindDoc="0" locked="0" layoutInCell="1" allowOverlap="1" wp14:anchorId="308F9136" wp14:editId="0EC28AAE">
                      <wp:simplePos x="0" y="0"/>
                      <wp:positionH relativeFrom="column">
                        <wp:posOffset>-225425</wp:posOffset>
                      </wp:positionH>
                      <wp:positionV relativeFrom="paragraph">
                        <wp:posOffset>-141605</wp:posOffset>
                      </wp:positionV>
                      <wp:extent cx="4927600" cy="7527925"/>
                      <wp:effectExtent l="0" t="0" r="0" b="0"/>
                      <wp:wrapNone/>
                      <wp:docPr id="10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7527925"/>
                              </a:xfrm>
                              <a:prstGeom prst="rect">
                                <a:avLst/>
                              </a:prstGeom>
                              <a:noFill/>
                              <a:ln w="9525">
                                <a:noFill/>
                                <a:miter lim="800000"/>
                                <a:headEnd/>
                                <a:tailEnd/>
                              </a:ln>
                            </wps:spPr>
                            <wps:txbx>
                              <w:txbxContent>
                                <w:p w:rsidR="00251D1A" w:rsidRDefault="00251D1A" w:rsidP="00AA2C3C">
                                  <w:pPr>
                                    <w:pStyle w:val="NoSpacing"/>
                                    <w:rPr>
                                      <w:b/>
                                      <w:sz w:val="28"/>
                                      <w:szCs w:val="28"/>
                                      <w:u w:val="single"/>
                                    </w:rPr>
                                  </w:pPr>
                                  <w:r w:rsidRPr="00AA2C3C">
                                    <w:rPr>
                                      <w:b/>
                                      <w:sz w:val="28"/>
                                      <w:szCs w:val="28"/>
                                      <w:u w:val="single"/>
                                    </w:rPr>
                                    <w:t>Veterans</w:t>
                                  </w:r>
                                </w:p>
                                <w:p w:rsidR="00251D1A" w:rsidRPr="00AA2C3C" w:rsidRDefault="00251D1A" w:rsidP="00AA2C3C">
                                  <w:pPr>
                                    <w:pStyle w:val="NoSpacing"/>
                                    <w:rPr>
                                      <w:b/>
                                      <w:sz w:val="28"/>
                                      <w:szCs w:val="28"/>
                                      <w:u w:val="single"/>
                                    </w:rPr>
                                  </w:pPr>
                                </w:p>
                                <w:p w:rsidR="00251D1A" w:rsidRPr="00251D1A" w:rsidRDefault="00251D1A" w:rsidP="00AA2C3C">
                                  <w:pPr>
                                    <w:pStyle w:val="NoSpacing"/>
                                    <w:rPr>
                                      <w:b/>
                                      <w:sz w:val="28"/>
                                      <w:szCs w:val="28"/>
                                    </w:rPr>
                                  </w:pPr>
                                  <w:proofErr w:type="spellStart"/>
                                  <w:r w:rsidRPr="00251D1A">
                                    <w:rPr>
                                      <w:b/>
                                      <w:sz w:val="28"/>
                                      <w:szCs w:val="28"/>
                                    </w:rPr>
                                    <w:t>Finchale</w:t>
                                  </w:r>
                                  <w:proofErr w:type="spellEnd"/>
                                  <w:r w:rsidRPr="00251D1A">
                                    <w:rPr>
                                      <w:b/>
                                      <w:sz w:val="28"/>
                                      <w:szCs w:val="28"/>
                                    </w:rPr>
                                    <w:t xml:space="preserve"> Group</w:t>
                                  </w:r>
                                </w:p>
                                <w:p w:rsidR="00251D1A" w:rsidRPr="00AA2C3C" w:rsidRDefault="00251D1A" w:rsidP="00AA2C3C">
                                  <w:pPr>
                                    <w:autoSpaceDE w:val="0"/>
                                    <w:autoSpaceDN w:val="0"/>
                                    <w:adjustRightInd w:val="0"/>
                                    <w:rPr>
                                      <w:rFonts w:cs="Muli-Regular"/>
                                      <w:sz w:val="28"/>
                                      <w:szCs w:val="28"/>
                                    </w:rPr>
                                  </w:pPr>
                                  <w:r w:rsidRPr="00AA2C3C">
                                    <w:rPr>
                                      <w:rFonts w:cs="Muli-Regular"/>
                                      <w:sz w:val="28"/>
                                      <w:szCs w:val="28"/>
                                    </w:rPr>
                                    <w:t xml:space="preserve">The Family Force </w:t>
                                  </w:r>
                                  <w:proofErr w:type="spellStart"/>
                                  <w:r w:rsidRPr="00AA2C3C">
                                    <w:rPr>
                                      <w:rFonts w:cs="Muli-Regular"/>
                                      <w:sz w:val="28"/>
                                      <w:szCs w:val="28"/>
                                    </w:rPr>
                                    <w:t>programme</w:t>
                                  </w:r>
                                  <w:proofErr w:type="spellEnd"/>
                                  <w:r w:rsidRPr="00AA2C3C">
                                    <w:rPr>
                                      <w:rFonts w:cs="Muli-Regular"/>
                                      <w:sz w:val="28"/>
                                      <w:szCs w:val="28"/>
                                    </w:rPr>
                                    <w:t xml:space="preserve"> has been created to provide veterans and their</w:t>
                                  </w:r>
                                  <w:r>
                                    <w:rPr>
                                      <w:rFonts w:cs="Muli-Regular"/>
                                      <w:sz w:val="28"/>
                                      <w:szCs w:val="28"/>
                                    </w:rPr>
                                    <w:t xml:space="preserve"> </w:t>
                                  </w:r>
                                  <w:r w:rsidRPr="00AA2C3C">
                                    <w:rPr>
                                      <w:rFonts w:cs="Muli-Regular"/>
                                      <w:sz w:val="28"/>
                                      <w:szCs w:val="28"/>
                                    </w:rPr>
                                    <w:t>families with activities and opportunities to spend time together and in the</w:t>
                                  </w:r>
                                  <w:r>
                                    <w:rPr>
                                      <w:rFonts w:cs="Muli-Regular"/>
                                      <w:sz w:val="28"/>
                                      <w:szCs w:val="28"/>
                                    </w:rPr>
                                    <w:t xml:space="preserve"> </w:t>
                                  </w:r>
                                  <w:r w:rsidRPr="00AA2C3C">
                                    <w:rPr>
                                      <w:rFonts w:cs="Muli-Regular"/>
                                      <w:sz w:val="28"/>
                                      <w:szCs w:val="28"/>
                                    </w:rPr>
                                    <w:t>process learn new skills and have fun.</w:t>
                                  </w:r>
                                </w:p>
                                <w:p w:rsidR="00251D1A" w:rsidRPr="00AA2C3C" w:rsidRDefault="00251D1A" w:rsidP="00AA2C3C">
                                  <w:pPr>
                                    <w:autoSpaceDE w:val="0"/>
                                    <w:autoSpaceDN w:val="0"/>
                                    <w:adjustRightInd w:val="0"/>
                                    <w:rPr>
                                      <w:rFonts w:cs="Muli-Regular"/>
                                      <w:sz w:val="28"/>
                                      <w:szCs w:val="28"/>
                                    </w:rPr>
                                  </w:pPr>
                                  <w:r w:rsidRPr="00AA2C3C">
                                    <w:rPr>
                                      <w:rFonts w:cs="Muli-Regular"/>
                                      <w:sz w:val="28"/>
                                      <w:szCs w:val="28"/>
                                    </w:rPr>
                                    <w:t>· Better access to/knowledge of welfare support services.</w:t>
                                  </w:r>
                                </w:p>
                                <w:p w:rsidR="00251D1A" w:rsidRPr="00AA2C3C" w:rsidRDefault="00251D1A" w:rsidP="00AA2C3C">
                                  <w:pPr>
                                    <w:autoSpaceDE w:val="0"/>
                                    <w:autoSpaceDN w:val="0"/>
                                    <w:adjustRightInd w:val="0"/>
                                    <w:rPr>
                                      <w:rFonts w:cs="Muli-Regular"/>
                                      <w:sz w:val="28"/>
                                      <w:szCs w:val="28"/>
                                    </w:rPr>
                                  </w:pPr>
                                  <w:r w:rsidRPr="00AA2C3C">
                                    <w:rPr>
                                      <w:rFonts w:cs="Muli-Regular"/>
                                      <w:sz w:val="28"/>
                                      <w:szCs w:val="28"/>
                                    </w:rPr>
                                    <w:t>· Improved physical and mental health.</w:t>
                                  </w:r>
                                </w:p>
                                <w:p w:rsidR="00251D1A" w:rsidRPr="00AA2C3C" w:rsidRDefault="00251D1A" w:rsidP="00AA2C3C">
                                  <w:pPr>
                                    <w:autoSpaceDE w:val="0"/>
                                    <w:autoSpaceDN w:val="0"/>
                                    <w:adjustRightInd w:val="0"/>
                                    <w:rPr>
                                      <w:rFonts w:cs="Muli-Regular"/>
                                      <w:sz w:val="28"/>
                                      <w:szCs w:val="28"/>
                                    </w:rPr>
                                  </w:pPr>
                                  <w:r w:rsidRPr="00AA2C3C">
                                    <w:rPr>
                                      <w:rFonts w:cs="Muli-Regular"/>
                                      <w:sz w:val="28"/>
                                      <w:szCs w:val="28"/>
                                    </w:rPr>
                                    <w:t>· More positive attitudes and improved knowledge/skills.</w:t>
                                  </w:r>
                                </w:p>
                                <w:p w:rsidR="00251D1A" w:rsidRPr="00AA2C3C" w:rsidRDefault="00251D1A" w:rsidP="00AA2C3C">
                                  <w:pPr>
                                    <w:autoSpaceDE w:val="0"/>
                                    <w:autoSpaceDN w:val="0"/>
                                    <w:adjustRightInd w:val="0"/>
                                    <w:rPr>
                                      <w:rFonts w:cs="Muli-Regular"/>
                                      <w:sz w:val="28"/>
                                      <w:szCs w:val="28"/>
                                    </w:rPr>
                                  </w:pPr>
                                  <w:r w:rsidRPr="00AA2C3C">
                                    <w:rPr>
                                      <w:rFonts w:cs="Muli-Regular"/>
                                      <w:sz w:val="28"/>
                                      <w:szCs w:val="28"/>
                                    </w:rPr>
                                    <w:t xml:space="preserve">This is not a </w:t>
                                  </w:r>
                                  <w:proofErr w:type="spellStart"/>
                                  <w:r w:rsidRPr="00AA2C3C">
                                    <w:rPr>
                                      <w:rFonts w:cs="Muli-Regular"/>
                                      <w:sz w:val="28"/>
                                      <w:szCs w:val="28"/>
                                    </w:rPr>
                                    <w:t>programme</w:t>
                                  </w:r>
                                  <w:proofErr w:type="spellEnd"/>
                                  <w:r w:rsidRPr="00AA2C3C">
                                    <w:rPr>
                                      <w:rFonts w:cs="Muli-Regular"/>
                                      <w:sz w:val="28"/>
                                      <w:szCs w:val="28"/>
                                    </w:rPr>
                                    <w:t xml:space="preserve"> of workshops and classroom work - we are looking to deliver it through</w:t>
                                  </w:r>
                                </w:p>
                                <w:p w:rsidR="00251D1A" w:rsidRPr="00AA2C3C" w:rsidRDefault="00251D1A" w:rsidP="00AA2C3C">
                                  <w:pPr>
                                    <w:autoSpaceDE w:val="0"/>
                                    <w:autoSpaceDN w:val="0"/>
                                    <w:adjustRightInd w:val="0"/>
                                    <w:rPr>
                                      <w:rFonts w:cs="Muli-Regular"/>
                                      <w:sz w:val="28"/>
                                      <w:szCs w:val="28"/>
                                    </w:rPr>
                                  </w:pPr>
                                  <w:proofErr w:type="gramStart"/>
                                  <w:r w:rsidRPr="00AA2C3C">
                                    <w:rPr>
                                      <w:rFonts w:cs="Muli-Regular"/>
                                      <w:sz w:val="28"/>
                                      <w:szCs w:val="28"/>
                                    </w:rPr>
                                    <w:t>a</w:t>
                                  </w:r>
                                  <w:proofErr w:type="gramEnd"/>
                                  <w:r w:rsidRPr="00AA2C3C">
                                    <w:rPr>
                                      <w:rFonts w:cs="Muli-Regular"/>
                                      <w:sz w:val="28"/>
                                      <w:szCs w:val="28"/>
                                    </w:rPr>
                                    <w:t xml:space="preserve"> range of activities such as:</w:t>
                                  </w:r>
                                </w:p>
                                <w:p w:rsidR="00251D1A" w:rsidRPr="00AA2C3C" w:rsidRDefault="00251D1A" w:rsidP="00AA2C3C">
                                  <w:pPr>
                                    <w:autoSpaceDE w:val="0"/>
                                    <w:autoSpaceDN w:val="0"/>
                                    <w:adjustRightInd w:val="0"/>
                                    <w:rPr>
                                      <w:rFonts w:cs="Muli-Regular"/>
                                      <w:sz w:val="28"/>
                                      <w:szCs w:val="28"/>
                                    </w:rPr>
                                  </w:pPr>
                                  <w:r w:rsidRPr="00AA2C3C">
                                    <w:rPr>
                                      <w:rFonts w:cs="Muli-Regular"/>
                                      <w:sz w:val="28"/>
                                      <w:szCs w:val="28"/>
                                    </w:rPr>
                                    <w:t>· Cooking/healthy eating</w:t>
                                  </w:r>
                                </w:p>
                                <w:p w:rsidR="00251D1A" w:rsidRPr="00AA2C3C" w:rsidRDefault="00251D1A" w:rsidP="00AA2C3C">
                                  <w:pPr>
                                    <w:autoSpaceDE w:val="0"/>
                                    <w:autoSpaceDN w:val="0"/>
                                    <w:adjustRightInd w:val="0"/>
                                    <w:rPr>
                                      <w:rFonts w:cs="Muli-Regular"/>
                                      <w:sz w:val="28"/>
                                      <w:szCs w:val="28"/>
                                    </w:rPr>
                                  </w:pPr>
                                  <w:r w:rsidRPr="00AA2C3C">
                                    <w:rPr>
                                      <w:rFonts w:cs="Muli-Regular"/>
                                      <w:sz w:val="28"/>
                                      <w:szCs w:val="28"/>
                                    </w:rPr>
                                    <w:t>· Outdoor walks</w:t>
                                  </w:r>
                                </w:p>
                                <w:p w:rsidR="00251D1A" w:rsidRPr="00AA2C3C" w:rsidRDefault="00251D1A" w:rsidP="00AA2C3C">
                                  <w:pPr>
                                    <w:autoSpaceDE w:val="0"/>
                                    <w:autoSpaceDN w:val="0"/>
                                    <w:adjustRightInd w:val="0"/>
                                    <w:rPr>
                                      <w:rFonts w:cs="Muli-Regular"/>
                                      <w:sz w:val="28"/>
                                      <w:szCs w:val="28"/>
                                    </w:rPr>
                                  </w:pPr>
                                  <w:r w:rsidRPr="00AA2C3C">
                                    <w:rPr>
                                      <w:rFonts w:cs="Muli-Regular"/>
                                      <w:sz w:val="28"/>
                                      <w:szCs w:val="28"/>
                                    </w:rPr>
                                    <w:t>· Gardening</w:t>
                                  </w:r>
                                </w:p>
                                <w:p w:rsidR="00251D1A" w:rsidRPr="00AA2C3C" w:rsidRDefault="00251D1A" w:rsidP="00AA2C3C">
                                  <w:pPr>
                                    <w:autoSpaceDE w:val="0"/>
                                    <w:autoSpaceDN w:val="0"/>
                                    <w:adjustRightInd w:val="0"/>
                                    <w:rPr>
                                      <w:rFonts w:cs="Muli-Regular"/>
                                      <w:sz w:val="28"/>
                                      <w:szCs w:val="28"/>
                                    </w:rPr>
                                  </w:pPr>
                                  <w:r w:rsidRPr="00AA2C3C">
                                    <w:rPr>
                                      <w:rFonts w:cs="Muli-Regular"/>
                                      <w:sz w:val="28"/>
                                      <w:szCs w:val="28"/>
                                    </w:rPr>
                                    <w:t>· Stress-busting meditation, mindfulness and personal coaching</w:t>
                                  </w:r>
                                </w:p>
                                <w:p w:rsidR="00251D1A" w:rsidRPr="00AA2C3C" w:rsidRDefault="00251D1A" w:rsidP="00AA2C3C">
                                  <w:pPr>
                                    <w:autoSpaceDE w:val="0"/>
                                    <w:autoSpaceDN w:val="0"/>
                                    <w:adjustRightInd w:val="0"/>
                                    <w:rPr>
                                      <w:rFonts w:cs="Muli-Regular"/>
                                      <w:sz w:val="28"/>
                                      <w:szCs w:val="28"/>
                                    </w:rPr>
                                  </w:pPr>
                                  <w:r w:rsidRPr="00AA2C3C">
                                    <w:rPr>
                                      <w:rFonts w:cs="Muli-Regular"/>
                                      <w:sz w:val="28"/>
                                      <w:szCs w:val="28"/>
                                    </w:rPr>
                                    <w:t>· Sport and fitness</w:t>
                                  </w:r>
                                </w:p>
                                <w:p w:rsidR="00251D1A" w:rsidRPr="00AA2C3C" w:rsidRDefault="00251D1A" w:rsidP="00AA2C3C">
                                  <w:pPr>
                                    <w:autoSpaceDE w:val="0"/>
                                    <w:autoSpaceDN w:val="0"/>
                                    <w:adjustRightInd w:val="0"/>
                                    <w:rPr>
                                      <w:rFonts w:cs="Muli-Regular"/>
                                      <w:sz w:val="28"/>
                                      <w:szCs w:val="28"/>
                                    </w:rPr>
                                  </w:pPr>
                                  <w:r w:rsidRPr="00AA2C3C">
                                    <w:rPr>
                                      <w:rFonts w:cs="Muli-Regular"/>
                                      <w:sz w:val="28"/>
                                      <w:szCs w:val="28"/>
                                    </w:rPr>
                                    <w:t>· Photography</w:t>
                                  </w:r>
                                </w:p>
                                <w:p w:rsidR="00251D1A" w:rsidRPr="00AA2C3C" w:rsidRDefault="00251D1A" w:rsidP="00AA2C3C">
                                  <w:pPr>
                                    <w:autoSpaceDE w:val="0"/>
                                    <w:autoSpaceDN w:val="0"/>
                                    <w:adjustRightInd w:val="0"/>
                                    <w:rPr>
                                      <w:rFonts w:cs="Muli-Regular"/>
                                      <w:sz w:val="28"/>
                                      <w:szCs w:val="28"/>
                                    </w:rPr>
                                  </w:pPr>
                                  <w:r w:rsidRPr="00AA2C3C">
                                    <w:rPr>
                                      <w:rFonts w:cs="Muli-Regular"/>
                                      <w:sz w:val="28"/>
                                      <w:szCs w:val="28"/>
                                    </w:rPr>
                                    <w:t>· Family activities/away weekends</w:t>
                                  </w:r>
                                </w:p>
                                <w:p w:rsidR="00251D1A" w:rsidRPr="00AA2C3C" w:rsidRDefault="00251D1A" w:rsidP="00AA2C3C">
                                  <w:pPr>
                                    <w:autoSpaceDE w:val="0"/>
                                    <w:autoSpaceDN w:val="0"/>
                                    <w:adjustRightInd w:val="0"/>
                                    <w:rPr>
                                      <w:rFonts w:cs="Muli-Regular"/>
                                      <w:sz w:val="28"/>
                                      <w:szCs w:val="28"/>
                                    </w:rPr>
                                  </w:pPr>
                                  <w:r w:rsidRPr="00AA2C3C">
                                    <w:rPr>
                                      <w:rFonts w:cs="Muli-Regular"/>
                                      <w:sz w:val="28"/>
                                      <w:szCs w:val="28"/>
                                    </w:rPr>
                                    <w:t>· Employability development (Beauty Academy courses at Level 2-3 and vocational training)</w:t>
                                  </w:r>
                                </w:p>
                                <w:p w:rsidR="00251D1A" w:rsidRPr="00AA2C3C" w:rsidRDefault="00251D1A" w:rsidP="00AA2C3C">
                                  <w:pPr>
                                    <w:autoSpaceDE w:val="0"/>
                                    <w:autoSpaceDN w:val="0"/>
                                    <w:adjustRightInd w:val="0"/>
                                    <w:rPr>
                                      <w:rFonts w:cs="Muli-Regular"/>
                                      <w:sz w:val="28"/>
                                      <w:szCs w:val="28"/>
                                    </w:rPr>
                                  </w:pPr>
                                  <w:r w:rsidRPr="00AA2C3C">
                                    <w:rPr>
                                      <w:rFonts w:cs="Muli-Regular"/>
                                      <w:sz w:val="28"/>
                                      <w:szCs w:val="28"/>
                                    </w:rPr>
                                    <w:t>· Community help and volunteering opportunities</w:t>
                                  </w:r>
                                </w:p>
                                <w:p w:rsidR="00251D1A" w:rsidRPr="00AA2C3C" w:rsidRDefault="00251D1A" w:rsidP="00AA2C3C">
                                  <w:pPr>
                                    <w:autoSpaceDE w:val="0"/>
                                    <w:autoSpaceDN w:val="0"/>
                                    <w:adjustRightInd w:val="0"/>
                                    <w:rPr>
                                      <w:rFonts w:cs="Muli-Regular"/>
                                      <w:sz w:val="28"/>
                                      <w:szCs w:val="28"/>
                                    </w:rPr>
                                  </w:pPr>
                                  <w:r w:rsidRPr="00AA2C3C">
                                    <w:rPr>
                                      <w:rFonts w:cs="Muli-Regular"/>
                                      <w:sz w:val="28"/>
                                      <w:szCs w:val="28"/>
                                    </w:rPr>
                                    <w:t>This is open to all veterans and their family members. We have limited places on the 2 x 6 month</w:t>
                                  </w:r>
                                  <w:r>
                                    <w:rPr>
                                      <w:rFonts w:cs="Muli-Regular"/>
                                      <w:sz w:val="28"/>
                                      <w:szCs w:val="28"/>
                                    </w:rPr>
                                    <w:t xml:space="preserve"> </w:t>
                                  </w:r>
                                  <w:proofErr w:type="spellStart"/>
                                  <w:r w:rsidRPr="00AA2C3C">
                                    <w:rPr>
                                      <w:rFonts w:cs="Muli-Regular"/>
                                      <w:sz w:val="28"/>
                                      <w:szCs w:val="28"/>
                                    </w:rPr>
                                    <w:t>programmes</w:t>
                                  </w:r>
                                  <w:proofErr w:type="spellEnd"/>
                                  <w:r w:rsidRPr="00AA2C3C">
                                    <w:rPr>
                                      <w:rFonts w:cs="Muli-Regular"/>
                                      <w:sz w:val="28"/>
                                      <w:szCs w:val="28"/>
                                    </w:rPr>
                                    <w:t xml:space="preserve">, which will meet once a fortnight and occasional weekends </w:t>
                                  </w:r>
                                  <w:proofErr w:type="gramStart"/>
                                  <w:r w:rsidRPr="00AA2C3C">
                                    <w:rPr>
                                      <w:rFonts w:cs="Muli-Regular"/>
                                      <w:sz w:val="28"/>
                                      <w:szCs w:val="28"/>
                                    </w:rPr>
                                    <w:t xml:space="preserve">for </w:t>
                                  </w:r>
                                  <w:r>
                                    <w:rPr>
                                      <w:rFonts w:cs="Muli-Regular"/>
                                      <w:sz w:val="28"/>
                                      <w:szCs w:val="28"/>
                                    </w:rPr>
                                    <w:t xml:space="preserve"> f</w:t>
                                  </w:r>
                                  <w:r w:rsidRPr="00AA2C3C">
                                    <w:rPr>
                                      <w:rFonts w:cs="Muli-Regular"/>
                                      <w:sz w:val="28"/>
                                      <w:szCs w:val="28"/>
                                    </w:rPr>
                                    <w:t>amily</w:t>
                                  </w:r>
                                  <w:proofErr w:type="gramEnd"/>
                                  <w:r w:rsidRPr="00AA2C3C">
                                    <w:rPr>
                                      <w:rFonts w:cs="Muli-Regular"/>
                                      <w:sz w:val="28"/>
                                      <w:szCs w:val="28"/>
                                    </w:rPr>
                                    <w:t xml:space="preserve"> time away.</w:t>
                                  </w:r>
                                  <w:r>
                                    <w:rPr>
                                      <w:rFonts w:cs="Muli-Regular"/>
                                      <w:sz w:val="28"/>
                                      <w:szCs w:val="28"/>
                                    </w:rPr>
                                    <w:t xml:space="preserve"> </w:t>
                                  </w:r>
                                  <w:r w:rsidRPr="00AA2C3C">
                                    <w:rPr>
                                      <w:rFonts w:cs="Muli-Regular"/>
                                      <w:sz w:val="28"/>
                                      <w:szCs w:val="28"/>
                                    </w:rPr>
                                    <w:t>This is all FREE. If you are interested please get in touch</w:t>
                                  </w:r>
                                </w:p>
                                <w:p w:rsidR="00251D1A" w:rsidRPr="00AA2C3C" w:rsidRDefault="00251D1A" w:rsidP="00AA2C3C">
                                  <w:pPr>
                                    <w:autoSpaceDE w:val="0"/>
                                    <w:autoSpaceDN w:val="0"/>
                                    <w:adjustRightInd w:val="0"/>
                                    <w:rPr>
                                      <w:rFonts w:cs="Muli-Regular"/>
                                      <w:sz w:val="28"/>
                                      <w:szCs w:val="28"/>
                                    </w:rPr>
                                  </w:pPr>
                                </w:p>
                                <w:p w:rsidR="00251D1A" w:rsidRPr="00AA2C3C" w:rsidRDefault="00251D1A" w:rsidP="00AA2C3C">
                                  <w:pPr>
                                    <w:autoSpaceDE w:val="0"/>
                                    <w:autoSpaceDN w:val="0"/>
                                    <w:adjustRightInd w:val="0"/>
                                    <w:rPr>
                                      <w:rFonts w:cs="Muli-Regular"/>
                                      <w:sz w:val="28"/>
                                      <w:szCs w:val="28"/>
                                    </w:rPr>
                                  </w:pPr>
                                  <w:r w:rsidRPr="00AA2C3C">
                                    <w:rPr>
                                      <w:rFonts w:cs="Muli-Regular"/>
                                      <w:sz w:val="28"/>
                                      <w:szCs w:val="28"/>
                                    </w:rPr>
                                    <w:t xml:space="preserve">Contact </w:t>
                                  </w:r>
                                  <w:proofErr w:type="spellStart"/>
                                  <w:r w:rsidRPr="00AA2C3C">
                                    <w:rPr>
                                      <w:rFonts w:cs="Muli-Regular"/>
                                      <w:sz w:val="28"/>
                                      <w:szCs w:val="28"/>
                                    </w:rPr>
                                    <w:t>Finchale</w:t>
                                  </w:r>
                                  <w:proofErr w:type="spellEnd"/>
                                  <w:r w:rsidRPr="00AA2C3C">
                                    <w:rPr>
                                      <w:rFonts w:cs="Muli-Regular"/>
                                      <w:sz w:val="28"/>
                                      <w:szCs w:val="28"/>
                                    </w:rPr>
                                    <w:t xml:space="preserve"> Group on:</w:t>
                                  </w:r>
                                </w:p>
                                <w:p w:rsidR="00251D1A" w:rsidRPr="00AA2C3C" w:rsidRDefault="00251D1A" w:rsidP="00AA2C3C">
                                  <w:pPr>
                                    <w:autoSpaceDE w:val="0"/>
                                    <w:autoSpaceDN w:val="0"/>
                                    <w:adjustRightInd w:val="0"/>
                                    <w:rPr>
                                      <w:rFonts w:cs="Muli-Bold"/>
                                      <w:b/>
                                      <w:bCs/>
                                      <w:sz w:val="28"/>
                                      <w:szCs w:val="28"/>
                                    </w:rPr>
                                  </w:pPr>
                                  <w:r w:rsidRPr="00AA2C3C">
                                    <w:rPr>
                                      <w:rFonts w:cs="Muli-Bold"/>
                                      <w:b/>
                                      <w:bCs/>
                                      <w:sz w:val="28"/>
                                      <w:szCs w:val="28"/>
                                    </w:rPr>
                                    <w:t>T: 0191 386 2634</w:t>
                                  </w:r>
                                </w:p>
                                <w:p w:rsidR="00251D1A" w:rsidRPr="00AA2C3C" w:rsidRDefault="00251D1A" w:rsidP="00AA2C3C">
                                  <w:pPr>
                                    <w:autoSpaceDE w:val="0"/>
                                    <w:autoSpaceDN w:val="0"/>
                                    <w:adjustRightInd w:val="0"/>
                                    <w:rPr>
                                      <w:rFonts w:cs="Muli-Bold"/>
                                      <w:b/>
                                      <w:bCs/>
                                      <w:sz w:val="28"/>
                                      <w:szCs w:val="28"/>
                                    </w:rPr>
                                  </w:pPr>
                                  <w:r w:rsidRPr="00AA2C3C">
                                    <w:rPr>
                                      <w:rFonts w:cs="Muli-Bold"/>
                                      <w:b/>
                                      <w:bCs/>
                                      <w:sz w:val="28"/>
                                      <w:szCs w:val="28"/>
                                    </w:rPr>
                                    <w:t>E: enquiries@finchalegroup.co.uk</w:t>
                                  </w:r>
                                </w:p>
                                <w:p w:rsidR="00251D1A" w:rsidRPr="00AA2C3C" w:rsidRDefault="00251D1A" w:rsidP="00AA2C3C">
                                  <w:pPr>
                                    <w:autoSpaceDE w:val="0"/>
                                    <w:autoSpaceDN w:val="0"/>
                                    <w:adjustRightInd w:val="0"/>
                                    <w:rPr>
                                      <w:rFonts w:cs="Muli-Bold"/>
                                      <w:b/>
                                      <w:bCs/>
                                      <w:sz w:val="28"/>
                                      <w:szCs w:val="28"/>
                                    </w:rPr>
                                  </w:pPr>
                                  <w:r w:rsidRPr="00AA2C3C">
                                    <w:rPr>
                                      <w:rFonts w:cs="Muli-Bold"/>
                                      <w:b/>
                                      <w:bCs/>
                                      <w:sz w:val="28"/>
                                      <w:szCs w:val="28"/>
                                    </w:rPr>
                                    <w:t>www.finchalegroup.co.uk</w:t>
                                  </w:r>
                                </w:p>
                                <w:p w:rsidR="00251D1A" w:rsidRDefault="00251D1A" w:rsidP="005C5BA9">
                                  <w:pPr>
                                    <w:pStyle w:val="Heading3"/>
                                  </w:pPr>
                                </w:p>
                                <w:p w:rsidR="00251D1A" w:rsidRDefault="00251D1A" w:rsidP="005C5BA9"/>
                                <w:p w:rsidR="00251D1A" w:rsidRPr="005C5BA9" w:rsidRDefault="00251D1A" w:rsidP="005C5BA9"/>
                                <w:p w:rsidR="00251D1A" w:rsidRDefault="00251D1A" w:rsidP="005C5B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17.75pt;margin-top:-11.15pt;width:388pt;height:592.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" filled="f" stroked="f">
                      <v:textbox>
                        <w:txbxContent>
                          <w:p w:rsidR="00251D1A" w:rsidRDefault="00251D1A" w:rsidP="00AA2C3C">
                            <w:pPr>
                              <w:pStyle w:val="NoSpacing"/>
                              <w:rPr>
                                <w:b/>
                                <w:sz w:val="28"/>
                                <w:szCs w:val="28"/>
                                <w:u w:val="single"/>
                              </w:rPr>
                            </w:pPr>
                            <w:r w:rsidRPr="00AA2C3C">
                              <w:rPr>
                                <w:b/>
                                <w:sz w:val="28"/>
                                <w:szCs w:val="28"/>
                                <w:u w:val="single"/>
                              </w:rPr>
                              <w:t>Veterans</w:t>
                            </w:r>
                          </w:p>
                          <w:p w:rsidR="00251D1A" w:rsidRPr="00AA2C3C" w:rsidRDefault="00251D1A" w:rsidP="00AA2C3C">
                            <w:pPr>
                              <w:pStyle w:val="NoSpacing"/>
                              <w:rPr>
                                <w:b/>
                                <w:sz w:val="28"/>
                                <w:szCs w:val="28"/>
                                <w:u w:val="single"/>
                              </w:rPr>
                            </w:pPr>
                          </w:p>
                          <w:p w:rsidR="00251D1A" w:rsidRPr="00251D1A" w:rsidRDefault="00251D1A" w:rsidP="00AA2C3C">
                            <w:pPr>
                              <w:pStyle w:val="NoSpacing"/>
                              <w:rPr>
                                <w:b/>
                                <w:sz w:val="28"/>
                                <w:szCs w:val="28"/>
                              </w:rPr>
                            </w:pPr>
                            <w:proofErr w:type="spellStart"/>
                            <w:r w:rsidRPr="00251D1A">
                              <w:rPr>
                                <w:b/>
                                <w:sz w:val="28"/>
                                <w:szCs w:val="28"/>
                              </w:rPr>
                              <w:t>Finchale</w:t>
                            </w:r>
                            <w:proofErr w:type="spellEnd"/>
                            <w:r w:rsidRPr="00251D1A">
                              <w:rPr>
                                <w:b/>
                                <w:sz w:val="28"/>
                                <w:szCs w:val="28"/>
                              </w:rPr>
                              <w:t xml:space="preserve"> Group</w:t>
                            </w:r>
                          </w:p>
                          <w:p w:rsidR="00251D1A" w:rsidRPr="00AA2C3C" w:rsidRDefault="00251D1A" w:rsidP="00AA2C3C">
                            <w:pPr>
                              <w:autoSpaceDE w:val="0"/>
                              <w:autoSpaceDN w:val="0"/>
                              <w:adjustRightInd w:val="0"/>
                              <w:rPr>
                                <w:rFonts w:cs="Muli-Regular"/>
                                <w:sz w:val="28"/>
                                <w:szCs w:val="28"/>
                              </w:rPr>
                            </w:pPr>
                            <w:r w:rsidRPr="00AA2C3C">
                              <w:rPr>
                                <w:rFonts w:cs="Muli-Regular"/>
                                <w:sz w:val="28"/>
                                <w:szCs w:val="28"/>
                              </w:rPr>
                              <w:t xml:space="preserve">The Family Force </w:t>
                            </w:r>
                            <w:proofErr w:type="spellStart"/>
                            <w:r w:rsidRPr="00AA2C3C">
                              <w:rPr>
                                <w:rFonts w:cs="Muli-Regular"/>
                                <w:sz w:val="28"/>
                                <w:szCs w:val="28"/>
                              </w:rPr>
                              <w:t>programme</w:t>
                            </w:r>
                            <w:proofErr w:type="spellEnd"/>
                            <w:r w:rsidRPr="00AA2C3C">
                              <w:rPr>
                                <w:rFonts w:cs="Muli-Regular"/>
                                <w:sz w:val="28"/>
                                <w:szCs w:val="28"/>
                              </w:rPr>
                              <w:t xml:space="preserve"> has been created to provide veterans and their</w:t>
                            </w:r>
                            <w:r>
                              <w:rPr>
                                <w:rFonts w:cs="Muli-Regular"/>
                                <w:sz w:val="28"/>
                                <w:szCs w:val="28"/>
                              </w:rPr>
                              <w:t xml:space="preserve"> </w:t>
                            </w:r>
                            <w:r w:rsidRPr="00AA2C3C">
                              <w:rPr>
                                <w:rFonts w:cs="Muli-Regular"/>
                                <w:sz w:val="28"/>
                                <w:szCs w:val="28"/>
                              </w:rPr>
                              <w:t>families with activities and opportunities to spend time together and in the</w:t>
                            </w:r>
                            <w:r>
                              <w:rPr>
                                <w:rFonts w:cs="Muli-Regular"/>
                                <w:sz w:val="28"/>
                                <w:szCs w:val="28"/>
                              </w:rPr>
                              <w:t xml:space="preserve"> </w:t>
                            </w:r>
                            <w:r w:rsidRPr="00AA2C3C">
                              <w:rPr>
                                <w:rFonts w:cs="Muli-Regular"/>
                                <w:sz w:val="28"/>
                                <w:szCs w:val="28"/>
                              </w:rPr>
                              <w:t>process learn new skills and have fun.</w:t>
                            </w:r>
                          </w:p>
                          <w:p w:rsidR="00251D1A" w:rsidRPr="00AA2C3C" w:rsidRDefault="00251D1A" w:rsidP="00AA2C3C">
                            <w:pPr>
                              <w:autoSpaceDE w:val="0"/>
                              <w:autoSpaceDN w:val="0"/>
                              <w:adjustRightInd w:val="0"/>
                              <w:rPr>
                                <w:rFonts w:cs="Muli-Regular"/>
                                <w:sz w:val="28"/>
                                <w:szCs w:val="28"/>
                              </w:rPr>
                            </w:pPr>
                            <w:r w:rsidRPr="00AA2C3C">
                              <w:rPr>
                                <w:rFonts w:cs="Muli-Regular"/>
                                <w:sz w:val="28"/>
                                <w:szCs w:val="28"/>
                              </w:rPr>
                              <w:t>· Better access to/knowledge of welfare support services.</w:t>
                            </w:r>
                          </w:p>
                          <w:p w:rsidR="00251D1A" w:rsidRPr="00AA2C3C" w:rsidRDefault="00251D1A" w:rsidP="00AA2C3C">
                            <w:pPr>
                              <w:autoSpaceDE w:val="0"/>
                              <w:autoSpaceDN w:val="0"/>
                              <w:adjustRightInd w:val="0"/>
                              <w:rPr>
                                <w:rFonts w:cs="Muli-Regular"/>
                                <w:sz w:val="28"/>
                                <w:szCs w:val="28"/>
                              </w:rPr>
                            </w:pPr>
                            <w:r w:rsidRPr="00AA2C3C">
                              <w:rPr>
                                <w:rFonts w:cs="Muli-Regular"/>
                                <w:sz w:val="28"/>
                                <w:szCs w:val="28"/>
                              </w:rPr>
                              <w:t>· Improved physical and mental health.</w:t>
                            </w:r>
                          </w:p>
                          <w:p w:rsidR="00251D1A" w:rsidRPr="00AA2C3C" w:rsidRDefault="00251D1A" w:rsidP="00AA2C3C">
                            <w:pPr>
                              <w:autoSpaceDE w:val="0"/>
                              <w:autoSpaceDN w:val="0"/>
                              <w:adjustRightInd w:val="0"/>
                              <w:rPr>
                                <w:rFonts w:cs="Muli-Regular"/>
                                <w:sz w:val="28"/>
                                <w:szCs w:val="28"/>
                              </w:rPr>
                            </w:pPr>
                            <w:r w:rsidRPr="00AA2C3C">
                              <w:rPr>
                                <w:rFonts w:cs="Muli-Regular"/>
                                <w:sz w:val="28"/>
                                <w:szCs w:val="28"/>
                              </w:rPr>
                              <w:t>· More positive attitudes and improved knowledge/skills.</w:t>
                            </w:r>
                          </w:p>
                          <w:p w:rsidR="00251D1A" w:rsidRPr="00AA2C3C" w:rsidRDefault="00251D1A" w:rsidP="00AA2C3C">
                            <w:pPr>
                              <w:autoSpaceDE w:val="0"/>
                              <w:autoSpaceDN w:val="0"/>
                              <w:adjustRightInd w:val="0"/>
                              <w:rPr>
                                <w:rFonts w:cs="Muli-Regular"/>
                                <w:sz w:val="28"/>
                                <w:szCs w:val="28"/>
                              </w:rPr>
                            </w:pPr>
                            <w:r w:rsidRPr="00AA2C3C">
                              <w:rPr>
                                <w:rFonts w:cs="Muli-Regular"/>
                                <w:sz w:val="28"/>
                                <w:szCs w:val="28"/>
                              </w:rPr>
                              <w:t xml:space="preserve">This is not a </w:t>
                            </w:r>
                            <w:proofErr w:type="spellStart"/>
                            <w:r w:rsidRPr="00AA2C3C">
                              <w:rPr>
                                <w:rFonts w:cs="Muli-Regular"/>
                                <w:sz w:val="28"/>
                                <w:szCs w:val="28"/>
                              </w:rPr>
                              <w:t>programme</w:t>
                            </w:r>
                            <w:proofErr w:type="spellEnd"/>
                            <w:r w:rsidRPr="00AA2C3C">
                              <w:rPr>
                                <w:rFonts w:cs="Muli-Regular"/>
                                <w:sz w:val="28"/>
                                <w:szCs w:val="28"/>
                              </w:rPr>
                              <w:t xml:space="preserve"> of workshops and classroom work - we are looking to deliver it through</w:t>
                            </w:r>
                          </w:p>
                          <w:p w:rsidR="00251D1A" w:rsidRPr="00AA2C3C" w:rsidRDefault="00251D1A" w:rsidP="00AA2C3C">
                            <w:pPr>
                              <w:autoSpaceDE w:val="0"/>
                              <w:autoSpaceDN w:val="0"/>
                              <w:adjustRightInd w:val="0"/>
                              <w:rPr>
                                <w:rFonts w:cs="Muli-Regular"/>
                                <w:sz w:val="28"/>
                                <w:szCs w:val="28"/>
                              </w:rPr>
                            </w:pPr>
                            <w:proofErr w:type="gramStart"/>
                            <w:r w:rsidRPr="00AA2C3C">
                              <w:rPr>
                                <w:rFonts w:cs="Muli-Regular"/>
                                <w:sz w:val="28"/>
                                <w:szCs w:val="28"/>
                              </w:rPr>
                              <w:t>a</w:t>
                            </w:r>
                            <w:proofErr w:type="gramEnd"/>
                            <w:r w:rsidRPr="00AA2C3C">
                              <w:rPr>
                                <w:rFonts w:cs="Muli-Regular"/>
                                <w:sz w:val="28"/>
                                <w:szCs w:val="28"/>
                              </w:rPr>
                              <w:t xml:space="preserve"> range of activities such as:</w:t>
                            </w:r>
                          </w:p>
                          <w:p w:rsidR="00251D1A" w:rsidRPr="00AA2C3C" w:rsidRDefault="00251D1A" w:rsidP="00AA2C3C">
                            <w:pPr>
                              <w:autoSpaceDE w:val="0"/>
                              <w:autoSpaceDN w:val="0"/>
                              <w:adjustRightInd w:val="0"/>
                              <w:rPr>
                                <w:rFonts w:cs="Muli-Regular"/>
                                <w:sz w:val="28"/>
                                <w:szCs w:val="28"/>
                              </w:rPr>
                            </w:pPr>
                            <w:r w:rsidRPr="00AA2C3C">
                              <w:rPr>
                                <w:rFonts w:cs="Muli-Regular"/>
                                <w:sz w:val="28"/>
                                <w:szCs w:val="28"/>
                              </w:rPr>
                              <w:t>· Cooking/healthy eating</w:t>
                            </w:r>
                          </w:p>
                          <w:p w:rsidR="00251D1A" w:rsidRPr="00AA2C3C" w:rsidRDefault="00251D1A" w:rsidP="00AA2C3C">
                            <w:pPr>
                              <w:autoSpaceDE w:val="0"/>
                              <w:autoSpaceDN w:val="0"/>
                              <w:adjustRightInd w:val="0"/>
                              <w:rPr>
                                <w:rFonts w:cs="Muli-Regular"/>
                                <w:sz w:val="28"/>
                                <w:szCs w:val="28"/>
                              </w:rPr>
                            </w:pPr>
                            <w:r w:rsidRPr="00AA2C3C">
                              <w:rPr>
                                <w:rFonts w:cs="Muli-Regular"/>
                                <w:sz w:val="28"/>
                                <w:szCs w:val="28"/>
                              </w:rPr>
                              <w:t>· Outdoor walks</w:t>
                            </w:r>
                          </w:p>
                          <w:p w:rsidR="00251D1A" w:rsidRPr="00AA2C3C" w:rsidRDefault="00251D1A" w:rsidP="00AA2C3C">
                            <w:pPr>
                              <w:autoSpaceDE w:val="0"/>
                              <w:autoSpaceDN w:val="0"/>
                              <w:adjustRightInd w:val="0"/>
                              <w:rPr>
                                <w:rFonts w:cs="Muli-Regular"/>
                                <w:sz w:val="28"/>
                                <w:szCs w:val="28"/>
                              </w:rPr>
                            </w:pPr>
                            <w:r w:rsidRPr="00AA2C3C">
                              <w:rPr>
                                <w:rFonts w:cs="Muli-Regular"/>
                                <w:sz w:val="28"/>
                                <w:szCs w:val="28"/>
                              </w:rPr>
                              <w:t>· Gardening</w:t>
                            </w:r>
                          </w:p>
                          <w:p w:rsidR="00251D1A" w:rsidRPr="00AA2C3C" w:rsidRDefault="00251D1A" w:rsidP="00AA2C3C">
                            <w:pPr>
                              <w:autoSpaceDE w:val="0"/>
                              <w:autoSpaceDN w:val="0"/>
                              <w:adjustRightInd w:val="0"/>
                              <w:rPr>
                                <w:rFonts w:cs="Muli-Regular"/>
                                <w:sz w:val="28"/>
                                <w:szCs w:val="28"/>
                              </w:rPr>
                            </w:pPr>
                            <w:r w:rsidRPr="00AA2C3C">
                              <w:rPr>
                                <w:rFonts w:cs="Muli-Regular"/>
                                <w:sz w:val="28"/>
                                <w:szCs w:val="28"/>
                              </w:rPr>
                              <w:t>· Stress-busting meditation, mindfulness and personal coaching</w:t>
                            </w:r>
                          </w:p>
                          <w:p w:rsidR="00251D1A" w:rsidRPr="00AA2C3C" w:rsidRDefault="00251D1A" w:rsidP="00AA2C3C">
                            <w:pPr>
                              <w:autoSpaceDE w:val="0"/>
                              <w:autoSpaceDN w:val="0"/>
                              <w:adjustRightInd w:val="0"/>
                              <w:rPr>
                                <w:rFonts w:cs="Muli-Regular"/>
                                <w:sz w:val="28"/>
                                <w:szCs w:val="28"/>
                              </w:rPr>
                            </w:pPr>
                            <w:r w:rsidRPr="00AA2C3C">
                              <w:rPr>
                                <w:rFonts w:cs="Muli-Regular"/>
                                <w:sz w:val="28"/>
                                <w:szCs w:val="28"/>
                              </w:rPr>
                              <w:t>· Sport and fitness</w:t>
                            </w:r>
                          </w:p>
                          <w:p w:rsidR="00251D1A" w:rsidRPr="00AA2C3C" w:rsidRDefault="00251D1A" w:rsidP="00AA2C3C">
                            <w:pPr>
                              <w:autoSpaceDE w:val="0"/>
                              <w:autoSpaceDN w:val="0"/>
                              <w:adjustRightInd w:val="0"/>
                              <w:rPr>
                                <w:rFonts w:cs="Muli-Regular"/>
                                <w:sz w:val="28"/>
                                <w:szCs w:val="28"/>
                              </w:rPr>
                            </w:pPr>
                            <w:r w:rsidRPr="00AA2C3C">
                              <w:rPr>
                                <w:rFonts w:cs="Muli-Regular"/>
                                <w:sz w:val="28"/>
                                <w:szCs w:val="28"/>
                              </w:rPr>
                              <w:t>· Photography</w:t>
                            </w:r>
                          </w:p>
                          <w:p w:rsidR="00251D1A" w:rsidRPr="00AA2C3C" w:rsidRDefault="00251D1A" w:rsidP="00AA2C3C">
                            <w:pPr>
                              <w:autoSpaceDE w:val="0"/>
                              <w:autoSpaceDN w:val="0"/>
                              <w:adjustRightInd w:val="0"/>
                              <w:rPr>
                                <w:rFonts w:cs="Muli-Regular"/>
                                <w:sz w:val="28"/>
                                <w:szCs w:val="28"/>
                              </w:rPr>
                            </w:pPr>
                            <w:r w:rsidRPr="00AA2C3C">
                              <w:rPr>
                                <w:rFonts w:cs="Muli-Regular"/>
                                <w:sz w:val="28"/>
                                <w:szCs w:val="28"/>
                              </w:rPr>
                              <w:t>· Family activities/away weekends</w:t>
                            </w:r>
                          </w:p>
                          <w:p w:rsidR="00251D1A" w:rsidRPr="00AA2C3C" w:rsidRDefault="00251D1A" w:rsidP="00AA2C3C">
                            <w:pPr>
                              <w:autoSpaceDE w:val="0"/>
                              <w:autoSpaceDN w:val="0"/>
                              <w:adjustRightInd w:val="0"/>
                              <w:rPr>
                                <w:rFonts w:cs="Muli-Regular"/>
                                <w:sz w:val="28"/>
                                <w:szCs w:val="28"/>
                              </w:rPr>
                            </w:pPr>
                            <w:r w:rsidRPr="00AA2C3C">
                              <w:rPr>
                                <w:rFonts w:cs="Muli-Regular"/>
                                <w:sz w:val="28"/>
                                <w:szCs w:val="28"/>
                              </w:rPr>
                              <w:t>· Employability development (Beauty Academy courses at Level 2-3 and vocational training)</w:t>
                            </w:r>
                          </w:p>
                          <w:p w:rsidR="00251D1A" w:rsidRPr="00AA2C3C" w:rsidRDefault="00251D1A" w:rsidP="00AA2C3C">
                            <w:pPr>
                              <w:autoSpaceDE w:val="0"/>
                              <w:autoSpaceDN w:val="0"/>
                              <w:adjustRightInd w:val="0"/>
                              <w:rPr>
                                <w:rFonts w:cs="Muli-Regular"/>
                                <w:sz w:val="28"/>
                                <w:szCs w:val="28"/>
                              </w:rPr>
                            </w:pPr>
                            <w:r w:rsidRPr="00AA2C3C">
                              <w:rPr>
                                <w:rFonts w:cs="Muli-Regular"/>
                                <w:sz w:val="28"/>
                                <w:szCs w:val="28"/>
                              </w:rPr>
                              <w:t>· Community help and volunteering opportunities</w:t>
                            </w:r>
                          </w:p>
                          <w:p w:rsidR="00251D1A" w:rsidRPr="00AA2C3C" w:rsidRDefault="00251D1A" w:rsidP="00AA2C3C">
                            <w:pPr>
                              <w:autoSpaceDE w:val="0"/>
                              <w:autoSpaceDN w:val="0"/>
                              <w:adjustRightInd w:val="0"/>
                              <w:rPr>
                                <w:rFonts w:cs="Muli-Regular"/>
                                <w:sz w:val="28"/>
                                <w:szCs w:val="28"/>
                              </w:rPr>
                            </w:pPr>
                            <w:r w:rsidRPr="00AA2C3C">
                              <w:rPr>
                                <w:rFonts w:cs="Muli-Regular"/>
                                <w:sz w:val="28"/>
                                <w:szCs w:val="28"/>
                              </w:rPr>
                              <w:t>This is open to all veterans and their family members. We have limited places on the 2 x 6 month</w:t>
                            </w:r>
                            <w:r>
                              <w:rPr>
                                <w:rFonts w:cs="Muli-Regular"/>
                                <w:sz w:val="28"/>
                                <w:szCs w:val="28"/>
                              </w:rPr>
                              <w:t xml:space="preserve"> </w:t>
                            </w:r>
                            <w:proofErr w:type="spellStart"/>
                            <w:r w:rsidRPr="00AA2C3C">
                              <w:rPr>
                                <w:rFonts w:cs="Muli-Regular"/>
                                <w:sz w:val="28"/>
                                <w:szCs w:val="28"/>
                              </w:rPr>
                              <w:t>programmes</w:t>
                            </w:r>
                            <w:proofErr w:type="spellEnd"/>
                            <w:r w:rsidRPr="00AA2C3C">
                              <w:rPr>
                                <w:rFonts w:cs="Muli-Regular"/>
                                <w:sz w:val="28"/>
                                <w:szCs w:val="28"/>
                              </w:rPr>
                              <w:t xml:space="preserve">, which will meet once a fortnight and occasional weekends </w:t>
                            </w:r>
                            <w:proofErr w:type="gramStart"/>
                            <w:r w:rsidRPr="00AA2C3C">
                              <w:rPr>
                                <w:rFonts w:cs="Muli-Regular"/>
                                <w:sz w:val="28"/>
                                <w:szCs w:val="28"/>
                              </w:rPr>
                              <w:t xml:space="preserve">for </w:t>
                            </w:r>
                            <w:r>
                              <w:rPr>
                                <w:rFonts w:cs="Muli-Regular"/>
                                <w:sz w:val="28"/>
                                <w:szCs w:val="28"/>
                              </w:rPr>
                              <w:t xml:space="preserve"> f</w:t>
                            </w:r>
                            <w:r w:rsidRPr="00AA2C3C">
                              <w:rPr>
                                <w:rFonts w:cs="Muli-Regular"/>
                                <w:sz w:val="28"/>
                                <w:szCs w:val="28"/>
                              </w:rPr>
                              <w:t>amily</w:t>
                            </w:r>
                            <w:proofErr w:type="gramEnd"/>
                            <w:r w:rsidRPr="00AA2C3C">
                              <w:rPr>
                                <w:rFonts w:cs="Muli-Regular"/>
                                <w:sz w:val="28"/>
                                <w:szCs w:val="28"/>
                              </w:rPr>
                              <w:t xml:space="preserve"> time away.</w:t>
                            </w:r>
                            <w:r>
                              <w:rPr>
                                <w:rFonts w:cs="Muli-Regular"/>
                                <w:sz w:val="28"/>
                                <w:szCs w:val="28"/>
                              </w:rPr>
                              <w:t xml:space="preserve"> </w:t>
                            </w:r>
                            <w:r w:rsidRPr="00AA2C3C">
                              <w:rPr>
                                <w:rFonts w:cs="Muli-Regular"/>
                                <w:sz w:val="28"/>
                                <w:szCs w:val="28"/>
                              </w:rPr>
                              <w:t>This is all FREE. If you are interested please get in touch</w:t>
                            </w:r>
                          </w:p>
                          <w:p w:rsidR="00251D1A" w:rsidRPr="00AA2C3C" w:rsidRDefault="00251D1A" w:rsidP="00AA2C3C">
                            <w:pPr>
                              <w:autoSpaceDE w:val="0"/>
                              <w:autoSpaceDN w:val="0"/>
                              <w:adjustRightInd w:val="0"/>
                              <w:rPr>
                                <w:rFonts w:cs="Muli-Regular"/>
                                <w:sz w:val="28"/>
                                <w:szCs w:val="28"/>
                              </w:rPr>
                            </w:pPr>
                          </w:p>
                          <w:p w:rsidR="00251D1A" w:rsidRPr="00AA2C3C" w:rsidRDefault="00251D1A" w:rsidP="00AA2C3C">
                            <w:pPr>
                              <w:autoSpaceDE w:val="0"/>
                              <w:autoSpaceDN w:val="0"/>
                              <w:adjustRightInd w:val="0"/>
                              <w:rPr>
                                <w:rFonts w:cs="Muli-Regular"/>
                                <w:sz w:val="28"/>
                                <w:szCs w:val="28"/>
                              </w:rPr>
                            </w:pPr>
                            <w:r w:rsidRPr="00AA2C3C">
                              <w:rPr>
                                <w:rFonts w:cs="Muli-Regular"/>
                                <w:sz w:val="28"/>
                                <w:szCs w:val="28"/>
                              </w:rPr>
                              <w:t xml:space="preserve">Contact </w:t>
                            </w:r>
                            <w:proofErr w:type="spellStart"/>
                            <w:r w:rsidRPr="00AA2C3C">
                              <w:rPr>
                                <w:rFonts w:cs="Muli-Regular"/>
                                <w:sz w:val="28"/>
                                <w:szCs w:val="28"/>
                              </w:rPr>
                              <w:t>Finchale</w:t>
                            </w:r>
                            <w:proofErr w:type="spellEnd"/>
                            <w:r w:rsidRPr="00AA2C3C">
                              <w:rPr>
                                <w:rFonts w:cs="Muli-Regular"/>
                                <w:sz w:val="28"/>
                                <w:szCs w:val="28"/>
                              </w:rPr>
                              <w:t xml:space="preserve"> Group on:</w:t>
                            </w:r>
                          </w:p>
                          <w:p w:rsidR="00251D1A" w:rsidRPr="00AA2C3C" w:rsidRDefault="00251D1A" w:rsidP="00AA2C3C">
                            <w:pPr>
                              <w:autoSpaceDE w:val="0"/>
                              <w:autoSpaceDN w:val="0"/>
                              <w:adjustRightInd w:val="0"/>
                              <w:rPr>
                                <w:rFonts w:cs="Muli-Bold"/>
                                <w:b/>
                                <w:bCs/>
                                <w:sz w:val="28"/>
                                <w:szCs w:val="28"/>
                              </w:rPr>
                            </w:pPr>
                            <w:r w:rsidRPr="00AA2C3C">
                              <w:rPr>
                                <w:rFonts w:cs="Muli-Bold"/>
                                <w:b/>
                                <w:bCs/>
                                <w:sz w:val="28"/>
                                <w:szCs w:val="28"/>
                              </w:rPr>
                              <w:t>T: 0191 386 2634</w:t>
                            </w:r>
                          </w:p>
                          <w:p w:rsidR="00251D1A" w:rsidRPr="00AA2C3C" w:rsidRDefault="00251D1A" w:rsidP="00AA2C3C">
                            <w:pPr>
                              <w:autoSpaceDE w:val="0"/>
                              <w:autoSpaceDN w:val="0"/>
                              <w:adjustRightInd w:val="0"/>
                              <w:rPr>
                                <w:rFonts w:cs="Muli-Bold"/>
                                <w:b/>
                                <w:bCs/>
                                <w:sz w:val="28"/>
                                <w:szCs w:val="28"/>
                              </w:rPr>
                            </w:pPr>
                            <w:r w:rsidRPr="00AA2C3C">
                              <w:rPr>
                                <w:rFonts w:cs="Muli-Bold"/>
                                <w:b/>
                                <w:bCs/>
                                <w:sz w:val="28"/>
                                <w:szCs w:val="28"/>
                              </w:rPr>
                              <w:t>E: enquiries@finchalegroup.co.uk</w:t>
                            </w:r>
                          </w:p>
                          <w:p w:rsidR="00251D1A" w:rsidRPr="00AA2C3C" w:rsidRDefault="00251D1A" w:rsidP="00AA2C3C">
                            <w:pPr>
                              <w:autoSpaceDE w:val="0"/>
                              <w:autoSpaceDN w:val="0"/>
                              <w:adjustRightInd w:val="0"/>
                              <w:rPr>
                                <w:rFonts w:cs="Muli-Bold"/>
                                <w:b/>
                                <w:bCs/>
                                <w:sz w:val="28"/>
                                <w:szCs w:val="28"/>
                              </w:rPr>
                            </w:pPr>
                            <w:r w:rsidRPr="00AA2C3C">
                              <w:rPr>
                                <w:rFonts w:cs="Muli-Bold"/>
                                <w:b/>
                                <w:bCs/>
                                <w:sz w:val="28"/>
                                <w:szCs w:val="28"/>
                              </w:rPr>
                              <w:t>www.finchalegroup.co.uk</w:t>
                            </w:r>
                          </w:p>
                          <w:p w:rsidR="00251D1A" w:rsidRDefault="00251D1A" w:rsidP="005C5BA9">
                            <w:pPr>
                              <w:pStyle w:val="Heading3"/>
                            </w:pPr>
                          </w:p>
                          <w:p w:rsidR="00251D1A" w:rsidRDefault="00251D1A" w:rsidP="005C5BA9"/>
                          <w:p w:rsidR="00251D1A" w:rsidRPr="005C5BA9" w:rsidRDefault="00251D1A" w:rsidP="005C5BA9"/>
                          <w:p w:rsidR="00251D1A" w:rsidRDefault="00251D1A" w:rsidP="005C5BA9"/>
                        </w:txbxContent>
                      </v:textbox>
                    </v:shape>
                  </w:pict>
                </mc:Fallback>
              </mc:AlternateContent>
            </w:r>
            <w:r>
              <w:rPr>
                <w:noProof/>
                <w:lang w:val="en-GB" w:eastAsia="en-GB"/>
              </w:rPr>
              <mc:AlternateContent>
                <mc:Choice Requires="wpg">
                  <w:drawing>
                    <wp:anchor distT="0" distB="0" distL="114300" distR="114300" simplePos="0" relativeHeight="251788288" behindDoc="0" locked="0" layoutInCell="1" allowOverlap="1" wp14:anchorId="32BD194E" wp14:editId="1B80A03A">
                      <wp:simplePos x="0" y="0"/>
                      <wp:positionH relativeFrom="column">
                        <wp:posOffset>387350</wp:posOffset>
                      </wp:positionH>
                      <wp:positionV relativeFrom="page">
                        <wp:posOffset>-230505</wp:posOffset>
                      </wp:positionV>
                      <wp:extent cx="9003030" cy="262255"/>
                      <wp:effectExtent l="0" t="0" r="7620" b="4445"/>
                      <wp:wrapNone/>
                      <wp:docPr id="1015" name="Group 1015" descr="header"/>
                      <wp:cNvGraphicFramePr/>
                      <a:graphic xmlns:a="http://schemas.openxmlformats.org/drawingml/2006/main">
                        <a:graphicData uri="http://schemas.microsoft.com/office/word/2010/wordprocessingGroup">
                          <wpg:wgp>
                            <wpg:cNvGrpSpPr/>
                            <wpg:grpSpPr>
                              <a:xfrm>
                                <a:off x="0" y="0"/>
                                <a:ext cx="9003030" cy="262255"/>
                                <a:chOff x="588935" y="216876"/>
                                <a:chExt cx="9004411" cy="263348"/>
                              </a:xfrm>
                              <a:noFill/>
                            </wpg:grpSpPr>
                            <wps:wsp>
                              <wps:cNvPr id="1016" name="Text Box 990"/>
                              <wps:cNvSpPr txBox="1">
                                <a:spLocks noChangeArrowheads="1"/>
                              </wps:cNvSpPr>
                              <wps:spPr bwMode="auto">
                                <a:xfrm>
                                  <a:off x="588935" y="216876"/>
                                  <a:ext cx="852343" cy="26334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D1A" w:rsidRPr="00504603" w:rsidRDefault="00251D1A" w:rsidP="005C5BA9">
                                    <w:pPr>
                                      <w:pStyle w:val="Subtitle"/>
                                      <w:jc w:val="left"/>
                                      <w:rPr>
                                        <w:rStyle w:val="Strong"/>
                                        <w:color w:val="7030A0"/>
                                      </w:rPr>
                                    </w:pPr>
                                    <w:r w:rsidRPr="00504603">
                                      <w:rPr>
                                        <w:rStyle w:val="Strong"/>
                                        <w:color w:val="7030A0"/>
                                      </w:rPr>
                                      <w:t>Page 12</w:t>
                                    </w:r>
                                  </w:p>
                                </w:txbxContent>
                              </wps:txbx>
                              <wps:bodyPr rot="0" vert="horz" wrap="square" lIns="0" tIns="0" rIns="0" bIns="0" anchor="t" anchorCtr="0" upright="1">
                                <a:noAutofit/>
                              </wps:bodyPr>
                            </wps:wsp>
                            <wps:wsp>
                              <wps:cNvPr id="1017" name="Text Box 990"/>
                              <wps:cNvSpPr txBox="1">
                                <a:spLocks noChangeArrowheads="1"/>
                              </wps:cNvSpPr>
                              <wps:spPr bwMode="auto">
                                <a:xfrm>
                                  <a:off x="8741003" y="216876"/>
                                  <a:ext cx="852343" cy="26334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D1A" w:rsidRPr="00504603" w:rsidRDefault="00251D1A" w:rsidP="005C5BA9">
                                    <w:pPr>
                                      <w:pStyle w:val="Subtitle"/>
                                      <w:rPr>
                                        <w:b/>
                                        <w:color w:val="7030A0"/>
                                      </w:rPr>
                                    </w:pPr>
                                    <w:r w:rsidRPr="00504603">
                                      <w:rPr>
                                        <w:b/>
                                        <w:color w:val="7030A0"/>
                                      </w:rPr>
                                      <w:t>Page 9</w:t>
                                    </w:r>
                                  </w:p>
                                  <w:p w:rsidR="00251D1A" w:rsidRPr="007C3C42" w:rsidRDefault="00251D1A" w:rsidP="005C5BA9">
                                    <w:pPr>
                                      <w:pStyle w:val="Title"/>
                                      <w:rPr>
                                        <w:sz w:val="52"/>
                                      </w:rPr>
                                    </w:pPr>
                                    <w:r w:rsidRPr="007C3C42">
                                      <w:rPr>
                                        <w:sz w:val="52"/>
                                      </w:rPr>
                                      <w:t>ATTENTION</w:t>
                                    </w:r>
                                  </w:p>
                                  <w:p w:rsidR="00251D1A" w:rsidRPr="007C3C42" w:rsidRDefault="00251D1A" w:rsidP="005C5BA9">
                                    <w:pPr>
                                      <w:pStyle w:val="Title"/>
                                      <w:rPr>
                                        <w:sz w:val="52"/>
                                      </w:rPr>
                                    </w:pPr>
                                    <w:r w:rsidRPr="007C3C42">
                                      <w:rPr>
                                        <w:sz w:val="52"/>
                                      </w:rPr>
                                      <w:t>GRABBER</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015" o:spid="_x0000_s1081" alt="header" style="position:absolute;margin-left:30.5pt;margin-top:-18.15pt;width:708.9pt;height:20.65pt;z-index:251788288;mso-position-vertical-relative:page;mso-width-relative:margin;mso-height-relative:margin" coordorigin="5889,2168" coordsize="90044,2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">
                      <v:shape id="Text Box 990" o:spid="_x0000_s1082" type="#_x0000_t202" style="position:absolute;left:5889;top:2168;width:8523;height:2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KisQA&#10;AADdAAAADwAAAGRycy9kb3ducmV2LnhtbERPTWvCQBC9C/6HZQq9mV17CDV1FSkWCkJpjAeP0+yY&#10;LGZn0+yq6b/vFgre5vE+Z7keXSeuNATrWcM8UyCIa28sNxoO1dvsGUSIyAY7z6ThhwKsV9PJEgvj&#10;b1zSdR8bkUI4FKihjbEvpAx1Sw5D5nvixJ384DAmODTSDHhL4a6TT0rl0qHl1NBiT68t1ef9xWnY&#10;HLnc2u+Pr8/yVNqqWije5WetHx/GzQuISGO8i//d7ybNV/Mc/r5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kyorEAAAA3QAAAA8AAAAAAAAAAAAAAAAAmAIAAGRycy9k&#10;b3ducmV2LnhtbFBLBQYAAAAABAAEAPUAAACJAwAAAAA=&#10;" filled="f" stroked="f">
                        <v:textbox inset="0,0,0,0">
                          <w:txbxContent>
                            <w:p w:rsidR="00251D1A" w:rsidRPr="00504603" w:rsidRDefault="00251D1A" w:rsidP="005C5BA9">
                              <w:pPr>
                                <w:pStyle w:val="Subtitle"/>
                                <w:jc w:val="left"/>
                                <w:rPr>
                                  <w:rStyle w:val="Strong"/>
                                  <w:color w:val="7030A0"/>
                                </w:rPr>
                              </w:pPr>
                              <w:r w:rsidRPr="00504603">
                                <w:rPr>
                                  <w:rStyle w:val="Strong"/>
                                  <w:color w:val="7030A0"/>
                                </w:rPr>
                                <w:t>Page 12</w:t>
                              </w:r>
                            </w:p>
                          </w:txbxContent>
                        </v:textbox>
                      </v:shape>
                      <v:shape id="Text Box 990" o:spid="_x0000_s1083" type="#_x0000_t202" style="position:absolute;left:87410;top:2168;width:8523;height:2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vEcMA&#10;AADdAAAADwAAAGRycy9kb3ducmV2LnhtbERPTWsCMRC9C/0PYYTeNLEH265GkdKCUBDX7cHjuBl3&#10;g5vJdhN1/feNUPA2j/c582XvGnGhLljPGiZjBYK49MZypeGn+Bq9gQgR2WDjmTTcKMBy8TSYY2b8&#10;lXO67GIlUgiHDDXUMbaZlKGsyWEY+5Y4cUffOYwJdpU0HV5TuGvki1JT6dByaqixpY+aytPu7DSs&#10;9px/2t/NYZsfc1sU74q/pyetn4f9agYiUh8f4n/32qT5avIK92/S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hvEcMAAADdAAAADwAAAAAAAAAAAAAAAACYAgAAZHJzL2Rv&#10;d25yZXYueG1sUEsFBgAAAAAEAAQA9QAAAIgDAAAAAA==&#10;" filled="f" stroked="f">
                        <v:textbox inset="0,0,0,0">
                          <w:txbxContent>
                            <w:p w:rsidR="00251D1A" w:rsidRPr="00504603" w:rsidRDefault="00251D1A" w:rsidP="005C5BA9">
                              <w:pPr>
                                <w:pStyle w:val="Subtitle"/>
                                <w:rPr>
                                  <w:b/>
                                  <w:color w:val="7030A0"/>
                                </w:rPr>
                              </w:pPr>
                              <w:r w:rsidRPr="00504603">
                                <w:rPr>
                                  <w:b/>
                                  <w:color w:val="7030A0"/>
                                </w:rPr>
                                <w:t>Page 9</w:t>
                              </w:r>
                            </w:p>
                            <w:p w:rsidR="00251D1A" w:rsidRPr="007C3C42" w:rsidRDefault="00251D1A" w:rsidP="005C5BA9">
                              <w:pPr>
                                <w:pStyle w:val="Title"/>
                                <w:rPr>
                                  <w:sz w:val="52"/>
                                </w:rPr>
                              </w:pPr>
                              <w:r w:rsidRPr="007C3C42">
                                <w:rPr>
                                  <w:sz w:val="52"/>
                                </w:rPr>
                                <w:t>ATTENTION</w:t>
                              </w:r>
                            </w:p>
                            <w:p w:rsidR="00251D1A" w:rsidRPr="007C3C42" w:rsidRDefault="00251D1A" w:rsidP="005C5BA9">
                              <w:pPr>
                                <w:pStyle w:val="Title"/>
                                <w:rPr>
                                  <w:sz w:val="52"/>
                                </w:rPr>
                              </w:pPr>
                              <w:r w:rsidRPr="007C3C42">
                                <w:rPr>
                                  <w:sz w:val="52"/>
                                </w:rPr>
                                <w:t>GRABBER</w:t>
                              </w:r>
                            </w:p>
                          </w:txbxContent>
                        </v:textbox>
                      </v:shape>
                      <w10:wrap anchory="page"/>
                    </v:group>
                  </w:pict>
                </mc:Fallback>
              </mc:AlternateContent>
            </w:r>
          </w:p>
          <w:p w:rsidR="00251D1A" w:rsidRDefault="00251D1A" w:rsidP="005C5BA9"/>
          <w:p w:rsidR="00251D1A" w:rsidRDefault="00251D1A" w:rsidP="005C5BA9"/>
          <w:p w:rsidR="00251D1A" w:rsidRDefault="00251D1A" w:rsidP="00DF21E8">
            <w:pPr>
              <w:jc w:val="right"/>
              <w:rPr>
                <w:noProof/>
              </w:rPr>
            </w:pPr>
          </w:p>
        </w:tc>
        <w:tc>
          <w:tcPr>
            <w:tcW w:w="327" w:type="dxa"/>
          </w:tcPr>
          <w:p w:rsidR="00251D1A" w:rsidRDefault="00251D1A" w:rsidP="00DF21E8">
            <w:pPr>
              <w:rPr>
                <w:noProof/>
              </w:rPr>
            </w:pPr>
          </w:p>
        </w:tc>
        <w:tc>
          <w:tcPr>
            <w:tcW w:w="7895" w:type="dxa"/>
            <w:gridSpan w:val="7"/>
            <w:shd w:val="clear" w:color="auto" w:fill="auto"/>
          </w:tcPr>
          <w:p w:rsidR="00251D1A" w:rsidRDefault="00251D1A" w:rsidP="00DF21E8">
            <w:pPr>
              <w:rPr>
                <w:noProof/>
              </w:rPr>
            </w:pPr>
            <w:r>
              <w:rPr>
                <w:noProof/>
                <w:lang w:val="en-GB" w:eastAsia="en-GB"/>
              </w:rPr>
              <mc:AlternateContent>
                <mc:Choice Requires="wps">
                  <w:drawing>
                    <wp:anchor distT="0" distB="0" distL="114300" distR="114300" simplePos="0" relativeHeight="251786240" behindDoc="0" locked="0" layoutInCell="1" allowOverlap="1" wp14:anchorId="142338B7" wp14:editId="26437D0E">
                      <wp:simplePos x="0" y="0"/>
                      <wp:positionH relativeFrom="column">
                        <wp:posOffset>1322070</wp:posOffset>
                      </wp:positionH>
                      <wp:positionV relativeFrom="paragraph">
                        <wp:posOffset>-149733</wp:posOffset>
                      </wp:positionV>
                      <wp:extent cx="4951095" cy="7184390"/>
                      <wp:effectExtent l="0" t="0" r="1905" b="0"/>
                      <wp:wrapNone/>
                      <wp:docPr id="10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095" cy="7184390"/>
                              </a:xfrm>
                              <a:prstGeom prst="rect">
                                <a:avLst/>
                              </a:prstGeom>
                              <a:solidFill>
                                <a:srgbClr val="FFFFFF"/>
                              </a:solidFill>
                              <a:ln w="9525">
                                <a:noFill/>
                                <a:miter lim="800000"/>
                                <a:headEnd/>
                                <a:tailEnd/>
                              </a:ln>
                            </wps:spPr>
                            <wps:txbx>
                              <w:txbxContent>
                                <w:p w:rsidR="00251D1A" w:rsidRPr="00251D1A" w:rsidRDefault="00251D1A" w:rsidP="00AA2C3C">
                                  <w:pPr>
                                    <w:pStyle w:val="NoSpacing"/>
                                    <w:rPr>
                                      <w:b/>
                                      <w:sz w:val="28"/>
                                      <w:szCs w:val="28"/>
                                    </w:rPr>
                                  </w:pPr>
                                  <w:r w:rsidRPr="00251D1A">
                                    <w:rPr>
                                      <w:b/>
                                      <w:sz w:val="28"/>
                                      <w:szCs w:val="28"/>
                                    </w:rPr>
                                    <w:t>Compass BUZZ</w:t>
                                  </w:r>
                                </w:p>
                                <w:p w:rsidR="00251D1A" w:rsidRPr="00AA2C3C" w:rsidRDefault="00251D1A" w:rsidP="00AA2C3C">
                                  <w:pPr>
                                    <w:pStyle w:val="NoSpacing"/>
                                    <w:rPr>
                                      <w:sz w:val="28"/>
                                      <w:szCs w:val="28"/>
                                      <w:u w:val="single"/>
                                    </w:rPr>
                                  </w:pPr>
                                </w:p>
                                <w:p w:rsidR="00251D1A" w:rsidRPr="00AA2C3C" w:rsidRDefault="00251D1A" w:rsidP="00AA2C3C">
                                  <w:pPr>
                                    <w:pStyle w:val="NoSpacing"/>
                                    <w:rPr>
                                      <w:spacing w:val="7"/>
                                      <w:sz w:val="28"/>
                                      <w:szCs w:val="28"/>
                                      <w:shd w:val="clear" w:color="auto" w:fill="FFFFFF"/>
                                    </w:rPr>
                                  </w:pPr>
                                  <w:r w:rsidRPr="00AA2C3C">
                                    <w:rPr>
                                      <w:spacing w:val="7"/>
                                      <w:sz w:val="28"/>
                                      <w:szCs w:val="28"/>
                                      <w:shd w:val="clear" w:color="auto" w:fill="FFFFFF"/>
                                    </w:rPr>
                                    <w:t>Compass BUZZ is an exciting, new, innovative and free project that aims to improve the mental hea</w:t>
                                  </w:r>
                                  <w:r>
                                    <w:rPr>
                                      <w:spacing w:val="7"/>
                                      <w:sz w:val="28"/>
                                      <w:szCs w:val="28"/>
                                      <w:shd w:val="clear" w:color="auto" w:fill="FFFFFF"/>
                                    </w:rPr>
                                    <w:t>l</w:t>
                                  </w:r>
                                  <w:r w:rsidRPr="00AA2C3C">
                                    <w:rPr>
                                      <w:spacing w:val="7"/>
                                      <w:sz w:val="28"/>
                                      <w:szCs w:val="28"/>
                                      <w:shd w:val="clear" w:color="auto" w:fill="FFFFFF"/>
                                    </w:rPr>
                                    <w:t>th and wellbeing of children and young people aged 5-18 (25 with SEND) in schools across North Yorkshire.</w:t>
                                  </w:r>
                                </w:p>
                                <w:p w:rsidR="00251D1A" w:rsidRPr="00AA2C3C" w:rsidRDefault="00251D1A" w:rsidP="00AA2C3C">
                                  <w:pPr>
                                    <w:pStyle w:val="NoSpacing"/>
                                    <w:rPr>
                                      <w:sz w:val="28"/>
                                      <w:szCs w:val="28"/>
                                    </w:rPr>
                                  </w:pPr>
                                  <w:r w:rsidRPr="00AA2C3C">
                                    <w:rPr>
                                      <w:spacing w:val="7"/>
                                      <w:sz w:val="28"/>
                                      <w:szCs w:val="28"/>
                                      <w:shd w:val="clear" w:color="auto" w:fill="FFFFFF"/>
                                    </w:rPr>
                                    <w:t>www.compassbuzz.org</w:t>
                                  </w:r>
                                </w:p>
                                <w:p w:rsidR="00251D1A" w:rsidRDefault="00251D1A" w:rsidP="005C5BA9">
                                  <w:pPr>
                                    <w:pStyle w:val="Heading3"/>
                                  </w:pPr>
                                </w:p>
                                <w:p w:rsidR="00251D1A" w:rsidRDefault="00251D1A" w:rsidP="00AA2C3C">
                                  <w:pPr>
                                    <w:jc w:val="center"/>
                                  </w:pPr>
                                  <w:r>
                                    <w:rPr>
                                      <w:noProof/>
                                      <w:lang w:val="en-GB" w:eastAsia="en-GB"/>
                                    </w:rPr>
                                    <w:drawing>
                                      <wp:inline distT="0" distB="0" distL="0" distR="0" wp14:anchorId="3251AA04" wp14:editId="01F42CC1">
                                        <wp:extent cx="3277589" cy="3277591"/>
                                        <wp:effectExtent l="0" t="0" r="0" b="0"/>
                                        <wp:docPr id="1019" name="Picture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zz.jpg"/>
                                                <pic:cNvPicPr/>
                                              </pic:nvPicPr>
                                              <pic:blipFill rotWithShape="1">
                                                <a:blip r:embed="rId33">
                                                  <a:extLst>
                                                    <a:ext uri="{28A0092B-C50C-407E-A947-70E740481C1C}">
                                                      <a14:useLocalDpi xmlns:a14="http://schemas.microsoft.com/office/drawing/2010/main" val="0"/>
                                                    </a:ext>
                                                  </a:extLst>
                                                </a:blip>
                                                <a:srcRect l="51404" t="30070" r="7304" b="18504"/>
                                                <a:stretch/>
                                              </pic:blipFill>
                                              <pic:spPr bwMode="auto">
                                                <a:xfrm>
                                                  <a:off x="0" y="0"/>
                                                  <a:ext cx="3286800" cy="3286802"/>
                                                </a:xfrm>
                                                <a:prstGeom prst="rect">
                                                  <a:avLst/>
                                                </a:prstGeom>
                                                <a:ln>
                                                  <a:noFill/>
                                                </a:ln>
                                                <a:extLst>
                                                  <a:ext uri="{53640926-AAD7-44D8-BBD7-CCE9431645EC}">
                                                    <a14:shadowObscured xmlns:a14="http://schemas.microsoft.com/office/drawing/2010/main"/>
                                                  </a:ext>
                                                </a:extLst>
                                              </pic:spPr>
                                            </pic:pic>
                                          </a:graphicData>
                                        </a:graphic>
                                      </wp:inline>
                                    </w:drawing>
                                  </w:r>
                                </w:p>
                                <w:p w:rsidR="00251D1A" w:rsidRPr="00AA2C3C" w:rsidRDefault="00251D1A" w:rsidP="00AA2C3C">
                                  <w:pPr>
                                    <w:jc w:val="center"/>
                                  </w:pPr>
                                </w:p>
                                <w:p w:rsidR="00251D1A" w:rsidRDefault="00251D1A" w:rsidP="005C5BA9"/>
                                <w:p w:rsidR="00251D1A" w:rsidRPr="00251D1A" w:rsidRDefault="00251D1A" w:rsidP="00AA2C3C">
                                  <w:pPr>
                                    <w:pStyle w:val="NoSpacing"/>
                                    <w:rPr>
                                      <w:b/>
                                      <w:sz w:val="28"/>
                                      <w:szCs w:val="28"/>
                                    </w:rPr>
                                  </w:pPr>
                                  <w:r w:rsidRPr="00251D1A">
                                    <w:rPr>
                                      <w:b/>
                                      <w:sz w:val="28"/>
                                      <w:szCs w:val="28"/>
                                    </w:rPr>
                                    <w:t>The Clock</w:t>
                                  </w:r>
                                </w:p>
                                <w:p w:rsidR="00251D1A" w:rsidRPr="00AA2C3C" w:rsidRDefault="00251D1A" w:rsidP="00AA2C3C">
                                  <w:pPr>
                                    <w:pStyle w:val="NoSpacing"/>
                                    <w:rPr>
                                      <w:sz w:val="28"/>
                                      <w:szCs w:val="28"/>
                                      <w:u w:val="single"/>
                                    </w:rPr>
                                  </w:pPr>
                                </w:p>
                                <w:p w:rsidR="00251D1A" w:rsidRDefault="00251D1A" w:rsidP="00AA2C3C">
                                  <w:pPr>
                                    <w:rPr>
                                      <w:sz w:val="28"/>
                                      <w:szCs w:val="28"/>
                                      <w:lang w:val="en"/>
                                    </w:rPr>
                                  </w:pPr>
                                  <w:r w:rsidRPr="00AA2C3C">
                                    <w:rPr>
                                      <w:sz w:val="28"/>
                                      <w:szCs w:val="28"/>
                                      <w:lang w:val="en"/>
                                    </w:rPr>
                                    <w:t>Our belief that communities thrive when they are encouraged to be resilient and support themselves underpins everything that we do</w:t>
                                  </w:r>
                                  <w:r>
                                    <w:rPr>
                                      <w:sz w:val="28"/>
                                      <w:szCs w:val="28"/>
                                      <w:lang w:val="en"/>
                                    </w:rPr>
                                    <w:t xml:space="preserve">.  </w:t>
                                  </w:r>
                                  <w:r w:rsidRPr="00AA2C3C">
                                    <w:rPr>
                                      <w:sz w:val="28"/>
                                      <w:szCs w:val="28"/>
                                      <w:u w:val="single"/>
                                      <w:lang w:val="en"/>
                                    </w:rPr>
                                    <w:t>See page 5 for more information</w:t>
                                  </w:r>
                                  <w:r>
                                    <w:rPr>
                                      <w:sz w:val="28"/>
                                      <w:szCs w:val="28"/>
                                      <w:lang w:val="en"/>
                                    </w:rPr>
                                    <w:t>.</w:t>
                                  </w:r>
                                </w:p>
                                <w:p w:rsidR="00251D1A" w:rsidRPr="00AA2C3C" w:rsidRDefault="00251D1A" w:rsidP="00AA2C3C">
                                  <w:pPr>
                                    <w:rPr>
                                      <w:noProof/>
                                      <w:lang w:val="en-GB" w:eastAsia="en-GB"/>
                                    </w:rPr>
                                  </w:pPr>
                                </w:p>
                                <w:p w:rsidR="00251D1A" w:rsidRPr="00AA2C3C" w:rsidRDefault="00251D1A" w:rsidP="00AA2C3C">
                                  <w:pPr>
                                    <w:pStyle w:val="Heading3"/>
                                    <w:rPr>
                                      <w:b w:val="0"/>
                                      <w:color w:val="auto"/>
                                      <w:sz w:val="28"/>
                                      <w:szCs w:val="28"/>
                                    </w:rPr>
                                  </w:pPr>
                                  <w:r w:rsidRPr="00AA2C3C">
                                    <w:rPr>
                                      <w:b w:val="0"/>
                                      <w:color w:val="auto"/>
                                      <w:sz w:val="28"/>
                                      <w:szCs w:val="28"/>
                                    </w:rPr>
                                    <w:t xml:space="preserve">Visit: </w:t>
                                  </w:r>
                                  <w:hyperlink r:id="rId34" w:history="1">
                                    <w:r w:rsidRPr="00AA2C3C">
                                      <w:rPr>
                                        <w:rStyle w:val="Hyperlink"/>
                                        <w:b w:val="0"/>
                                        <w:color w:val="auto"/>
                                        <w:sz w:val="28"/>
                                        <w:szCs w:val="28"/>
                                      </w:rPr>
                                      <w:t>www.thirskclock.com</w:t>
                                    </w:r>
                                  </w:hyperlink>
                                  <w:r w:rsidRPr="00AA2C3C">
                                    <w:rPr>
                                      <w:b w:val="0"/>
                                      <w:color w:val="auto"/>
                                      <w:sz w:val="28"/>
                                      <w:szCs w:val="28"/>
                                    </w:rPr>
                                    <w:t xml:space="preserve"> or call: </w:t>
                                  </w:r>
                                  <w:r w:rsidRPr="00AA2C3C">
                                    <w:rPr>
                                      <w:b w:val="0"/>
                                      <w:color w:val="auto"/>
                                      <w:sz w:val="28"/>
                                      <w:szCs w:val="28"/>
                                      <w:lang w:val="en"/>
                                    </w:rPr>
                                    <w:t>01845 524 494</w:t>
                                  </w:r>
                                </w:p>
                                <w:p w:rsidR="00251D1A" w:rsidRDefault="00251D1A" w:rsidP="005C5B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104.1pt;margin-top:-11.8pt;width:389.85pt;height:565.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" stroked="f">
                      <v:textbox>
                        <w:txbxContent>
                          <w:p w:rsidR="00251D1A" w:rsidRPr="00251D1A" w:rsidRDefault="00251D1A" w:rsidP="00AA2C3C">
                            <w:pPr>
                              <w:pStyle w:val="NoSpacing"/>
                              <w:rPr>
                                <w:b/>
                                <w:sz w:val="28"/>
                                <w:szCs w:val="28"/>
                              </w:rPr>
                            </w:pPr>
                            <w:r w:rsidRPr="00251D1A">
                              <w:rPr>
                                <w:b/>
                                <w:sz w:val="28"/>
                                <w:szCs w:val="28"/>
                              </w:rPr>
                              <w:t>Compass BUZZ</w:t>
                            </w:r>
                          </w:p>
                          <w:p w:rsidR="00251D1A" w:rsidRPr="00AA2C3C" w:rsidRDefault="00251D1A" w:rsidP="00AA2C3C">
                            <w:pPr>
                              <w:pStyle w:val="NoSpacing"/>
                              <w:rPr>
                                <w:sz w:val="28"/>
                                <w:szCs w:val="28"/>
                                <w:u w:val="single"/>
                              </w:rPr>
                            </w:pPr>
                          </w:p>
                          <w:p w:rsidR="00251D1A" w:rsidRPr="00AA2C3C" w:rsidRDefault="00251D1A" w:rsidP="00AA2C3C">
                            <w:pPr>
                              <w:pStyle w:val="NoSpacing"/>
                              <w:rPr>
                                <w:spacing w:val="7"/>
                                <w:sz w:val="28"/>
                                <w:szCs w:val="28"/>
                                <w:shd w:val="clear" w:color="auto" w:fill="FFFFFF"/>
                              </w:rPr>
                            </w:pPr>
                            <w:r w:rsidRPr="00AA2C3C">
                              <w:rPr>
                                <w:spacing w:val="7"/>
                                <w:sz w:val="28"/>
                                <w:szCs w:val="28"/>
                                <w:shd w:val="clear" w:color="auto" w:fill="FFFFFF"/>
                              </w:rPr>
                              <w:t>Compass BUZZ is an exciting, new, innovative and free project that aims to improve the mental hea</w:t>
                            </w:r>
                            <w:r>
                              <w:rPr>
                                <w:spacing w:val="7"/>
                                <w:sz w:val="28"/>
                                <w:szCs w:val="28"/>
                                <w:shd w:val="clear" w:color="auto" w:fill="FFFFFF"/>
                              </w:rPr>
                              <w:t>l</w:t>
                            </w:r>
                            <w:r w:rsidRPr="00AA2C3C">
                              <w:rPr>
                                <w:spacing w:val="7"/>
                                <w:sz w:val="28"/>
                                <w:szCs w:val="28"/>
                                <w:shd w:val="clear" w:color="auto" w:fill="FFFFFF"/>
                              </w:rPr>
                              <w:t>th and wellbeing of children and young people aged 5-18 (25 with SEND) in schools across North Yorkshire.</w:t>
                            </w:r>
                          </w:p>
                          <w:p w:rsidR="00251D1A" w:rsidRPr="00AA2C3C" w:rsidRDefault="00251D1A" w:rsidP="00AA2C3C">
                            <w:pPr>
                              <w:pStyle w:val="NoSpacing"/>
                              <w:rPr>
                                <w:sz w:val="28"/>
                                <w:szCs w:val="28"/>
                              </w:rPr>
                            </w:pPr>
                            <w:r w:rsidRPr="00AA2C3C">
                              <w:rPr>
                                <w:spacing w:val="7"/>
                                <w:sz w:val="28"/>
                                <w:szCs w:val="28"/>
                                <w:shd w:val="clear" w:color="auto" w:fill="FFFFFF"/>
                              </w:rPr>
                              <w:t>www.compassbuzz.org</w:t>
                            </w:r>
                          </w:p>
                          <w:p w:rsidR="00251D1A" w:rsidRDefault="00251D1A" w:rsidP="005C5BA9">
                            <w:pPr>
                              <w:pStyle w:val="Heading3"/>
                            </w:pPr>
                          </w:p>
                          <w:p w:rsidR="00251D1A" w:rsidRDefault="00251D1A" w:rsidP="00AA2C3C">
                            <w:pPr>
                              <w:jc w:val="center"/>
                            </w:pPr>
                            <w:r>
                              <w:rPr>
                                <w:noProof/>
                                <w:lang w:val="en-GB" w:eastAsia="en-GB"/>
                              </w:rPr>
                              <w:drawing>
                                <wp:inline distT="0" distB="0" distL="0" distR="0" wp14:anchorId="3251AA04" wp14:editId="01F42CC1">
                                  <wp:extent cx="3277589" cy="3277591"/>
                                  <wp:effectExtent l="0" t="0" r="0" b="0"/>
                                  <wp:docPr id="1019" name="Picture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zz.jpg"/>
                                          <pic:cNvPicPr/>
                                        </pic:nvPicPr>
                                        <pic:blipFill rotWithShape="1">
                                          <a:blip r:embed="rId35">
                                            <a:extLst>
                                              <a:ext uri="{28A0092B-C50C-407E-A947-70E740481C1C}">
                                                <a14:useLocalDpi xmlns:a14="http://schemas.microsoft.com/office/drawing/2010/main" val="0"/>
                                              </a:ext>
                                            </a:extLst>
                                          </a:blip>
                                          <a:srcRect l="51404" t="30070" r="7304" b="18504"/>
                                          <a:stretch/>
                                        </pic:blipFill>
                                        <pic:spPr bwMode="auto">
                                          <a:xfrm>
                                            <a:off x="0" y="0"/>
                                            <a:ext cx="3286800" cy="3286802"/>
                                          </a:xfrm>
                                          <a:prstGeom prst="rect">
                                            <a:avLst/>
                                          </a:prstGeom>
                                          <a:ln>
                                            <a:noFill/>
                                          </a:ln>
                                          <a:extLst>
                                            <a:ext uri="{53640926-AAD7-44D8-BBD7-CCE9431645EC}">
                                              <a14:shadowObscured xmlns:a14="http://schemas.microsoft.com/office/drawing/2010/main"/>
                                            </a:ext>
                                          </a:extLst>
                                        </pic:spPr>
                                      </pic:pic>
                                    </a:graphicData>
                                  </a:graphic>
                                </wp:inline>
                              </w:drawing>
                            </w:r>
                          </w:p>
                          <w:p w:rsidR="00251D1A" w:rsidRPr="00AA2C3C" w:rsidRDefault="00251D1A" w:rsidP="00AA2C3C">
                            <w:pPr>
                              <w:jc w:val="center"/>
                            </w:pPr>
                          </w:p>
                          <w:p w:rsidR="00251D1A" w:rsidRDefault="00251D1A" w:rsidP="005C5BA9"/>
                          <w:p w:rsidR="00251D1A" w:rsidRPr="00251D1A" w:rsidRDefault="00251D1A" w:rsidP="00AA2C3C">
                            <w:pPr>
                              <w:pStyle w:val="NoSpacing"/>
                              <w:rPr>
                                <w:b/>
                                <w:sz w:val="28"/>
                                <w:szCs w:val="28"/>
                              </w:rPr>
                            </w:pPr>
                            <w:r w:rsidRPr="00251D1A">
                              <w:rPr>
                                <w:b/>
                                <w:sz w:val="28"/>
                                <w:szCs w:val="28"/>
                              </w:rPr>
                              <w:t>The Clock</w:t>
                            </w:r>
                          </w:p>
                          <w:p w:rsidR="00251D1A" w:rsidRPr="00AA2C3C" w:rsidRDefault="00251D1A" w:rsidP="00AA2C3C">
                            <w:pPr>
                              <w:pStyle w:val="NoSpacing"/>
                              <w:rPr>
                                <w:sz w:val="28"/>
                                <w:szCs w:val="28"/>
                                <w:u w:val="single"/>
                              </w:rPr>
                            </w:pPr>
                          </w:p>
                          <w:p w:rsidR="00251D1A" w:rsidRDefault="00251D1A" w:rsidP="00AA2C3C">
                            <w:pPr>
                              <w:rPr>
                                <w:sz w:val="28"/>
                                <w:szCs w:val="28"/>
                                <w:lang w:val="en"/>
                              </w:rPr>
                            </w:pPr>
                            <w:r w:rsidRPr="00AA2C3C">
                              <w:rPr>
                                <w:sz w:val="28"/>
                                <w:szCs w:val="28"/>
                                <w:lang w:val="en"/>
                              </w:rPr>
                              <w:t>Our belief that communities thrive when they are encouraged to be resilient and support themselves underpins everything that we do</w:t>
                            </w:r>
                            <w:r>
                              <w:rPr>
                                <w:sz w:val="28"/>
                                <w:szCs w:val="28"/>
                                <w:lang w:val="en"/>
                              </w:rPr>
                              <w:t xml:space="preserve">.  </w:t>
                            </w:r>
                            <w:r w:rsidRPr="00AA2C3C">
                              <w:rPr>
                                <w:sz w:val="28"/>
                                <w:szCs w:val="28"/>
                                <w:u w:val="single"/>
                                <w:lang w:val="en"/>
                              </w:rPr>
                              <w:t>See page 5 for more information</w:t>
                            </w:r>
                            <w:r>
                              <w:rPr>
                                <w:sz w:val="28"/>
                                <w:szCs w:val="28"/>
                                <w:lang w:val="en"/>
                              </w:rPr>
                              <w:t>.</w:t>
                            </w:r>
                          </w:p>
                          <w:p w:rsidR="00251D1A" w:rsidRPr="00AA2C3C" w:rsidRDefault="00251D1A" w:rsidP="00AA2C3C">
                            <w:pPr>
                              <w:rPr>
                                <w:noProof/>
                                <w:lang w:val="en-GB" w:eastAsia="en-GB"/>
                              </w:rPr>
                            </w:pPr>
                          </w:p>
                          <w:p w:rsidR="00251D1A" w:rsidRPr="00AA2C3C" w:rsidRDefault="00251D1A" w:rsidP="00AA2C3C">
                            <w:pPr>
                              <w:pStyle w:val="Heading3"/>
                              <w:rPr>
                                <w:b w:val="0"/>
                                <w:color w:val="auto"/>
                                <w:sz w:val="28"/>
                                <w:szCs w:val="28"/>
                              </w:rPr>
                            </w:pPr>
                            <w:r w:rsidRPr="00AA2C3C">
                              <w:rPr>
                                <w:b w:val="0"/>
                                <w:color w:val="auto"/>
                                <w:sz w:val="28"/>
                                <w:szCs w:val="28"/>
                              </w:rPr>
                              <w:t xml:space="preserve">Visit: </w:t>
                            </w:r>
                            <w:hyperlink r:id="rId36" w:history="1">
                              <w:r w:rsidRPr="00AA2C3C">
                                <w:rPr>
                                  <w:rStyle w:val="Hyperlink"/>
                                  <w:b w:val="0"/>
                                  <w:color w:val="auto"/>
                                  <w:sz w:val="28"/>
                                  <w:szCs w:val="28"/>
                                </w:rPr>
                                <w:t>www.thirskclock.com</w:t>
                              </w:r>
                            </w:hyperlink>
                            <w:r w:rsidRPr="00AA2C3C">
                              <w:rPr>
                                <w:b w:val="0"/>
                                <w:color w:val="auto"/>
                                <w:sz w:val="28"/>
                                <w:szCs w:val="28"/>
                              </w:rPr>
                              <w:t xml:space="preserve"> or call: </w:t>
                            </w:r>
                            <w:r w:rsidRPr="00AA2C3C">
                              <w:rPr>
                                <w:b w:val="0"/>
                                <w:color w:val="auto"/>
                                <w:sz w:val="28"/>
                                <w:szCs w:val="28"/>
                                <w:lang w:val="en"/>
                              </w:rPr>
                              <w:t>01845 524 494</w:t>
                            </w:r>
                          </w:p>
                          <w:p w:rsidR="00251D1A" w:rsidRDefault="00251D1A" w:rsidP="005C5BA9"/>
                        </w:txbxContent>
                      </v:textbox>
                    </v:shape>
                  </w:pict>
                </mc:Fallback>
              </mc:AlternateContent>
            </w:r>
          </w:p>
          <w:p w:rsidR="00251D1A" w:rsidRDefault="00251D1A" w:rsidP="00DF21E8">
            <w:pPr>
              <w:rPr>
                <w:noProof/>
              </w:rPr>
            </w:pPr>
          </w:p>
          <w:p w:rsidR="00251D1A" w:rsidRDefault="00251D1A" w:rsidP="00DF21E8">
            <w:pPr>
              <w:rPr>
                <w:noProof/>
              </w:rPr>
            </w:pPr>
          </w:p>
        </w:tc>
        <w:tc>
          <w:tcPr>
            <w:tcW w:w="7895" w:type="dxa"/>
            <w:gridSpan w:val="3"/>
            <w:shd w:val="clear" w:color="auto" w:fill="auto"/>
          </w:tcPr>
          <w:p w:rsidR="00251D1A" w:rsidRDefault="00251D1A" w:rsidP="00DF21E8">
            <w:pPr>
              <w:jc w:val="center"/>
              <w:rPr>
                <w:noProof/>
              </w:rPr>
            </w:pPr>
          </w:p>
          <w:p w:rsidR="00251D1A" w:rsidRDefault="00251D1A" w:rsidP="00DF21E8">
            <w:pPr>
              <w:jc w:val="center"/>
              <w:rPr>
                <w:noProof/>
              </w:rPr>
            </w:pPr>
          </w:p>
          <w:p w:rsidR="00251D1A" w:rsidRDefault="00251D1A">
            <w:pPr>
              <w:spacing w:after="160" w:line="259" w:lineRule="auto"/>
            </w:pPr>
          </w:p>
        </w:tc>
        <w:tc>
          <w:tcPr>
            <w:tcW w:w="3957" w:type="dxa"/>
            <w:gridSpan w:val="2"/>
          </w:tcPr>
          <w:p w:rsidR="00251D1A" w:rsidRDefault="00251D1A">
            <w:pPr>
              <w:spacing w:after="160" w:line="259" w:lineRule="auto"/>
            </w:pPr>
          </w:p>
        </w:tc>
        <w:tc>
          <w:tcPr>
            <w:tcW w:w="3957" w:type="dxa"/>
            <w:shd w:val="clear" w:color="auto" w:fill="auto"/>
          </w:tcPr>
          <w:p w:rsidR="00251D1A" w:rsidRDefault="00251D1A">
            <w:pPr>
              <w:spacing w:after="160" w:line="259" w:lineRule="auto"/>
            </w:pPr>
          </w:p>
        </w:tc>
      </w:tr>
      <w:tr w:rsidR="00251D1A" w:rsidTr="00251D1A">
        <w:trPr>
          <w:gridBefore w:val="1"/>
          <w:gridAfter w:val="5"/>
          <w:wBefore w:w="21" w:type="dxa"/>
          <w:wAfter w:w="13612" w:type="dxa"/>
          <w:trHeight w:val="4219"/>
        </w:trPr>
        <w:tc>
          <w:tcPr>
            <w:tcW w:w="2081" w:type="dxa"/>
            <w:gridSpan w:val="2"/>
          </w:tcPr>
          <w:p w:rsidR="00251D1A" w:rsidRDefault="00251D1A" w:rsidP="00DF21E8">
            <w:pPr>
              <w:jc w:val="right"/>
              <w:rPr>
                <w:noProof/>
              </w:rPr>
            </w:pPr>
          </w:p>
        </w:tc>
        <w:tc>
          <w:tcPr>
            <w:tcW w:w="3336" w:type="dxa"/>
          </w:tcPr>
          <w:p w:rsidR="00251D1A" w:rsidRDefault="00251D1A" w:rsidP="00DF21E8">
            <w:pPr>
              <w:rPr>
                <w:noProof/>
              </w:rPr>
            </w:pPr>
          </w:p>
        </w:tc>
        <w:tc>
          <w:tcPr>
            <w:tcW w:w="2197" w:type="dxa"/>
            <w:gridSpan w:val="2"/>
            <w:vAlign w:val="center"/>
          </w:tcPr>
          <w:p w:rsidR="00251D1A" w:rsidRDefault="00251D1A" w:rsidP="00DF21E8">
            <w:pPr>
              <w:jc w:val="center"/>
              <w:rPr>
                <w:noProof/>
              </w:rPr>
            </w:pPr>
          </w:p>
        </w:tc>
        <w:tc>
          <w:tcPr>
            <w:tcW w:w="327" w:type="dxa"/>
            <w:gridSpan w:val="2"/>
            <w:shd w:val="clear" w:color="auto" w:fill="auto"/>
          </w:tcPr>
          <w:p w:rsidR="00251D1A" w:rsidRDefault="00251D1A" w:rsidP="00DF21E8">
            <w:pPr>
              <w:rPr>
                <w:noProof/>
              </w:rPr>
            </w:pPr>
          </w:p>
        </w:tc>
        <w:tc>
          <w:tcPr>
            <w:tcW w:w="3938" w:type="dxa"/>
            <w:gridSpan w:val="2"/>
            <w:shd w:val="clear" w:color="auto" w:fill="auto"/>
          </w:tcPr>
          <w:p w:rsidR="00251D1A" w:rsidRDefault="00251D1A" w:rsidP="00DF21E8">
            <w:pPr>
              <w:rPr>
                <w:noProof/>
              </w:rPr>
            </w:pPr>
          </w:p>
        </w:tc>
        <w:tc>
          <w:tcPr>
            <w:tcW w:w="3957" w:type="dxa"/>
            <w:gridSpan w:val="3"/>
            <w:shd w:val="clear" w:color="auto" w:fill="auto"/>
          </w:tcPr>
          <w:p w:rsidR="00251D1A" w:rsidRDefault="00251D1A" w:rsidP="00DF21E8">
            <w:pPr>
              <w:spacing w:before="240"/>
              <w:rPr>
                <w:noProof/>
              </w:rPr>
            </w:pPr>
          </w:p>
          <w:p w:rsidR="00251D1A" w:rsidRDefault="00251D1A" w:rsidP="00DF21E8">
            <w:pPr>
              <w:rPr>
                <w:noProof/>
              </w:rPr>
            </w:pPr>
          </w:p>
        </w:tc>
      </w:tr>
      <w:tr w:rsidR="00251D1A" w:rsidTr="00251D1A">
        <w:trPr>
          <w:gridBefore w:val="1"/>
          <w:gridAfter w:val="2"/>
          <w:wBefore w:w="21" w:type="dxa"/>
          <w:wAfter w:w="5698" w:type="dxa"/>
          <w:trHeight w:val="5241"/>
        </w:trPr>
        <w:tc>
          <w:tcPr>
            <w:tcW w:w="5417" w:type="dxa"/>
            <w:gridSpan w:val="3"/>
            <w:vAlign w:val="center"/>
          </w:tcPr>
          <w:p w:rsidR="00251D1A" w:rsidRDefault="00251D1A" w:rsidP="00DF21E8">
            <w:pPr>
              <w:rPr>
                <w:noProof/>
              </w:rPr>
            </w:pPr>
            <w:r>
              <w:rPr>
                <w:noProof/>
                <w:lang w:val="en-GB" w:eastAsia="en-GB"/>
              </w:rPr>
              <w:lastRenderedPageBreak/>
              <mc:AlternateContent>
                <mc:Choice Requires="wpg">
                  <w:drawing>
                    <wp:anchor distT="0" distB="0" distL="114300" distR="114300" simplePos="0" relativeHeight="251688960" behindDoc="0" locked="0" layoutInCell="1" allowOverlap="1" wp14:anchorId="06213AE3" wp14:editId="43DCBDCD">
                      <wp:simplePos x="0" y="0"/>
                      <wp:positionH relativeFrom="column">
                        <wp:posOffset>19050</wp:posOffset>
                      </wp:positionH>
                      <wp:positionV relativeFrom="page">
                        <wp:posOffset>-306705</wp:posOffset>
                      </wp:positionV>
                      <wp:extent cx="9003030" cy="262255"/>
                      <wp:effectExtent l="0" t="0" r="7620" b="4445"/>
                      <wp:wrapNone/>
                      <wp:docPr id="311" name="Group 311" descr="header"/>
                      <wp:cNvGraphicFramePr/>
                      <a:graphic xmlns:a="http://schemas.openxmlformats.org/drawingml/2006/main">
                        <a:graphicData uri="http://schemas.microsoft.com/office/word/2010/wordprocessingGroup">
                          <wpg:wgp>
                            <wpg:cNvGrpSpPr/>
                            <wpg:grpSpPr>
                              <a:xfrm>
                                <a:off x="0" y="0"/>
                                <a:ext cx="9003030" cy="262255"/>
                                <a:chOff x="588935" y="216876"/>
                                <a:chExt cx="9004411" cy="263348"/>
                              </a:xfrm>
                              <a:noFill/>
                            </wpg:grpSpPr>
                            <wps:wsp>
                              <wps:cNvPr id="312" name="Text Box 990"/>
                              <wps:cNvSpPr txBox="1">
                                <a:spLocks noChangeArrowheads="1"/>
                              </wps:cNvSpPr>
                              <wps:spPr bwMode="auto">
                                <a:xfrm>
                                  <a:off x="588935" y="216876"/>
                                  <a:ext cx="852343" cy="26334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BA9" w:rsidRPr="00504603" w:rsidRDefault="005C5BA9" w:rsidP="005C5BA9">
                                    <w:pPr>
                                      <w:pStyle w:val="Subtitle"/>
                                      <w:jc w:val="left"/>
                                      <w:rPr>
                                        <w:rStyle w:val="Strong"/>
                                        <w:color w:val="7030A0"/>
                                      </w:rPr>
                                    </w:pPr>
                                    <w:r w:rsidRPr="00504603">
                                      <w:rPr>
                                        <w:rStyle w:val="Strong"/>
                                        <w:color w:val="7030A0"/>
                                      </w:rPr>
                                      <w:t>Page 10</w:t>
                                    </w:r>
                                  </w:p>
                                </w:txbxContent>
                              </wps:txbx>
                              <wps:bodyPr rot="0" vert="horz" wrap="square" lIns="0" tIns="0" rIns="0" bIns="0" anchor="t" anchorCtr="0" upright="1">
                                <a:noAutofit/>
                              </wps:bodyPr>
                            </wps:wsp>
                            <wps:wsp>
                              <wps:cNvPr id="313" name="Text Box 990"/>
                              <wps:cNvSpPr txBox="1">
                                <a:spLocks noChangeArrowheads="1"/>
                              </wps:cNvSpPr>
                              <wps:spPr bwMode="auto">
                                <a:xfrm>
                                  <a:off x="8741003" y="216876"/>
                                  <a:ext cx="852343" cy="26334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BA9" w:rsidRPr="00504603" w:rsidRDefault="005C5BA9" w:rsidP="005C5BA9">
                                    <w:pPr>
                                      <w:pStyle w:val="Subtitle"/>
                                      <w:rPr>
                                        <w:b/>
                                        <w:color w:val="7030A0"/>
                                      </w:rPr>
                                    </w:pPr>
                                    <w:r w:rsidRPr="00504603">
                                      <w:rPr>
                                        <w:b/>
                                        <w:color w:val="7030A0"/>
                                      </w:rPr>
                                      <w:t>Page 11</w:t>
                                    </w:r>
                                  </w:p>
                                  <w:p w:rsidR="005C5BA9" w:rsidRPr="007C3C42" w:rsidRDefault="005C5BA9" w:rsidP="005C5BA9">
                                    <w:pPr>
                                      <w:pStyle w:val="Title"/>
                                      <w:rPr>
                                        <w:sz w:val="52"/>
                                      </w:rPr>
                                    </w:pPr>
                                    <w:r w:rsidRPr="007C3C42">
                                      <w:rPr>
                                        <w:sz w:val="52"/>
                                      </w:rPr>
                                      <w:t>ATTENTION</w:t>
                                    </w:r>
                                  </w:p>
                                  <w:p w:rsidR="005C5BA9" w:rsidRPr="007C3C42" w:rsidRDefault="005C5BA9" w:rsidP="005C5BA9">
                                    <w:pPr>
                                      <w:pStyle w:val="Title"/>
                                      <w:rPr>
                                        <w:sz w:val="52"/>
                                      </w:rPr>
                                    </w:pPr>
                                    <w:r w:rsidRPr="007C3C42">
                                      <w:rPr>
                                        <w:sz w:val="52"/>
                                      </w:rPr>
                                      <w:t>GRABBER</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11" o:spid="_x0000_s1085" alt="header" style="position:absolute;margin-left:1.5pt;margin-top:-24.15pt;width:708.9pt;height:20.65pt;z-index:251688960;mso-position-vertical-relative:page;mso-width-relative:margin;mso-height-relative:margin" coordorigin="5889,2168" coordsize="90044,2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">
                      <v:shape id="Text Box 990" o:spid="_x0000_s1086" type="#_x0000_t202" style="position:absolute;left:5889;top:2168;width:8523;height:2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2SP8QA&#10;AADcAAAADwAAAGRycy9kb3ducmV2LnhtbESPQWvCQBSE74L/YXmCN92oIB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dkj/EAAAA3AAAAA8AAAAAAAAAAAAAAAAAmAIAAGRycy9k&#10;b3ducmV2LnhtbFBLBQYAAAAABAAEAPUAAACJAwAAAAA=&#10;" filled="f" stroked="f">
                        <v:textbox inset="0,0,0,0">
                          <w:txbxContent>
                            <w:p w:rsidR="005C5BA9" w:rsidRPr="00504603" w:rsidRDefault="005C5BA9" w:rsidP="005C5BA9">
                              <w:pPr>
                                <w:pStyle w:val="Subtitle"/>
                                <w:jc w:val="left"/>
                                <w:rPr>
                                  <w:rStyle w:val="Strong"/>
                                  <w:color w:val="7030A0"/>
                                </w:rPr>
                              </w:pPr>
                              <w:r w:rsidRPr="00504603">
                                <w:rPr>
                                  <w:rStyle w:val="Strong"/>
                                  <w:color w:val="7030A0"/>
                                </w:rPr>
                                <w:t>Page 10</w:t>
                              </w:r>
                            </w:p>
                          </w:txbxContent>
                        </v:textbox>
                      </v:shape>
                      <v:shape id="Text Box 990" o:spid="_x0000_s1087" type="#_x0000_t202" style="position:absolute;left:87410;top:2168;width:8523;height:2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3pMQA&#10;AADcAAAADwAAAGRycy9kb3ducmV2LnhtbESPQWvCQBSE7wX/w/IEb3VjB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N6TEAAAA3AAAAA8AAAAAAAAAAAAAAAAAmAIAAGRycy9k&#10;b3ducmV2LnhtbFBLBQYAAAAABAAEAPUAAACJAwAAAAA=&#10;" filled="f" stroked="f">
                        <v:textbox inset="0,0,0,0">
                          <w:txbxContent>
                            <w:p w:rsidR="005C5BA9" w:rsidRPr="00504603" w:rsidRDefault="005C5BA9" w:rsidP="005C5BA9">
                              <w:pPr>
                                <w:pStyle w:val="Subtitle"/>
                                <w:rPr>
                                  <w:b/>
                                  <w:color w:val="7030A0"/>
                                </w:rPr>
                              </w:pPr>
                              <w:r w:rsidRPr="00504603">
                                <w:rPr>
                                  <w:b/>
                                  <w:color w:val="7030A0"/>
                                </w:rPr>
                                <w:t>Page 11</w:t>
                              </w:r>
                            </w:p>
                            <w:p w:rsidR="005C5BA9" w:rsidRPr="007C3C42" w:rsidRDefault="005C5BA9" w:rsidP="005C5BA9">
                              <w:pPr>
                                <w:pStyle w:val="Title"/>
                                <w:rPr>
                                  <w:sz w:val="52"/>
                                </w:rPr>
                              </w:pPr>
                              <w:r w:rsidRPr="007C3C42">
                                <w:rPr>
                                  <w:sz w:val="52"/>
                                </w:rPr>
                                <w:t>ATTENTION</w:t>
                              </w:r>
                            </w:p>
                            <w:p w:rsidR="005C5BA9" w:rsidRPr="007C3C42" w:rsidRDefault="005C5BA9" w:rsidP="005C5BA9">
                              <w:pPr>
                                <w:pStyle w:val="Title"/>
                                <w:rPr>
                                  <w:sz w:val="52"/>
                                </w:rPr>
                              </w:pPr>
                              <w:r w:rsidRPr="007C3C42">
                                <w:rPr>
                                  <w:sz w:val="52"/>
                                </w:rPr>
                                <w:t>GRABBER</w:t>
                              </w:r>
                            </w:p>
                          </w:txbxContent>
                        </v:textbox>
                      </v:shape>
                      <w10:wrap anchory="page"/>
                    </v:group>
                  </w:pict>
                </mc:Fallback>
              </mc:AlternateContent>
            </w:r>
            <w:r>
              <w:rPr>
                <w:noProof/>
                <w:lang w:val="en-GB" w:eastAsia="en-GB"/>
              </w:rPr>
              <mc:AlternateContent>
                <mc:Choice Requires="wps">
                  <w:drawing>
                    <wp:anchor distT="0" distB="0" distL="114300" distR="114300" simplePos="0" relativeHeight="251790336" behindDoc="0" locked="0" layoutInCell="1" allowOverlap="1" wp14:anchorId="066A492D" wp14:editId="368605CF">
                      <wp:simplePos x="0" y="0"/>
                      <wp:positionH relativeFrom="column">
                        <wp:posOffset>158750</wp:posOffset>
                      </wp:positionH>
                      <wp:positionV relativeFrom="paragraph">
                        <wp:posOffset>-52705</wp:posOffset>
                      </wp:positionV>
                      <wp:extent cx="4488815" cy="7255510"/>
                      <wp:effectExtent l="0" t="0" r="6985" b="2540"/>
                      <wp:wrapNone/>
                      <wp:docPr id="10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7255510"/>
                              </a:xfrm>
                              <a:prstGeom prst="rect">
                                <a:avLst/>
                              </a:prstGeom>
                              <a:solidFill>
                                <a:srgbClr val="FFFFFF"/>
                              </a:solidFill>
                              <a:ln w="9525">
                                <a:noFill/>
                                <a:miter lim="800000"/>
                                <a:headEnd/>
                                <a:tailEnd/>
                              </a:ln>
                            </wps:spPr>
                            <wps:txbx>
                              <w:txbxContent>
                                <w:p w:rsidR="00251D1A" w:rsidRPr="00AA2C3C" w:rsidRDefault="00251D1A" w:rsidP="00AA2C3C">
                                  <w:pPr>
                                    <w:pStyle w:val="NoSpacing"/>
                                    <w:rPr>
                                      <w:b/>
                                      <w:sz w:val="28"/>
                                      <w:szCs w:val="28"/>
                                      <w:u w:val="single"/>
                                    </w:rPr>
                                  </w:pPr>
                                  <w:r w:rsidRPr="00AA2C3C">
                                    <w:rPr>
                                      <w:b/>
                                      <w:sz w:val="28"/>
                                      <w:szCs w:val="28"/>
                                      <w:u w:val="single"/>
                                    </w:rPr>
                                    <w:t>Carers</w:t>
                                  </w:r>
                                </w:p>
                                <w:p w:rsidR="00251D1A" w:rsidRPr="00AA2C3C" w:rsidRDefault="00251D1A" w:rsidP="00AA2C3C">
                                  <w:pPr>
                                    <w:pStyle w:val="NoSpacing"/>
                                    <w:rPr>
                                      <w:sz w:val="28"/>
                                      <w:szCs w:val="28"/>
                                    </w:rPr>
                                  </w:pPr>
                                </w:p>
                                <w:p w:rsidR="00251D1A" w:rsidRPr="00AA2C3C" w:rsidRDefault="00251D1A" w:rsidP="00AA2C3C">
                                  <w:pPr>
                                    <w:pStyle w:val="NoSpacing"/>
                                    <w:rPr>
                                      <w:sz w:val="28"/>
                                      <w:szCs w:val="28"/>
                                    </w:rPr>
                                  </w:pPr>
                                  <w:r w:rsidRPr="00AA2C3C">
                                    <w:rPr>
                                      <w:sz w:val="28"/>
                                      <w:szCs w:val="28"/>
                                    </w:rPr>
                                    <w:t>If you have a friend/family member or neighbour who supports you, ensure that they are aware of the Carers Support Service and their right to a Statutory Carers Assessment.  A carer’s assessment is an opportunity to discuss with the local council what support or services you need.  The assessment will look at how caring affects your life, including for example, physical, mental and emotional needs and whether you are able or willing to carry on caring.  A well supported carer can more effectively support the person they care for.</w:t>
                                  </w:r>
                                </w:p>
                                <w:p w:rsidR="00251D1A" w:rsidRPr="00AA2C3C" w:rsidRDefault="00251D1A" w:rsidP="00AA2C3C">
                                  <w:pPr>
                                    <w:pStyle w:val="NoSpacing"/>
                                    <w:rPr>
                                      <w:sz w:val="28"/>
                                      <w:szCs w:val="28"/>
                                    </w:rPr>
                                  </w:pPr>
                                </w:p>
                                <w:p w:rsidR="00251D1A" w:rsidRPr="00AA2C3C" w:rsidRDefault="00251D1A" w:rsidP="00AA2C3C">
                                  <w:pPr>
                                    <w:pStyle w:val="NoSpacing"/>
                                    <w:rPr>
                                      <w:sz w:val="28"/>
                                      <w:szCs w:val="28"/>
                                    </w:rPr>
                                  </w:pPr>
                                  <w:r w:rsidRPr="00AA2C3C">
                                    <w:rPr>
                                      <w:sz w:val="28"/>
                                      <w:szCs w:val="28"/>
                                    </w:rPr>
                                    <w:t>Hambleton and Richmond Carers Service Tel: 01609 780872</w:t>
                                  </w:r>
                                </w:p>
                                <w:p w:rsidR="00251D1A" w:rsidRPr="00AA2C3C" w:rsidRDefault="00251D1A" w:rsidP="00AA2C3C">
                                  <w:pPr>
                                    <w:pStyle w:val="NoSpacing"/>
                                    <w:rPr>
                                      <w:sz w:val="28"/>
                                      <w:szCs w:val="28"/>
                                    </w:rPr>
                                  </w:pPr>
                                </w:p>
                                <w:p w:rsidR="00251D1A" w:rsidRPr="00251D1A" w:rsidRDefault="00251D1A" w:rsidP="00AA2C3C">
                                  <w:pPr>
                                    <w:pStyle w:val="NoSpacing"/>
                                    <w:rPr>
                                      <w:b/>
                                      <w:sz w:val="28"/>
                                      <w:szCs w:val="28"/>
                                    </w:rPr>
                                  </w:pPr>
                                  <w:r w:rsidRPr="00251D1A">
                                    <w:rPr>
                                      <w:b/>
                                      <w:sz w:val="28"/>
                                      <w:szCs w:val="28"/>
                                    </w:rPr>
                                    <w:t>Thirsk Community care</w:t>
                                  </w:r>
                                </w:p>
                                <w:p w:rsidR="00251D1A" w:rsidRPr="00AA2C3C" w:rsidRDefault="00251D1A" w:rsidP="00AA2C3C">
                                  <w:pPr>
                                    <w:pStyle w:val="NoSpacing"/>
                                    <w:rPr>
                                      <w:sz w:val="28"/>
                                      <w:szCs w:val="28"/>
                                    </w:rPr>
                                  </w:pPr>
                                </w:p>
                                <w:p w:rsidR="00251D1A" w:rsidRPr="00AA2C3C" w:rsidRDefault="00251D1A" w:rsidP="00AA2C3C">
                                  <w:pPr>
                                    <w:pStyle w:val="NoSpacing"/>
                                    <w:rPr>
                                      <w:sz w:val="28"/>
                                      <w:szCs w:val="28"/>
                                    </w:rPr>
                                  </w:pPr>
                                  <w:r w:rsidRPr="00AA2C3C">
                                    <w:rPr>
                                      <w:sz w:val="28"/>
                                      <w:szCs w:val="28"/>
                                    </w:rPr>
                                    <w:t>www.thirskcommunitycare.org.uk</w:t>
                                  </w:r>
                                </w:p>
                                <w:p w:rsidR="00251D1A" w:rsidRPr="00AA2C3C" w:rsidRDefault="00251D1A" w:rsidP="00AA2C3C">
                                  <w:pPr>
                                    <w:pStyle w:val="NoSpacing"/>
                                    <w:rPr>
                                      <w:sz w:val="28"/>
                                      <w:szCs w:val="28"/>
                                    </w:rPr>
                                  </w:pPr>
                                </w:p>
                                <w:p w:rsidR="00251D1A" w:rsidRPr="00AA2C3C" w:rsidRDefault="00251D1A" w:rsidP="00AA2C3C">
                                  <w:pPr>
                                    <w:pStyle w:val="NoSpacing"/>
                                    <w:rPr>
                                      <w:rFonts w:cs="Arial"/>
                                      <w:color w:val="404040"/>
                                      <w:sz w:val="28"/>
                                      <w:szCs w:val="28"/>
                                      <w:shd w:val="clear" w:color="auto" w:fill="FFFFFF"/>
                                    </w:rPr>
                                  </w:pPr>
                                  <w:r w:rsidRPr="00AA2C3C">
                                    <w:rPr>
                                      <w:rFonts w:cs="Arial"/>
                                      <w:color w:val="404040"/>
                                      <w:sz w:val="28"/>
                                      <w:szCs w:val="28"/>
                                      <w:shd w:val="clear" w:color="auto" w:fill="FFFFFF"/>
                                    </w:rPr>
                                    <w:t xml:space="preserve">Thirsk Community Care is a local registered charity operating in the Hambleton and </w:t>
                                  </w:r>
                                  <w:proofErr w:type="spellStart"/>
                                  <w:r w:rsidRPr="00AA2C3C">
                                    <w:rPr>
                                      <w:rFonts w:cs="Arial"/>
                                      <w:color w:val="404040"/>
                                      <w:sz w:val="28"/>
                                      <w:szCs w:val="28"/>
                                      <w:shd w:val="clear" w:color="auto" w:fill="FFFFFF"/>
                                    </w:rPr>
                                    <w:t>Richmondshire</w:t>
                                  </w:r>
                                  <w:proofErr w:type="spellEnd"/>
                                  <w:r w:rsidRPr="00AA2C3C">
                                    <w:rPr>
                                      <w:rFonts w:cs="Arial"/>
                                      <w:color w:val="404040"/>
                                      <w:sz w:val="28"/>
                                      <w:szCs w:val="28"/>
                                      <w:shd w:val="clear" w:color="auto" w:fill="FFFFFF"/>
                                    </w:rPr>
                                    <w:t xml:space="preserve"> Districts of North Yorkshire. Our mission is to support and enrich the lives of those in need by working in partnership with volunteers within the local community</w:t>
                                  </w:r>
                                </w:p>
                                <w:p w:rsidR="00251D1A" w:rsidRPr="00AA2C3C" w:rsidRDefault="00251D1A" w:rsidP="00AA2C3C">
                                  <w:pPr>
                                    <w:pStyle w:val="NoSpacing"/>
                                    <w:rPr>
                                      <w:rFonts w:cs="Arial"/>
                                      <w:color w:val="404040"/>
                                      <w:sz w:val="28"/>
                                      <w:szCs w:val="28"/>
                                      <w:shd w:val="clear" w:color="auto" w:fill="FFFFFF"/>
                                    </w:rPr>
                                  </w:pPr>
                                </w:p>
                                <w:p w:rsidR="00251D1A" w:rsidRPr="00AA2C3C" w:rsidRDefault="00251D1A" w:rsidP="00AA2C3C">
                                  <w:pPr>
                                    <w:pStyle w:val="NoSpacing"/>
                                    <w:rPr>
                                      <w:sz w:val="28"/>
                                      <w:szCs w:val="28"/>
                                    </w:rPr>
                                  </w:pPr>
                                  <w:r w:rsidRPr="00AA2C3C">
                                    <w:rPr>
                                      <w:rFonts w:cs="Arial"/>
                                      <w:color w:val="404040"/>
                                      <w:sz w:val="28"/>
                                      <w:szCs w:val="28"/>
                                      <w:shd w:val="clear" w:color="auto" w:fill="FFFFFF"/>
                                    </w:rPr>
                                    <w:t>Phone: 0184 552 3115</w:t>
                                  </w:r>
                                  <w:r w:rsidRPr="00AA2C3C">
                                    <w:rPr>
                                      <w:rFonts w:cs="Arial"/>
                                      <w:color w:val="404040"/>
                                      <w:sz w:val="28"/>
                                      <w:szCs w:val="28"/>
                                    </w:rPr>
                                    <w:br/>
                                  </w:r>
                                  <w:r w:rsidRPr="00AA2C3C">
                                    <w:rPr>
                                      <w:rFonts w:cs="Arial"/>
                                      <w:color w:val="404040"/>
                                      <w:sz w:val="28"/>
                                      <w:szCs w:val="28"/>
                                      <w:shd w:val="clear" w:color="auto" w:fill="FFFFFF"/>
                                    </w:rPr>
                                    <w:t>Em</w:t>
                                  </w:r>
                                  <w:r w:rsidRPr="00AA2C3C">
                                    <w:rPr>
                                      <w:rFonts w:cs="Arial"/>
                                      <w:sz w:val="28"/>
                                      <w:szCs w:val="28"/>
                                      <w:shd w:val="clear" w:color="auto" w:fill="FFFFFF"/>
                                    </w:rPr>
                                    <w:t>ail: </w:t>
                                  </w:r>
                                  <w:hyperlink r:id="rId37" w:tgtFrame="_blank" w:history="1">
                                    <w:r w:rsidRPr="00AA2C3C">
                                      <w:rPr>
                                        <w:rStyle w:val="Hyperlink"/>
                                        <w:rFonts w:cs="Arial"/>
                                        <w:color w:val="auto"/>
                                        <w:sz w:val="28"/>
                                        <w:szCs w:val="28"/>
                                        <w:bdr w:val="none" w:sz="0" w:space="0" w:color="auto" w:frame="1"/>
                                        <w:shd w:val="clear" w:color="auto" w:fill="FFFFFF"/>
                                      </w:rPr>
                                      <w:t>info@thirskcommunitycare.org.uk</w:t>
                                    </w:r>
                                  </w:hyperlink>
                                </w:p>
                                <w:p w:rsidR="00251D1A" w:rsidRDefault="00251D1A" w:rsidP="005C5BA9">
                                  <w:pPr>
                                    <w:pStyle w:val="Heading3"/>
                                  </w:pPr>
                                </w:p>
                                <w:p w:rsidR="00251D1A" w:rsidRDefault="00251D1A" w:rsidP="005C5BA9"/>
                                <w:p w:rsidR="00251D1A" w:rsidRDefault="00251D1A" w:rsidP="005C5BA9"/>
                                <w:p w:rsidR="00251D1A" w:rsidRPr="005C5BA9" w:rsidRDefault="00251D1A" w:rsidP="005C5BA9"/>
                                <w:p w:rsidR="00251D1A" w:rsidRDefault="00251D1A" w:rsidP="005C5B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12.5pt;margin-top:-4.15pt;width:353.45pt;height:571.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" stroked="f">
                      <v:textbox>
                        <w:txbxContent>
                          <w:p w:rsidR="00251D1A" w:rsidRPr="00AA2C3C" w:rsidRDefault="00251D1A" w:rsidP="00AA2C3C">
                            <w:pPr>
                              <w:pStyle w:val="NoSpacing"/>
                              <w:rPr>
                                <w:b/>
                                <w:sz w:val="28"/>
                                <w:szCs w:val="28"/>
                                <w:u w:val="single"/>
                              </w:rPr>
                            </w:pPr>
                            <w:r w:rsidRPr="00AA2C3C">
                              <w:rPr>
                                <w:b/>
                                <w:sz w:val="28"/>
                                <w:szCs w:val="28"/>
                                <w:u w:val="single"/>
                              </w:rPr>
                              <w:t>Carers</w:t>
                            </w:r>
                          </w:p>
                          <w:p w:rsidR="00251D1A" w:rsidRPr="00AA2C3C" w:rsidRDefault="00251D1A" w:rsidP="00AA2C3C">
                            <w:pPr>
                              <w:pStyle w:val="NoSpacing"/>
                              <w:rPr>
                                <w:sz w:val="28"/>
                                <w:szCs w:val="28"/>
                              </w:rPr>
                            </w:pPr>
                          </w:p>
                          <w:p w:rsidR="00251D1A" w:rsidRPr="00AA2C3C" w:rsidRDefault="00251D1A" w:rsidP="00AA2C3C">
                            <w:pPr>
                              <w:pStyle w:val="NoSpacing"/>
                              <w:rPr>
                                <w:sz w:val="28"/>
                                <w:szCs w:val="28"/>
                              </w:rPr>
                            </w:pPr>
                            <w:r w:rsidRPr="00AA2C3C">
                              <w:rPr>
                                <w:sz w:val="28"/>
                                <w:szCs w:val="28"/>
                              </w:rPr>
                              <w:t>If you have a friend/family member or neighbour who supports you, ensure that they are aware of the Carers Support Service and their right to a Statutory Carers Assessment.  A carer’s assessment is an opportunity to discuss with the local council what support or services you need.  The assessment will look at how caring affects your life, including for example, physical, mental and emotional needs and whether you are able or willing to carry on caring.  A well supported carer can more effectively support the person they care for.</w:t>
                            </w:r>
                          </w:p>
                          <w:p w:rsidR="00251D1A" w:rsidRPr="00AA2C3C" w:rsidRDefault="00251D1A" w:rsidP="00AA2C3C">
                            <w:pPr>
                              <w:pStyle w:val="NoSpacing"/>
                              <w:rPr>
                                <w:sz w:val="28"/>
                                <w:szCs w:val="28"/>
                              </w:rPr>
                            </w:pPr>
                          </w:p>
                          <w:p w:rsidR="00251D1A" w:rsidRPr="00AA2C3C" w:rsidRDefault="00251D1A" w:rsidP="00AA2C3C">
                            <w:pPr>
                              <w:pStyle w:val="NoSpacing"/>
                              <w:rPr>
                                <w:sz w:val="28"/>
                                <w:szCs w:val="28"/>
                              </w:rPr>
                            </w:pPr>
                            <w:r w:rsidRPr="00AA2C3C">
                              <w:rPr>
                                <w:sz w:val="28"/>
                                <w:szCs w:val="28"/>
                              </w:rPr>
                              <w:t>Hambleton and Richmond Carers Service Tel: 01609 780872</w:t>
                            </w:r>
                          </w:p>
                          <w:p w:rsidR="00251D1A" w:rsidRPr="00AA2C3C" w:rsidRDefault="00251D1A" w:rsidP="00AA2C3C">
                            <w:pPr>
                              <w:pStyle w:val="NoSpacing"/>
                              <w:rPr>
                                <w:sz w:val="28"/>
                                <w:szCs w:val="28"/>
                              </w:rPr>
                            </w:pPr>
                          </w:p>
                          <w:p w:rsidR="00251D1A" w:rsidRPr="00251D1A" w:rsidRDefault="00251D1A" w:rsidP="00AA2C3C">
                            <w:pPr>
                              <w:pStyle w:val="NoSpacing"/>
                              <w:rPr>
                                <w:b/>
                                <w:sz w:val="28"/>
                                <w:szCs w:val="28"/>
                              </w:rPr>
                            </w:pPr>
                            <w:r w:rsidRPr="00251D1A">
                              <w:rPr>
                                <w:b/>
                                <w:sz w:val="28"/>
                                <w:szCs w:val="28"/>
                              </w:rPr>
                              <w:t>Thirsk Community care</w:t>
                            </w:r>
                          </w:p>
                          <w:p w:rsidR="00251D1A" w:rsidRPr="00AA2C3C" w:rsidRDefault="00251D1A" w:rsidP="00AA2C3C">
                            <w:pPr>
                              <w:pStyle w:val="NoSpacing"/>
                              <w:rPr>
                                <w:sz w:val="28"/>
                                <w:szCs w:val="28"/>
                              </w:rPr>
                            </w:pPr>
                          </w:p>
                          <w:p w:rsidR="00251D1A" w:rsidRPr="00AA2C3C" w:rsidRDefault="00251D1A" w:rsidP="00AA2C3C">
                            <w:pPr>
                              <w:pStyle w:val="NoSpacing"/>
                              <w:rPr>
                                <w:sz w:val="28"/>
                                <w:szCs w:val="28"/>
                              </w:rPr>
                            </w:pPr>
                            <w:r w:rsidRPr="00AA2C3C">
                              <w:rPr>
                                <w:sz w:val="28"/>
                                <w:szCs w:val="28"/>
                              </w:rPr>
                              <w:t>www.thirskcommunitycare.org.uk</w:t>
                            </w:r>
                          </w:p>
                          <w:p w:rsidR="00251D1A" w:rsidRPr="00AA2C3C" w:rsidRDefault="00251D1A" w:rsidP="00AA2C3C">
                            <w:pPr>
                              <w:pStyle w:val="NoSpacing"/>
                              <w:rPr>
                                <w:sz w:val="28"/>
                                <w:szCs w:val="28"/>
                              </w:rPr>
                            </w:pPr>
                          </w:p>
                          <w:p w:rsidR="00251D1A" w:rsidRPr="00AA2C3C" w:rsidRDefault="00251D1A" w:rsidP="00AA2C3C">
                            <w:pPr>
                              <w:pStyle w:val="NoSpacing"/>
                              <w:rPr>
                                <w:rFonts w:cs="Arial"/>
                                <w:color w:val="404040"/>
                                <w:sz w:val="28"/>
                                <w:szCs w:val="28"/>
                                <w:shd w:val="clear" w:color="auto" w:fill="FFFFFF"/>
                              </w:rPr>
                            </w:pPr>
                            <w:r w:rsidRPr="00AA2C3C">
                              <w:rPr>
                                <w:rFonts w:cs="Arial"/>
                                <w:color w:val="404040"/>
                                <w:sz w:val="28"/>
                                <w:szCs w:val="28"/>
                                <w:shd w:val="clear" w:color="auto" w:fill="FFFFFF"/>
                              </w:rPr>
                              <w:t xml:space="preserve">Thirsk Community Care is a local registered charity operating in the Hambleton and </w:t>
                            </w:r>
                            <w:proofErr w:type="spellStart"/>
                            <w:r w:rsidRPr="00AA2C3C">
                              <w:rPr>
                                <w:rFonts w:cs="Arial"/>
                                <w:color w:val="404040"/>
                                <w:sz w:val="28"/>
                                <w:szCs w:val="28"/>
                                <w:shd w:val="clear" w:color="auto" w:fill="FFFFFF"/>
                              </w:rPr>
                              <w:t>Richmondshire</w:t>
                            </w:r>
                            <w:proofErr w:type="spellEnd"/>
                            <w:r w:rsidRPr="00AA2C3C">
                              <w:rPr>
                                <w:rFonts w:cs="Arial"/>
                                <w:color w:val="404040"/>
                                <w:sz w:val="28"/>
                                <w:szCs w:val="28"/>
                                <w:shd w:val="clear" w:color="auto" w:fill="FFFFFF"/>
                              </w:rPr>
                              <w:t xml:space="preserve"> Districts of North Yorkshire. Our mission is to support and enrich the lives of those in need by working in partnership with volunteers within the local community</w:t>
                            </w:r>
                          </w:p>
                          <w:p w:rsidR="00251D1A" w:rsidRPr="00AA2C3C" w:rsidRDefault="00251D1A" w:rsidP="00AA2C3C">
                            <w:pPr>
                              <w:pStyle w:val="NoSpacing"/>
                              <w:rPr>
                                <w:rFonts w:cs="Arial"/>
                                <w:color w:val="404040"/>
                                <w:sz w:val="28"/>
                                <w:szCs w:val="28"/>
                                <w:shd w:val="clear" w:color="auto" w:fill="FFFFFF"/>
                              </w:rPr>
                            </w:pPr>
                          </w:p>
                          <w:p w:rsidR="00251D1A" w:rsidRPr="00AA2C3C" w:rsidRDefault="00251D1A" w:rsidP="00AA2C3C">
                            <w:pPr>
                              <w:pStyle w:val="NoSpacing"/>
                              <w:rPr>
                                <w:sz w:val="28"/>
                                <w:szCs w:val="28"/>
                              </w:rPr>
                            </w:pPr>
                            <w:r w:rsidRPr="00AA2C3C">
                              <w:rPr>
                                <w:rFonts w:cs="Arial"/>
                                <w:color w:val="404040"/>
                                <w:sz w:val="28"/>
                                <w:szCs w:val="28"/>
                                <w:shd w:val="clear" w:color="auto" w:fill="FFFFFF"/>
                              </w:rPr>
                              <w:t>Phone: 0184 552 3115</w:t>
                            </w:r>
                            <w:r w:rsidRPr="00AA2C3C">
                              <w:rPr>
                                <w:rFonts w:cs="Arial"/>
                                <w:color w:val="404040"/>
                                <w:sz w:val="28"/>
                                <w:szCs w:val="28"/>
                              </w:rPr>
                              <w:br/>
                            </w:r>
                            <w:r w:rsidRPr="00AA2C3C">
                              <w:rPr>
                                <w:rFonts w:cs="Arial"/>
                                <w:color w:val="404040"/>
                                <w:sz w:val="28"/>
                                <w:szCs w:val="28"/>
                                <w:shd w:val="clear" w:color="auto" w:fill="FFFFFF"/>
                              </w:rPr>
                              <w:t>Em</w:t>
                            </w:r>
                            <w:r w:rsidRPr="00AA2C3C">
                              <w:rPr>
                                <w:rFonts w:cs="Arial"/>
                                <w:sz w:val="28"/>
                                <w:szCs w:val="28"/>
                                <w:shd w:val="clear" w:color="auto" w:fill="FFFFFF"/>
                              </w:rPr>
                              <w:t>ail: </w:t>
                            </w:r>
                            <w:hyperlink r:id="rId38" w:tgtFrame="_blank" w:history="1">
                              <w:r w:rsidRPr="00AA2C3C">
                                <w:rPr>
                                  <w:rStyle w:val="Hyperlink"/>
                                  <w:rFonts w:cs="Arial"/>
                                  <w:color w:val="auto"/>
                                  <w:sz w:val="28"/>
                                  <w:szCs w:val="28"/>
                                  <w:bdr w:val="none" w:sz="0" w:space="0" w:color="auto" w:frame="1"/>
                                  <w:shd w:val="clear" w:color="auto" w:fill="FFFFFF"/>
                                </w:rPr>
                                <w:t>info@thirskcommunitycare.org.uk</w:t>
                              </w:r>
                            </w:hyperlink>
                          </w:p>
                          <w:p w:rsidR="00251D1A" w:rsidRDefault="00251D1A" w:rsidP="005C5BA9">
                            <w:pPr>
                              <w:pStyle w:val="Heading3"/>
                            </w:pPr>
                          </w:p>
                          <w:p w:rsidR="00251D1A" w:rsidRDefault="00251D1A" w:rsidP="005C5BA9"/>
                          <w:p w:rsidR="00251D1A" w:rsidRDefault="00251D1A" w:rsidP="005C5BA9"/>
                          <w:p w:rsidR="00251D1A" w:rsidRPr="005C5BA9" w:rsidRDefault="00251D1A" w:rsidP="005C5BA9"/>
                          <w:p w:rsidR="00251D1A" w:rsidRDefault="00251D1A" w:rsidP="005C5BA9"/>
                        </w:txbxContent>
                      </v:textbox>
                    </v:shape>
                  </w:pict>
                </mc:Fallback>
              </mc:AlternateContent>
            </w:r>
          </w:p>
        </w:tc>
        <w:tc>
          <w:tcPr>
            <w:tcW w:w="2197" w:type="dxa"/>
            <w:gridSpan w:val="2"/>
          </w:tcPr>
          <w:p w:rsidR="00251D1A" w:rsidRDefault="00251D1A" w:rsidP="00DF21E8">
            <w:pPr>
              <w:rPr>
                <w:noProof/>
              </w:rPr>
            </w:pPr>
          </w:p>
        </w:tc>
        <w:tc>
          <w:tcPr>
            <w:tcW w:w="327" w:type="dxa"/>
            <w:gridSpan w:val="2"/>
            <w:vMerge w:val="restart"/>
            <w:shd w:val="clear" w:color="auto" w:fill="auto"/>
          </w:tcPr>
          <w:p w:rsidR="00251D1A" w:rsidRDefault="00251D1A" w:rsidP="00DF21E8">
            <w:pPr>
              <w:rPr>
                <w:noProof/>
              </w:rPr>
            </w:pPr>
          </w:p>
          <w:p w:rsidR="00251D1A" w:rsidRDefault="00251D1A" w:rsidP="00DF21E8">
            <w:pPr>
              <w:rPr>
                <w:noProof/>
              </w:rPr>
            </w:pPr>
          </w:p>
          <w:p w:rsidR="00251D1A" w:rsidRDefault="00251D1A" w:rsidP="00DF21E8">
            <w:pPr>
              <w:rPr>
                <w:noProof/>
              </w:rPr>
            </w:pPr>
          </w:p>
        </w:tc>
        <w:tc>
          <w:tcPr>
            <w:tcW w:w="7895" w:type="dxa"/>
            <w:gridSpan w:val="5"/>
            <w:vMerge w:val="restart"/>
            <w:shd w:val="clear" w:color="auto" w:fill="auto"/>
            <w:vAlign w:val="center"/>
          </w:tcPr>
          <w:p w:rsidR="00251D1A" w:rsidRDefault="00251D1A" w:rsidP="00DF21E8">
            <w:pPr>
              <w:jc w:val="center"/>
              <w:rPr>
                <w:noProof/>
              </w:rPr>
            </w:pPr>
            <w:r>
              <w:rPr>
                <w:noProof/>
                <w:lang w:val="en-GB" w:eastAsia="en-GB"/>
              </w:rPr>
              <mc:AlternateContent>
                <mc:Choice Requires="wps">
                  <w:drawing>
                    <wp:anchor distT="0" distB="0" distL="114300" distR="114300" simplePos="0" relativeHeight="251787264" behindDoc="0" locked="0" layoutInCell="1" allowOverlap="1" wp14:anchorId="4F7F105A" wp14:editId="58A3396A">
                      <wp:simplePos x="0" y="0"/>
                      <wp:positionH relativeFrom="column">
                        <wp:posOffset>443865</wp:posOffset>
                      </wp:positionH>
                      <wp:positionV relativeFrom="paragraph">
                        <wp:posOffset>29210</wp:posOffset>
                      </wp:positionV>
                      <wp:extent cx="4589780" cy="5869940"/>
                      <wp:effectExtent l="0" t="0" r="1270" b="0"/>
                      <wp:wrapNone/>
                      <wp:docPr id="10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5869940"/>
                              </a:xfrm>
                              <a:prstGeom prst="rect">
                                <a:avLst/>
                              </a:prstGeom>
                              <a:solidFill>
                                <a:srgbClr val="FFFFFF"/>
                              </a:solidFill>
                              <a:ln w="9525">
                                <a:noFill/>
                                <a:miter lim="800000"/>
                                <a:headEnd/>
                                <a:tailEnd/>
                              </a:ln>
                            </wps:spPr>
                            <wps:txbx>
                              <w:txbxContent>
                                <w:p w:rsidR="00251D1A" w:rsidRPr="00AA2C3C" w:rsidRDefault="00251D1A" w:rsidP="00AA2C3C">
                                  <w:pPr>
                                    <w:pStyle w:val="NoSpacing"/>
                                    <w:rPr>
                                      <w:b/>
                                      <w:sz w:val="28"/>
                                      <w:szCs w:val="28"/>
                                      <w:u w:val="single"/>
                                    </w:rPr>
                                  </w:pPr>
                                  <w:r w:rsidRPr="00AA2C3C">
                                    <w:rPr>
                                      <w:b/>
                                      <w:sz w:val="28"/>
                                      <w:szCs w:val="28"/>
                                      <w:u w:val="single"/>
                                    </w:rPr>
                                    <w:t>Employment support</w:t>
                                  </w:r>
                                </w:p>
                                <w:p w:rsidR="00251D1A" w:rsidRPr="00AA2C3C" w:rsidRDefault="00251D1A" w:rsidP="00AA2C3C">
                                  <w:pPr>
                                    <w:pStyle w:val="NoSpacing"/>
                                    <w:rPr>
                                      <w:sz w:val="28"/>
                                      <w:szCs w:val="28"/>
                                    </w:rPr>
                                  </w:pPr>
                                </w:p>
                                <w:p w:rsidR="00251D1A" w:rsidRPr="00AA2C3C" w:rsidRDefault="00251D1A" w:rsidP="00AA2C3C">
                                  <w:pPr>
                                    <w:pStyle w:val="NoSpacing"/>
                                    <w:rPr>
                                      <w:sz w:val="28"/>
                                      <w:szCs w:val="28"/>
                                    </w:rPr>
                                  </w:pPr>
                                  <w:r w:rsidRPr="00AA2C3C">
                                    <w:rPr>
                                      <w:sz w:val="28"/>
                                      <w:szCs w:val="28"/>
                                    </w:rPr>
                                    <w:t>Workplace mental health support service provides support to those experiencing depression, anxiety, stress and other mental health issues, to stay in or return to work.  We can help you to:</w:t>
                                  </w:r>
                                </w:p>
                                <w:p w:rsidR="00251D1A" w:rsidRPr="00AA2C3C" w:rsidRDefault="00251D1A" w:rsidP="00AA2C3C">
                                  <w:pPr>
                                    <w:pStyle w:val="NoSpacing"/>
                                    <w:rPr>
                                      <w:sz w:val="28"/>
                                      <w:szCs w:val="28"/>
                                    </w:rPr>
                                  </w:pPr>
                                  <w:r w:rsidRPr="00AA2C3C">
                                    <w:rPr>
                                      <w:sz w:val="28"/>
                                      <w:szCs w:val="28"/>
                                    </w:rPr>
                                    <w:t>Create a personalised support plan to meet your needs</w:t>
                                  </w:r>
                                </w:p>
                                <w:p w:rsidR="00251D1A" w:rsidRDefault="00251D1A" w:rsidP="00AA2C3C">
                                  <w:pPr>
                                    <w:pStyle w:val="NoSpacing"/>
                                    <w:rPr>
                                      <w:sz w:val="28"/>
                                      <w:szCs w:val="28"/>
                                    </w:rPr>
                                  </w:pPr>
                                  <w:r w:rsidRPr="00AA2C3C">
                                    <w:rPr>
                                      <w:sz w:val="28"/>
                                      <w:szCs w:val="28"/>
                                    </w:rPr>
                                    <w:t>Identify suitable coping strategies</w:t>
                                  </w:r>
                                </w:p>
                                <w:p w:rsidR="00251D1A" w:rsidRPr="00AA2C3C" w:rsidRDefault="00251D1A" w:rsidP="00AA2C3C">
                                  <w:pPr>
                                    <w:pStyle w:val="NoSpacing"/>
                                    <w:rPr>
                                      <w:sz w:val="28"/>
                                      <w:szCs w:val="28"/>
                                    </w:rPr>
                                  </w:pPr>
                                </w:p>
                                <w:p w:rsidR="00251D1A" w:rsidRPr="00AA2C3C" w:rsidRDefault="00251D1A" w:rsidP="00AA2C3C">
                                  <w:pPr>
                                    <w:pStyle w:val="NoSpacing"/>
                                    <w:rPr>
                                      <w:sz w:val="28"/>
                                      <w:szCs w:val="28"/>
                                    </w:rPr>
                                  </w:pPr>
                                  <w:r w:rsidRPr="00AA2C3C">
                                    <w:rPr>
                                      <w:sz w:val="28"/>
                                      <w:szCs w:val="28"/>
                                    </w:rPr>
                                    <w:t>Look at ideas for adjustments in the workplace or working practices</w:t>
                                  </w:r>
                                </w:p>
                                <w:p w:rsidR="00251D1A" w:rsidRDefault="00251D1A" w:rsidP="00AA2C3C">
                                  <w:pPr>
                                    <w:pStyle w:val="NoSpacing"/>
                                    <w:rPr>
                                      <w:sz w:val="28"/>
                                      <w:szCs w:val="28"/>
                                    </w:rPr>
                                  </w:pPr>
                                  <w:r w:rsidRPr="00AA2C3C">
                                    <w:rPr>
                                      <w:sz w:val="28"/>
                                      <w:szCs w:val="28"/>
                                    </w:rPr>
                                    <w:t>Help your employer to fully understand your condition and how they can support you – that’s if you’d like us to.</w:t>
                                  </w:r>
                                </w:p>
                                <w:p w:rsidR="00251D1A" w:rsidRPr="00AA2C3C" w:rsidRDefault="00251D1A" w:rsidP="00AA2C3C">
                                  <w:pPr>
                                    <w:pStyle w:val="NoSpacing"/>
                                    <w:rPr>
                                      <w:sz w:val="28"/>
                                      <w:szCs w:val="28"/>
                                    </w:rPr>
                                  </w:pPr>
                                </w:p>
                                <w:p w:rsidR="00251D1A" w:rsidRPr="00AA2C3C" w:rsidRDefault="00251D1A" w:rsidP="00AA2C3C">
                                  <w:pPr>
                                    <w:pStyle w:val="NoSpacing"/>
                                    <w:rPr>
                                      <w:sz w:val="28"/>
                                      <w:szCs w:val="28"/>
                                    </w:rPr>
                                  </w:pPr>
                                  <w:r w:rsidRPr="00AA2C3C">
                                    <w:rPr>
                                      <w:sz w:val="28"/>
                                      <w:szCs w:val="28"/>
                                    </w:rPr>
                                    <w:t>You can apply for this service if:</w:t>
                                  </w:r>
                                </w:p>
                                <w:p w:rsidR="00251D1A" w:rsidRPr="00AA2C3C" w:rsidRDefault="00251D1A" w:rsidP="00AA2C3C">
                                  <w:pPr>
                                    <w:pStyle w:val="NoSpacing"/>
                                    <w:rPr>
                                      <w:sz w:val="28"/>
                                      <w:szCs w:val="28"/>
                                    </w:rPr>
                                  </w:pPr>
                                  <w:r w:rsidRPr="00AA2C3C">
                                    <w:rPr>
                                      <w:sz w:val="28"/>
                                      <w:szCs w:val="28"/>
                                    </w:rPr>
                                    <w:t>You’re in employment (attending work or signed off sick)</w:t>
                                  </w:r>
                                </w:p>
                                <w:p w:rsidR="00251D1A" w:rsidRPr="00AA2C3C" w:rsidRDefault="00251D1A" w:rsidP="00AA2C3C">
                                  <w:pPr>
                                    <w:pStyle w:val="NoSpacing"/>
                                    <w:rPr>
                                      <w:sz w:val="28"/>
                                      <w:szCs w:val="28"/>
                                    </w:rPr>
                                  </w:pPr>
                                  <w:r w:rsidRPr="00AA2C3C">
                                    <w:rPr>
                                      <w:sz w:val="28"/>
                                      <w:szCs w:val="28"/>
                                    </w:rPr>
                                    <w:t>Have a mental health condition (diagnosed or undiagnosed) that has made you miss work, or is making it hard for you to stay in work</w:t>
                                  </w:r>
                                </w:p>
                                <w:p w:rsidR="00251D1A" w:rsidRDefault="00251D1A" w:rsidP="00AA2C3C">
                                  <w:pPr>
                                    <w:pStyle w:val="NoSpacing"/>
                                    <w:rPr>
                                      <w:sz w:val="28"/>
                                      <w:szCs w:val="28"/>
                                    </w:rPr>
                                  </w:pPr>
                                  <w:r w:rsidRPr="00AA2C3C">
                                    <w:rPr>
                                      <w:sz w:val="28"/>
                                      <w:szCs w:val="28"/>
                                    </w:rPr>
                                    <w:t>Applications are subject to</w:t>
                                  </w:r>
                                  <w:r>
                                    <w:rPr>
                                      <w:sz w:val="28"/>
                                      <w:szCs w:val="28"/>
                                    </w:rPr>
                                    <w:t xml:space="preserve"> a decision by Access to Work. </w:t>
                                  </w:r>
                                </w:p>
                                <w:p w:rsidR="00251D1A" w:rsidRDefault="00251D1A" w:rsidP="00AA2C3C">
                                  <w:pPr>
                                    <w:pStyle w:val="NoSpacing"/>
                                    <w:rPr>
                                      <w:sz w:val="28"/>
                                      <w:szCs w:val="28"/>
                                    </w:rPr>
                                  </w:pPr>
                                </w:p>
                                <w:p w:rsidR="00251D1A" w:rsidRPr="00AA2C3C" w:rsidRDefault="00251D1A" w:rsidP="00AA2C3C">
                                  <w:pPr>
                                    <w:pStyle w:val="NoSpacing"/>
                                    <w:rPr>
                                      <w:sz w:val="28"/>
                                      <w:szCs w:val="28"/>
                                    </w:rPr>
                                  </w:pPr>
                                  <w:r w:rsidRPr="00AA2C3C">
                                    <w:rPr>
                                      <w:sz w:val="28"/>
                                      <w:szCs w:val="28"/>
                                    </w:rPr>
                                    <w:t>Tel: 0300 456 8114</w:t>
                                  </w:r>
                                </w:p>
                                <w:p w:rsidR="00251D1A" w:rsidRDefault="00251D1A" w:rsidP="005C5BA9">
                                  <w:pPr>
                                    <w:pStyle w:val="Heading3"/>
                                  </w:pPr>
                                </w:p>
                                <w:p w:rsidR="00251D1A" w:rsidRDefault="00251D1A" w:rsidP="005C5BA9"/>
                                <w:p w:rsidR="00251D1A" w:rsidRDefault="00251D1A" w:rsidP="005C5BA9"/>
                                <w:p w:rsidR="00251D1A" w:rsidRDefault="00251D1A" w:rsidP="005C5BA9"/>
                                <w:p w:rsidR="00251D1A" w:rsidRPr="005C5BA9" w:rsidRDefault="00251D1A" w:rsidP="005C5BA9"/>
                                <w:p w:rsidR="00251D1A" w:rsidRDefault="00251D1A" w:rsidP="005C5B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34.95pt;margin-top:2.3pt;width:361.4pt;height:462.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" stroked="f">
                      <v:textbox>
                        <w:txbxContent>
                          <w:p w:rsidR="00251D1A" w:rsidRPr="00AA2C3C" w:rsidRDefault="00251D1A" w:rsidP="00AA2C3C">
                            <w:pPr>
                              <w:pStyle w:val="NoSpacing"/>
                              <w:rPr>
                                <w:b/>
                                <w:sz w:val="28"/>
                                <w:szCs w:val="28"/>
                                <w:u w:val="single"/>
                              </w:rPr>
                            </w:pPr>
                            <w:r w:rsidRPr="00AA2C3C">
                              <w:rPr>
                                <w:b/>
                                <w:sz w:val="28"/>
                                <w:szCs w:val="28"/>
                                <w:u w:val="single"/>
                              </w:rPr>
                              <w:t>Employment support</w:t>
                            </w:r>
                          </w:p>
                          <w:p w:rsidR="00251D1A" w:rsidRPr="00AA2C3C" w:rsidRDefault="00251D1A" w:rsidP="00AA2C3C">
                            <w:pPr>
                              <w:pStyle w:val="NoSpacing"/>
                              <w:rPr>
                                <w:sz w:val="28"/>
                                <w:szCs w:val="28"/>
                              </w:rPr>
                            </w:pPr>
                          </w:p>
                          <w:p w:rsidR="00251D1A" w:rsidRPr="00AA2C3C" w:rsidRDefault="00251D1A" w:rsidP="00AA2C3C">
                            <w:pPr>
                              <w:pStyle w:val="NoSpacing"/>
                              <w:rPr>
                                <w:sz w:val="28"/>
                                <w:szCs w:val="28"/>
                              </w:rPr>
                            </w:pPr>
                            <w:r w:rsidRPr="00AA2C3C">
                              <w:rPr>
                                <w:sz w:val="28"/>
                                <w:szCs w:val="28"/>
                              </w:rPr>
                              <w:t>Workplace mental health support service provides support to those experiencing depression, anxiety, stress and other mental health issues, to stay in or return to work.  We can help you to:</w:t>
                            </w:r>
                          </w:p>
                          <w:p w:rsidR="00251D1A" w:rsidRPr="00AA2C3C" w:rsidRDefault="00251D1A" w:rsidP="00AA2C3C">
                            <w:pPr>
                              <w:pStyle w:val="NoSpacing"/>
                              <w:rPr>
                                <w:sz w:val="28"/>
                                <w:szCs w:val="28"/>
                              </w:rPr>
                            </w:pPr>
                            <w:r w:rsidRPr="00AA2C3C">
                              <w:rPr>
                                <w:sz w:val="28"/>
                                <w:szCs w:val="28"/>
                              </w:rPr>
                              <w:t>Create a personalised support plan to meet your needs</w:t>
                            </w:r>
                          </w:p>
                          <w:p w:rsidR="00251D1A" w:rsidRDefault="00251D1A" w:rsidP="00AA2C3C">
                            <w:pPr>
                              <w:pStyle w:val="NoSpacing"/>
                              <w:rPr>
                                <w:sz w:val="28"/>
                                <w:szCs w:val="28"/>
                              </w:rPr>
                            </w:pPr>
                            <w:r w:rsidRPr="00AA2C3C">
                              <w:rPr>
                                <w:sz w:val="28"/>
                                <w:szCs w:val="28"/>
                              </w:rPr>
                              <w:t>Identify suitable coping strategies</w:t>
                            </w:r>
                          </w:p>
                          <w:p w:rsidR="00251D1A" w:rsidRPr="00AA2C3C" w:rsidRDefault="00251D1A" w:rsidP="00AA2C3C">
                            <w:pPr>
                              <w:pStyle w:val="NoSpacing"/>
                              <w:rPr>
                                <w:sz w:val="28"/>
                                <w:szCs w:val="28"/>
                              </w:rPr>
                            </w:pPr>
                          </w:p>
                          <w:p w:rsidR="00251D1A" w:rsidRPr="00AA2C3C" w:rsidRDefault="00251D1A" w:rsidP="00AA2C3C">
                            <w:pPr>
                              <w:pStyle w:val="NoSpacing"/>
                              <w:rPr>
                                <w:sz w:val="28"/>
                                <w:szCs w:val="28"/>
                              </w:rPr>
                            </w:pPr>
                            <w:r w:rsidRPr="00AA2C3C">
                              <w:rPr>
                                <w:sz w:val="28"/>
                                <w:szCs w:val="28"/>
                              </w:rPr>
                              <w:t>Look at ideas for adjustments in the workplace or working practices</w:t>
                            </w:r>
                          </w:p>
                          <w:p w:rsidR="00251D1A" w:rsidRDefault="00251D1A" w:rsidP="00AA2C3C">
                            <w:pPr>
                              <w:pStyle w:val="NoSpacing"/>
                              <w:rPr>
                                <w:sz w:val="28"/>
                                <w:szCs w:val="28"/>
                              </w:rPr>
                            </w:pPr>
                            <w:r w:rsidRPr="00AA2C3C">
                              <w:rPr>
                                <w:sz w:val="28"/>
                                <w:szCs w:val="28"/>
                              </w:rPr>
                              <w:t>Help your employer to fully understand your condition and how they can support you – that’s if you’d like us to.</w:t>
                            </w:r>
                          </w:p>
                          <w:p w:rsidR="00251D1A" w:rsidRPr="00AA2C3C" w:rsidRDefault="00251D1A" w:rsidP="00AA2C3C">
                            <w:pPr>
                              <w:pStyle w:val="NoSpacing"/>
                              <w:rPr>
                                <w:sz w:val="28"/>
                                <w:szCs w:val="28"/>
                              </w:rPr>
                            </w:pPr>
                          </w:p>
                          <w:p w:rsidR="00251D1A" w:rsidRPr="00AA2C3C" w:rsidRDefault="00251D1A" w:rsidP="00AA2C3C">
                            <w:pPr>
                              <w:pStyle w:val="NoSpacing"/>
                              <w:rPr>
                                <w:sz w:val="28"/>
                                <w:szCs w:val="28"/>
                              </w:rPr>
                            </w:pPr>
                            <w:r w:rsidRPr="00AA2C3C">
                              <w:rPr>
                                <w:sz w:val="28"/>
                                <w:szCs w:val="28"/>
                              </w:rPr>
                              <w:t>You can apply for this service if:</w:t>
                            </w:r>
                          </w:p>
                          <w:p w:rsidR="00251D1A" w:rsidRPr="00AA2C3C" w:rsidRDefault="00251D1A" w:rsidP="00AA2C3C">
                            <w:pPr>
                              <w:pStyle w:val="NoSpacing"/>
                              <w:rPr>
                                <w:sz w:val="28"/>
                                <w:szCs w:val="28"/>
                              </w:rPr>
                            </w:pPr>
                            <w:r w:rsidRPr="00AA2C3C">
                              <w:rPr>
                                <w:sz w:val="28"/>
                                <w:szCs w:val="28"/>
                              </w:rPr>
                              <w:t>You’re in employment (attending work or signed off sick)</w:t>
                            </w:r>
                          </w:p>
                          <w:p w:rsidR="00251D1A" w:rsidRPr="00AA2C3C" w:rsidRDefault="00251D1A" w:rsidP="00AA2C3C">
                            <w:pPr>
                              <w:pStyle w:val="NoSpacing"/>
                              <w:rPr>
                                <w:sz w:val="28"/>
                                <w:szCs w:val="28"/>
                              </w:rPr>
                            </w:pPr>
                            <w:r w:rsidRPr="00AA2C3C">
                              <w:rPr>
                                <w:sz w:val="28"/>
                                <w:szCs w:val="28"/>
                              </w:rPr>
                              <w:t>Have a mental health condition (diagnosed or undiagnosed) that has made you miss work, or is making it hard for you to stay in work</w:t>
                            </w:r>
                          </w:p>
                          <w:p w:rsidR="00251D1A" w:rsidRDefault="00251D1A" w:rsidP="00AA2C3C">
                            <w:pPr>
                              <w:pStyle w:val="NoSpacing"/>
                              <w:rPr>
                                <w:sz w:val="28"/>
                                <w:szCs w:val="28"/>
                              </w:rPr>
                            </w:pPr>
                            <w:r w:rsidRPr="00AA2C3C">
                              <w:rPr>
                                <w:sz w:val="28"/>
                                <w:szCs w:val="28"/>
                              </w:rPr>
                              <w:t>Applications are subject to</w:t>
                            </w:r>
                            <w:r>
                              <w:rPr>
                                <w:sz w:val="28"/>
                                <w:szCs w:val="28"/>
                              </w:rPr>
                              <w:t xml:space="preserve"> a decision by Access to Work. </w:t>
                            </w:r>
                          </w:p>
                          <w:p w:rsidR="00251D1A" w:rsidRDefault="00251D1A" w:rsidP="00AA2C3C">
                            <w:pPr>
                              <w:pStyle w:val="NoSpacing"/>
                              <w:rPr>
                                <w:sz w:val="28"/>
                                <w:szCs w:val="28"/>
                              </w:rPr>
                            </w:pPr>
                          </w:p>
                          <w:p w:rsidR="00251D1A" w:rsidRPr="00AA2C3C" w:rsidRDefault="00251D1A" w:rsidP="00AA2C3C">
                            <w:pPr>
                              <w:pStyle w:val="NoSpacing"/>
                              <w:rPr>
                                <w:sz w:val="28"/>
                                <w:szCs w:val="28"/>
                              </w:rPr>
                            </w:pPr>
                            <w:r w:rsidRPr="00AA2C3C">
                              <w:rPr>
                                <w:sz w:val="28"/>
                                <w:szCs w:val="28"/>
                              </w:rPr>
                              <w:t>Tel: 0300 456 8114</w:t>
                            </w:r>
                          </w:p>
                          <w:p w:rsidR="00251D1A" w:rsidRDefault="00251D1A" w:rsidP="005C5BA9">
                            <w:pPr>
                              <w:pStyle w:val="Heading3"/>
                            </w:pPr>
                          </w:p>
                          <w:p w:rsidR="00251D1A" w:rsidRDefault="00251D1A" w:rsidP="005C5BA9"/>
                          <w:p w:rsidR="00251D1A" w:rsidRDefault="00251D1A" w:rsidP="005C5BA9"/>
                          <w:p w:rsidR="00251D1A" w:rsidRDefault="00251D1A" w:rsidP="005C5BA9"/>
                          <w:p w:rsidR="00251D1A" w:rsidRPr="005C5BA9" w:rsidRDefault="00251D1A" w:rsidP="005C5BA9"/>
                          <w:p w:rsidR="00251D1A" w:rsidRDefault="00251D1A" w:rsidP="005C5BA9"/>
                        </w:txbxContent>
                      </v:textbox>
                    </v:shape>
                  </w:pict>
                </mc:Fallback>
              </mc:AlternateContent>
            </w:r>
          </w:p>
          <w:p w:rsidR="00251D1A" w:rsidRDefault="00251D1A" w:rsidP="00DF21E8">
            <w:pPr>
              <w:jc w:val="center"/>
              <w:rPr>
                <w:noProof/>
              </w:rPr>
            </w:pPr>
          </w:p>
          <w:p w:rsidR="00251D1A" w:rsidRDefault="00251D1A" w:rsidP="00DF21E8">
            <w:pPr>
              <w:jc w:val="center"/>
              <w:rPr>
                <w:noProof/>
              </w:rPr>
            </w:pPr>
          </w:p>
        </w:tc>
        <w:tc>
          <w:tcPr>
            <w:tcW w:w="3957" w:type="dxa"/>
          </w:tcPr>
          <w:p w:rsidR="00251D1A" w:rsidRDefault="00251D1A">
            <w:pPr>
              <w:spacing w:after="160" w:line="259" w:lineRule="auto"/>
            </w:pPr>
          </w:p>
        </w:tc>
        <w:tc>
          <w:tcPr>
            <w:tcW w:w="3957" w:type="dxa"/>
            <w:gridSpan w:val="2"/>
            <w:shd w:val="clear" w:color="auto" w:fill="auto"/>
          </w:tcPr>
          <w:p w:rsidR="00251D1A" w:rsidRDefault="00251D1A">
            <w:pPr>
              <w:spacing w:after="160" w:line="259" w:lineRule="auto"/>
            </w:pPr>
          </w:p>
        </w:tc>
      </w:tr>
      <w:tr w:rsidR="00251D1A" w:rsidTr="00251D1A">
        <w:trPr>
          <w:gridBefore w:val="1"/>
          <w:gridAfter w:val="2"/>
          <w:wBefore w:w="21" w:type="dxa"/>
          <w:wAfter w:w="5698" w:type="dxa"/>
          <w:trHeight w:val="2749"/>
        </w:trPr>
        <w:tc>
          <w:tcPr>
            <w:tcW w:w="5417" w:type="dxa"/>
            <w:gridSpan w:val="3"/>
          </w:tcPr>
          <w:p w:rsidR="00251D1A" w:rsidRDefault="00251D1A" w:rsidP="00DF21E8">
            <w:pPr>
              <w:jc w:val="right"/>
              <w:rPr>
                <w:noProof/>
              </w:rPr>
            </w:pPr>
          </w:p>
        </w:tc>
        <w:tc>
          <w:tcPr>
            <w:tcW w:w="2197" w:type="dxa"/>
            <w:gridSpan w:val="2"/>
          </w:tcPr>
          <w:p w:rsidR="00251D1A" w:rsidRDefault="00251D1A" w:rsidP="00DF21E8">
            <w:pPr>
              <w:rPr>
                <w:noProof/>
              </w:rPr>
            </w:pPr>
          </w:p>
        </w:tc>
        <w:tc>
          <w:tcPr>
            <w:tcW w:w="327" w:type="dxa"/>
            <w:gridSpan w:val="2"/>
            <w:vMerge/>
            <w:shd w:val="clear" w:color="auto" w:fill="auto"/>
          </w:tcPr>
          <w:p w:rsidR="00251D1A" w:rsidRDefault="00251D1A" w:rsidP="00DF21E8">
            <w:pPr>
              <w:rPr>
                <w:noProof/>
              </w:rPr>
            </w:pPr>
          </w:p>
        </w:tc>
        <w:tc>
          <w:tcPr>
            <w:tcW w:w="7895" w:type="dxa"/>
            <w:gridSpan w:val="5"/>
            <w:vMerge/>
            <w:shd w:val="clear" w:color="auto" w:fill="auto"/>
          </w:tcPr>
          <w:p w:rsidR="00251D1A" w:rsidRDefault="00251D1A" w:rsidP="00DF21E8">
            <w:pPr>
              <w:rPr>
                <w:noProof/>
              </w:rPr>
            </w:pPr>
          </w:p>
        </w:tc>
        <w:tc>
          <w:tcPr>
            <w:tcW w:w="3957" w:type="dxa"/>
          </w:tcPr>
          <w:p w:rsidR="00251D1A" w:rsidRDefault="00251D1A">
            <w:pPr>
              <w:spacing w:after="160" w:line="259" w:lineRule="auto"/>
            </w:pPr>
          </w:p>
        </w:tc>
        <w:tc>
          <w:tcPr>
            <w:tcW w:w="3957" w:type="dxa"/>
            <w:gridSpan w:val="2"/>
            <w:shd w:val="clear" w:color="auto" w:fill="auto"/>
          </w:tcPr>
          <w:p w:rsidR="00251D1A" w:rsidRDefault="00251D1A">
            <w:pPr>
              <w:spacing w:after="160" w:line="259" w:lineRule="auto"/>
            </w:pPr>
          </w:p>
        </w:tc>
      </w:tr>
    </w:tbl>
    <w:p w:rsidR="005C5BA9" w:rsidRDefault="005C5BA9"/>
    <w:p w:rsidR="005C5BA9" w:rsidRDefault="005C5BA9"/>
    <w:p w:rsidR="005C5BA9" w:rsidRDefault="005C5BA9"/>
    <w:p w:rsidR="005C5BA9" w:rsidRDefault="005C5BA9"/>
    <w:p w:rsidR="005C5BA9" w:rsidRDefault="005C5BA9"/>
    <w:sectPr w:rsidR="005C5BA9" w:rsidSect="00251D1A">
      <w:pgSz w:w="16839" w:h="11907" w:orient="landscape" w:code="9"/>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uli-Regular">
    <w:panose1 w:val="00000000000000000000"/>
    <w:charset w:val="00"/>
    <w:family w:val="swiss"/>
    <w:notTrueType/>
    <w:pitch w:val="default"/>
    <w:sig w:usb0="00000003" w:usb1="00000000" w:usb2="00000000" w:usb3="00000000" w:csb0="00000001" w:csb1="00000000"/>
  </w:font>
  <w:font w:name="Mul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0D4"/>
    <w:multiLevelType w:val="multilevel"/>
    <w:tmpl w:val="7F94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D7C13"/>
    <w:multiLevelType w:val="hybridMultilevel"/>
    <w:tmpl w:val="6224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6907A7"/>
    <w:multiLevelType w:val="multilevel"/>
    <w:tmpl w:val="6D08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651537"/>
    <w:multiLevelType w:val="hybridMultilevel"/>
    <w:tmpl w:val="212CF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715C06"/>
    <w:multiLevelType w:val="multilevel"/>
    <w:tmpl w:val="5398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D400FA"/>
    <w:multiLevelType w:val="hybridMultilevel"/>
    <w:tmpl w:val="2084C7DE"/>
    <w:lvl w:ilvl="0" w:tplc="9EB030F8">
      <w:start w:val="62"/>
      <w:numFmt w:val="bullet"/>
      <w:lvlText w:val="-"/>
      <w:lvlJc w:val="left"/>
      <w:pPr>
        <w:ind w:left="420" w:hanging="360"/>
      </w:pPr>
      <w:rPr>
        <w:rFonts w:ascii="Calibri" w:eastAsia="Times New Roman" w:hAnsi="Calibri"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68E84D88"/>
    <w:multiLevelType w:val="hybridMultilevel"/>
    <w:tmpl w:val="3F2A9AC6"/>
    <w:lvl w:ilvl="0" w:tplc="9EB030F8">
      <w:start w:val="62"/>
      <w:numFmt w:val="bullet"/>
      <w:lvlText w:val="-"/>
      <w:lvlJc w:val="left"/>
      <w:pPr>
        <w:ind w:left="4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A9"/>
    <w:rsid w:val="00125D4A"/>
    <w:rsid w:val="001B4BF2"/>
    <w:rsid w:val="001B5F0B"/>
    <w:rsid w:val="00217BA6"/>
    <w:rsid w:val="00235476"/>
    <w:rsid w:val="00251D1A"/>
    <w:rsid w:val="00323A35"/>
    <w:rsid w:val="00504603"/>
    <w:rsid w:val="00520915"/>
    <w:rsid w:val="005C5BA9"/>
    <w:rsid w:val="006B383D"/>
    <w:rsid w:val="009063CD"/>
    <w:rsid w:val="009E6AB9"/>
    <w:rsid w:val="00AA2C3C"/>
    <w:rsid w:val="00D1528A"/>
    <w:rsid w:val="00D77B40"/>
    <w:rsid w:val="00E03F49"/>
    <w:rsid w:val="00EA30E1"/>
    <w:rsid w:val="00EE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AB9"/>
    <w:pPr>
      <w:spacing w:after="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9E6A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E6AB9"/>
    <w:pPr>
      <w:outlineLvl w:val="1"/>
    </w:pPr>
  </w:style>
  <w:style w:type="paragraph" w:styleId="Heading3">
    <w:name w:val="heading 3"/>
    <w:basedOn w:val="Heading2"/>
    <w:next w:val="Normal"/>
    <w:link w:val="Heading3Char"/>
    <w:qFormat/>
    <w:rsid w:val="009E6AB9"/>
    <w:pPr>
      <w:outlineLvl w:val="2"/>
    </w:pPr>
    <w:rPr>
      <w:b/>
      <w:color w:val="A5A5A5" w:themeColor="accent3"/>
      <w:sz w:val="32"/>
    </w:rPr>
  </w:style>
  <w:style w:type="paragraph" w:styleId="Heading4">
    <w:name w:val="heading 4"/>
    <w:basedOn w:val="Heading1"/>
    <w:next w:val="Normal"/>
    <w:link w:val="Heading4Char"/>
    <w:qFormat/>
    <w:rsid w:val="009E6AB9"/>
    <w:pPr>
      <w:keepNext w:val="0"/>
      <w:keepLines w:val="0"/>
      <w:spacing w:before="0"/>
      <w:jc w:val="right"/>
      <w:outlineLvl w:val="3"/>
    </w:pPr>
    <w:rPr>
      <w:rFonts w:asciiTheme="minorHAnsi" w:eastAsia="Times New Roman" w:hAnsiTheme="minorHAnsi" w:cs="Times New Roman"/>
      <w:color w:val="000000"/>
      <w:sz w:val="28"/>
      <w:szCs w:val="20"/>
    </w:rPr>
  </w:style>
  <w:style w:type="paragraph" w:styleId="Heading5">
    <w:name w:val="heading 5"/>
    <w:basedOn w:val="Title"/>
    <w:next w:val="Normal"/>
    <w:link w:val="Heading5Char"/>
    <w:qFormat/>
    <w:rsid w:val="009E6AB9"/>
    <w:pPr>
      <w:jc w:val="left"/>
      <w:outlineLvl w:val="4"/>
    </w:pPr>
    <w:rPr>
      <w:sz w:val="40"/>
    </w:rPr>
  </w:style>
  <w:style w:type="paragraph" w:styleId="Heading6">
    <w:name w:val="heading 6"/>
    <w:basedOn w:val="Normal"/>
    <w:next w:val="Normal"/>
    <w:link w:val="Heading6Char"/>
    <w:qFormat/>
    <w:rsid w:val="009E6AB9"/>
    <w:pP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6AB9"/>
    <w:rPr>
      <w:rFonts w:eastAsia="Times New Roman" w:cs="Times New Roman"/>
      <w:sz w:val="24"/>
      <w:szCs w:val="20"/>
    </w:rPr>
  </w:style>
  <w:style w:type="character" w:customStyle="1" w:styleId="Heading3Char">
    <w:name w:val="Heading 3 Char"/>
    <w:basedOn w:val="DefaultParagraphFont"/>
    <w:link w:val="Heading3"/>
    <w:rsid w:val="009E6AB9"/>
    <w:rPr>
      <w:rFonts w:eastAsia="Times New Roman" w:cs="Times New Roman"/>
      <w:b/>
      <w:color w:val="A5A5A5" w:themeColor="accent3"/>
      <w:sz w:val="32"/>
      <w:szCs w:val="20"/>
    </w:rPr>
  </w:style>
  <w:style w:type="character" w:customStyle="1" w:styleId="Heading4Char">
    <w:name w:val="Heading 4 Char"/>
    <w:basedOn w:val="DefaultParagraphFont"/>
    <w:link w:val="Heading4"/>
    <w:rsid w:val="009E6AB9"/>
    <w:rPr>
      <w:rFonts w:eastAsia="Times New Roman" w:cs="Times New Roman"/>
      <w:color w:val="000000"/>
      <w:sz w:val="28"/>
      <w:szCs w:val="20"/>
    </w:rPr>
  </w:style>
  <w:style w:type="character" w:customStyle="1" w:styleId="Heading5Char">
    <w:name w:val="Heading 5 Char"/>
    <w:basedOn w:val="DefaultParagraphFont"/>
    <w:link w:val="Heading5"/>
    <w:rsid w:val="009E6AB9"/>
    <w:rPr>
      <w:rFonts w:asciiTheme="majorHAnsi" w:eastAsiaTheme="majorEastAsia" w:hAnsiTheme="majorHAnsi" w:cstheme="majorBidi"/>
      <w:b/>
      <w:spacing w:val="-10"/>
      <w:kern w:val="28"/>
      <w:sz w:val="40"/>
      <w:szCs w:val="56"/>
    </w:rPr>
  </w:style>
  <w:style w:type="character" w:customStyle="1" w:styleId="Heading6Char">
    <w:name w:val="Heading 6 Char"/>
    <w:basedOn w:val="DefaultParagraphFont"/>
    <w:link w:val="Heading6"/>
    <w:rsid w:val="009E6AB9"/>
    <w:rPr>
      <w:rFonts w:eastAsia="Times New Roman" w:cs="Times New Roman"/>
      <w:b/>
      <w:szCs w:val="20"/>
    </w:rPr>
  </w:style>
  <w:style w:type="paragraph" w:styleId="Title">
    <w:name w:val="Title"/>
    <w:basedOn w:val="Normal"/>
    <w:next w:val="Normal"/>
    <w:link w:val="TitleChar"/>
    <w:qFormat/>
    <w:rsid w:val="009E6AB9"/>
    <w:pPr>
      <w:contextualSpacing/>
      <w:jc w:val="right"/>
    </w:pPr>
    <w:rPr>
      <w:rFonts w:asciiTheme="majorHAnsi" w:eastAsiaTheme="majorEastAsia" w:hAnsiTheme="majorHAnsi" w:cstheme="majorBidi"/>
      <w:b/>
      <w:spacing w:val="-10"/>
      <w:kern w:val="28"/>
      <w:sz w:val="72"/>
      <w:szCs w:val="56"/>
    </w:rPr>
  </w:style>
  <w:style w:type="character" w:customStyle="1" w:styleId="TitleChar">
    <w:name w:val="Title Char"/>
    <w:basedOn w:val="DefaultParagraphFont"/>
    <w:link w:val="Title"/>
    <w:rsid w:val="009E6AB9"/>
    <w:rPr>
      <w:rFonts w:asciiTheme="majorHAnsi" w:eastAsiaTheme="majorEastAsia" w:hAnsiTheme="majorHAnsi" w:cstheme="majorBidi"/>
      <w:b/>
      <w:spacing w:val="-10"/>
      <w:kern w:val="28"/>
      <w:sz w:val="72"/>
      <w:szCs w:val="56"/>
    </w:rPr>
  </w:style>
  <w:style w:type="paragraph" w:styleId="Subtitle">
    <w:name w:val="Subtitle"/>
    <w:basedOn w:val="Normal"/>
    <w:next w:val="Normal"/>
    <w:link w:val="SubtitleChar"/>
    <w:qFormat/>
    <w:rsid w:val="009E6AB9"/>
    <w:pPr>
      <w:numPr>
        <w:ilvl w:val="1"/>
      </w:numPr>
      <w:spacing w:after="160"/>
      <w:jc w:val="right"/>
    </w:pPr>
    <w:rPr>
      <w:rFonts w:eastAsiaTheme="minorEastAsia" w:cstheme="minorBidi"/>
      <w:spacing w:val="15"/>
      <w:sz w:val="22"/>
      <w:szCs w:val="22"/>
    </w:rPr>
  </w:style>
  <w:style w:type="character" w:customStyle="1" w:styleId="SubtitleChar">
    <w:name w:val="Subtitle Char"/>
    <w:basedOn w:val="DefaultParagraphFont"/>
    <w:link w:val="Subtitle"/>
    <w:rsid w:val="009E6AB9"/>
    <w:rPr>
      <w:rFonts w:eastAsiaTheme="minorEastAsia"/>
      <w:spacing w:val="15"/>
    </w:rPr>
  </w:style>
  <w:style w:type="character" w:styleId="Strong">
    <w:name w:val="Strong"/>
    <w:basedOn w:val="DefaultParagraphFont"/>
    <w:uiPriority w:val="22"/>
    <w:qFormat/>
    <w:rsid w:val="009E6AB9"/>
    <w:rPr>
      <w:rFonts w:asciiTheme="minorHAnsi" w:hAnsiTheme="minorHAnsi"/>
      <w:b/>
      <w:bCs/>
    </w:rPr>
  </w:style>
  <w:style w:type="character" w:customStyle="1" w:styleId="Heading1Char">
    <w:name w:val="Heading 1 Char"/>
    <w:basedOn w:val="DefaultParagraphFont"/>
    <w:link w:val="Heading1"/>
    <w:uiPriority w:val="9"/>
    <w:rsid w:val="009E6AB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C5BA9"/>
    <w:rPr>
      <w:rFonts w:ascii="Tahoma" w:hAnsi="Tahoma" w:cs="Tahoma"/>
      <w:sz w:val="16"/>
      <w:szCs w:val="16"/>
    </w:rPr>
  </w:style>
  <w:style w:type="character" w:customStyle="1" w:styleId="BalloonTextChar">
    <w:name w:val="Balloon Text Char"/>
    <w:basedOn w:val="DefaultParagraphFont"/>
    <w:link w:val="BalloonText"/>
    <w:uiPriority w:val="99"/>
    <w:semiHidden/>
    <w:rsid w:val="005C5BA9"/>
    <w:rPr>
      <w:rFonts w:ascii="Tahoma" w:eastAsia="Times New Roman" w:hAnsi="Tahoma" w:cs="Tahoma"/>
      <w:sz w:val="16"/>
      <w:szCs w:val="16"/>
    </w:rPr>
  </w:style>
  <w:style w:type="paragraph" w:styleId="ListParagraph">
    <w:name w:val="List Paragraph"/>
    <w:basedOn w:val="Normal"/>
    <w:uiPriority w:val="34"/>
    <w:qFormat/>
    <w:rsid w:val="005C5BA9"/>
    <w:pPr>
      <w:ind w:left="720"/>
      <w:contextualSpacing/>
    </w:pPr>
  </w:style>
  <w:style w:type="table" w:styleId="TableGrid">
    <w:name w:val="Table Grid"/>
    <w:basedOn w:val="TableNormal"/>
    <w:uiPriority w:val="39"/>
    <w:rsid w:val="005C5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5D4A"/>
    <w:pPr>
      <w:spacing w:after="0" w:line="240" w:lineRule="auto"/>
    </w:pPr>
    <w:rPr>
      <w:lang w:val="en-GB"/>
    </w:rPr>
  </w:style>
  <w:style w:type="character" w:styleId="Hyperlink">
    <w:name w:val="Hyperlink"/>
    <w:basedOn w:val="DefaultParagraphFont"/>
    <w:uiPriority w:val="99"/>
    <w:unhideWhenUsed/>
    <w:rsid w:val="00AA2C3C"/>
    <w:rPr>
      <w:color w:val="0563C1" w:themeColor="hyperlink"/>
      <w:u w:val="single"/>
    </w:rPr>
  </w:style>
  <w:style w:type="paragraph" w:styleId="NormalWeb">
    <w:name w:val="Normal (Web)"/>
    <w:basedOn w:val="Normal"/>
    <w:uiPriority w:val="99"/>
    <w:semiHidden/>
    <w:unhideWhenUsed/>
    <w:rsid w:val="00AA2C3C"/>
    <w:pPr>
      <w:textAlignment w:val="baseline"/>
    </w:pPr>
    <w:rPr>
      <w:rFonts w:ascii="Times New Roman" w:hAnsi="Times New Roman"/>
      <w:szCs w:val="24"/>
      <w:lang w:val="en-GB" w:eastAsia="en-GB"/>
    </w:rPr>
  </w:style>
  <w:style w:type="paragraph" w:customStyle="1" w:styleId="Normal1">
    <w:name w:val="Normal1"/>
    <w:basedOn w:val="Normal"/>
    <w:rsid w:val="00AA2C3C"/>
    <w:pPr>
      <w:spacing w:line="15" w:lineRule="atLeast"/>
    </w:pPr>
    <w:rPr>
      <w:rFonts w:ascii="Verdana" w:hAnsi="Verdana"/>
      <w:color w:val="404040"/>
      <w:sz w:val="20"/>
      <w:lang w:val="en-GB" w:eastAsia="en-GB"/>
    </w:rPr>
  </w:style>
  <w:style w:type="character" w:customStyle="1" w:styleId="c-34">
    <w:name w:val="c-34"/>
    <w:basedOn w:val="DefaultParagraphFont"/>
    <w:rsid w:val="00AA2C3C"/>
    <w:rPr>
      <w:rFonts w:ascii="Verdana" w:hAnsi="Verdana" w:hint="default"/>
      <w:b w:val="0"/>
      <w:bCs w:val="0"/>
      <w:i w:val="0"/>
      <w:iCs w:val="0"/>
      <w:smallCaps w:val="0"/>
      <w:strike w:val="0"/>
      <w:dstrike w:val="0"/>
      <w:color w:val="404040"/>
      <w:position w:val="0"/>
      <w:sz w:val="20"/>
      <w:szCs w:val="20"/>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AB9"/>
    <w:pPr>
      <w:spacing w:after="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9E6A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E6AB9"/>
    <w:pPr>
      <w:outlineLvl w:val="1"/>
    </w:pPr>
  </w:style>
  <w:style w:type="paragraph" w:styleId="Heading3">
    <w:name w:val="heading 3"/>
    <w:basedOn w:val="Heading2"/>
    <w:next w:val="Normal"/>
    <w:link w:val="Heading3Char"/>
    <w:qFormat/>
    <w:rsid w:val="009E6AB9"/>
    <w:pPr>
      <w:outlineLvl w:val="2"/>
    </w:pPr>
    <w:rPr>
      <w:b/>
      <w:color w:val="A5A5A5" w:themeColor="accent3"/>
      <w:sz w:val="32"/>
    </w:rPr>
  </w:style>
  <w:style w:type="paragraph" w:styleId="Heading4">
    <w:name w:val="heading 4"/>
    <w:basedOn w:val="Heading1"/>
    <w:next w:val="Normal"/>
    <w:link w:val="Heading4Char"/>
    <w:qFormat/>
    <w:rsid w:val="009E6AB9"/>
    <w:pPr>
      <w:keepNext w:val="0"/>
      <w:keepLines w:val="0"/>
      <w:spacing w:before="0"/>
      <w:jc w:val="right"/>
      <w:outlineLvl w:val="3"/>
    </w:pPr>
    <w:rPr>
      <w:rFonts w:asciiTheme="minorHAnsi" w:eastAsia="Times New Roman" w:hAnsiTheme="minorHAnsi" w:cs="Times New Roman"/>
      <w:color w:val="000000"/>
      <w:sz w:val="28"/>
      <w:szCs w:val="20"/>
    </w:rPr>
  </w:style>
  <w:style w:type="paragraph" w:styleId="Heading5">
    <w:name w:val="heading 5"/>
    <w:basedOn w:val="Title"/>
    <w:next w:val="Normal"/>
    <w:link w:val="Heading5Char"/>
    <w:qFormat/>
    <w:rsid w:val="009E6AB9"/>
    <w:pPr>
      <w:jc w:val="left"/>
      <w:outlineLvl w:val="4"/>
    </w:pPr>
    <w:rPr>
      <w:sz w:val="40"/>
    </w:rPr>
  </w:style>
  <w:style w:type="paragraph" w:styleId="Heading6">
    <w:name w:val="heading 6"/>
    <w:basedOn w:val="Normal"/>
    <w:next w:val="Normal"/>
    <w:link w:val="Heading6Char"/>
    <w:qFormat/>
    <w:rsid w:val="009E6AB9"/>
    <w:pP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6AB9"/>
    <w:rPr>
      <w:rFonts w:eastAsia="Times New Roman" w:cs="Times New Roman"/>
      <w:sz w:val="24"/>
      <w:szCs w:val="20"/>
    </w:rPr>
  </w:style>
  <w:style w:type="character" w:customStyle="1" w:styleId="Heading3Char">
    <w:name w:val="Heading 3 Char"/>
    <w:basedOn w:val="DefaultParagraphFont"/>
    <w:link w:val="Heading3"/>
    <w:rsid w:val="009E6AB9"/>
    <w:rPr>
      <w:rFonts w:eastAsia="Times New Roman" w:cs="Times New Roman"/>
      <w:b/>
      <w:color w:val="A5A5A5" w:themeColor="accent3"/>
      <w:sz w:val="32"/>
      <w:szCs w:val="20"/>
    </w:rPr>
  </w:style>
  <w:style w:type="character" w:customStyle="1" w:styleId="Heading4Char">
    <w:name w:val="Heading 4 Char"/>
    <w:basedOn w:val="DefaultParagraphFont"/>
    <w:link w:val="Heading4"/>
    <w:rsid w:val="009E6AB9"/>
    <w:rPr>
      <w:rFonts w:eastAsia="Times New Roman" w:cs="Times New Roman"/>
      <w:color w:val="000000"/>
      <w:sz w:val="28"/>
      <w:szCs w:val="20"/>
    </w:rPr>
  </w:style>
  <w:style w:type="character" w:customStyle="1" w:styleId="Heading5Char">
    <w:name w:val="Heading 5 Char"/>
    <w:basedOn w:val="DefaultParagraphFont"/>
    <w:link w:val="Heading5"/>
    <w:rsid w:val="009E6AB9"/>
    <w:rPr>
      <w:rFonts w:asciiTheme="majorHAnsi" w:eastAsiaTheme="majorEastAsia" w:hAnsiTheme="majorHAnsi" w:cstheme="majorBidi"/>
      <w:b/>
      <w:spacing w:val="-10"/>
      <w:kern w:val="28"/>
      <w:sz w:val="40"/>
      <w:szCs w:val="56"/>
    </w:rPr>
  </w:style>
  <w:style w:type="character" w:customStyle="1" w:styleId="Heading6Char">
    <w:name w:val="Heading 6 Char"/>
    <w:basedOn w:val="DefaultParagraphFont"/>
    <w:link w:val="Heading6"/>
    <w:rsid w:val="009E6AB9"/>
    <w:rPr>
      <w:rFonts w:eastAsia="Times New Roman" w:cs="Times New Roman"/>
      <w:b/>
      <w:szCs w:val="20"/>
    </w:rPr>
  </w:style>
  <w:style w:type="paragraph" w:styleId="Title">
    <w:name w:val="Title"/>
    <w:basedOn w:val="Normal"/>
    <w:next w:val="Normal"/>
    <w:link w:val="TitleChar"/>
    <w:qFormat/>
    <w:rsid w:val="009E6AB9"/>
    <w:pPr>
      <w:contextualSpacing/>
      <w:jc w:val="right"/>
    </w:pPr>
    <w:rPr>
      <w:rFonts w:asciiTheme="majorHAnsi" w:eastAsiaTheme="majorEastAsia" w:hAnsiTheme="majorHAnsi" w:cstheme="majorBidi"/>
      <w:b/>
      <w:spacing w:val="-10"/>
      <w:kern w:val="28"/>
      <w:sz w:val="72"/>
      <w:szCs w:val="56"/>
    </w:rPr>
  </w:style>
  <w:style w:type="character" w:customStyle="1" w:styleId="TitleChar">
    <w:name w:val="Title Char"/>
    <w:basedOn w:val="DefaultParagraphFont"/>
    <w:link w:val="Title"/>
    <w:rsid w:val="009E6AB9"/>
    <w:rPr>
      <w:rFonts w:asciiTheme="majorHAnsi" w:eastAsiaTheme="majorEastAsia" w:hAnsiTheme="majorHAnsi" w:cstheme="majorBidi"/>
      <w:b/>
      <w:spacing w:val="-10"/>
      <w:kern w:val="28"/>
      <w:sz w:val="72"/>
      <w:szCs w:val="56"/>
    </w:rPr>
  </w:style>
  <w:style w:type="paragraph" w:styleId="Subtitle">
    <w:name w:val="Subtitle"/>
    <w:basedOn w:val="Normal"/>
    <w:next w:val="Normal"/>
    <w:link w:val="SubtitleChar"/>
    <w:qFormat/>
    <w:rsid w:val="009E6AB9"/>
    <w:pPr>
      <w:numPr>
        <w:ilvl w:val="1"/>
      </w:numPr>
      <w:spacing w:after="160"/>
      <w:jc w:val="right"/>
    </w:pPr>
    <w:rPr>
      <w:rFonts w:eastAsiaTheme="minorEastAsia" w:cstheme="minorBidi"/>
      <w:spacing w:val="15"/>
      <w:sz w:val="22"/>
      <w:szCs w:val="22"/>
    </w:rPr>
  </w:style>
  <w:style w:type="character" w:customStyle="1" w:styleId="SubtitleChar">
    <w:name w:val="Subtitle Char"/>
    <w:basedOn w:val="DefaultParagraphFont"/>
    <w:link w:val="Subtitle"/>
    <w:rsid w:val="009E6AB9"/>
    <w:rPr>
      <w:rFonts w:eastAsiaTheme="minorEastAsia"/>
      <w:spacing w:val="15"/>
    </w:rPr>
  </w:style>
  <w:style w:type="character" w:styleId="Strong">
    <w:name w:val="Strong"/>
    <w:basedOn w:val="DefaultParagraphFont"/>
    <w:uiPriority w:val="22"/>
    <w:qFormat/>
    <w:rsid w:val="009E6AB9"/>
    <w:rPr>
      <w:rFonts w:asciiTheme="minorHAnsi" w:hAnsiTheme="minorHAnsi"/>
      <w:b/>
      <w:bCs/>
    </w:rPr>
  </w:style>
  <w:style w:type="character" w:customStyle="1" w:styleId="Heading1Char">
    <w:name w:val="Heading 1 Char"/>
    <w:basedOn w:val="DefaultParagraphFont"/>
    <w:link w:val="Heading1"/>
    <w:uiPriority w:val="9"/>
    <w:rsid w:val="009E6AB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C5BA9"/>
    <w:rPr>
      <w:rFonts w:ascii="Tahoma" w:hAnsi="Tahoma" w:cs="Tahoma"/>
      <w:sz w:val="16"/>
      <w:szCs w:val="16"/>
    </w:rPr>
  </w:style>
  <w:style w:type="character" w:customStyle="1" w:styleId="BalloonTextChar">
    <w:name w:val="Balloon Text Char"/>
    <w:basedOn w:val="DefaultParagraphFont"/>
    <w:link w:val="BalloonText"/>
    <w:uiPriority w:val="99"/>
    <w:semiHidden/>
    <w:rsid w:val="005C5BA9"/>
    <w:rPr>
      <w:rFonts w:ascii="Tahoma" w:eastAsia="Times New Roman" w:hAnsi="Tahoma" w:cs="Tahoma"/>
      <w:sz w:val="16"/>
      <w:szCs w:val="16"/>
    </w:rPr>
  </w:style>
  <w:style w:type="paragraph" w:styleId="ListParagraph">
    <w:name w:val="List Paragraph"/>
    <w:basedOn w:val="Normal"/>
    <w:uiPriority w:val="34"/>
    <w:qFormat/>
    <w:rsid w:val="005C5BA9"/>
    <w:pPr>
      <w:ind w:left="720"/>
      <w:contextualSpacing/>
    </w:pPr>
  </w:style>
  <w:style w:type="table" w:styleId="TableGrid">
    <w:name w:val="Table Grid"/>
    <w:basedOn w:val="TableNormal"/>
    <w:uiPriority w:val="39"/>
    <w:rsid w:val="005C5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5D4A"/>
    <w:pPr>
      <w:spacing w:after="0" w:line="240" w:lineRule="auto"/>
    </w:pPr>
    <w:rPr>
      <w:lang w:val="en-GB"/>
    </w:rPr>
  </w:style>
  <w:style w:type="character" w:styleId="Hyperlink">
    <w:name w:val="Hyperlink"/>
    <w:basedOn w:val="DefaultParagraphFont"/>
    <w:uiPriority w:val="99"/>
    <w:unhideWhenUsed/>
    <w:rsid w:val="00AA2C3C"/>
    <w:rPr>
      <w:color w:val="0563C1" w:themeColor="hyperlink"/>
      <w:u w:val="single"/>
    </w:rPr>
  </w:style>
  <w:style w:type="paragraph" w:styleId="NormalWeb">
    <w:name w:val="Normal (Web)"/>
    <w:basedOn w:val="Normal"/>
    <w:uiPriority w:val="99"/>
    <w:semiHidden/>
    <w:unhideWhenUsed/>
    <w:rsid w:val="00AA2C3C"/>
    <w:pPr>
      <w:textAlignment w:val="baseline"/>
    </w:pPr>
    <w:rPr>
      <w:rFonts w:ascii="Times New Roman" w:hAnsi="Times New Roman"/>
      <w:szCs w:val="24"/>
      <w:lang w:val="en-GB" w:eastAsia="en-GB"/>
    </w:rPr>
  </w:style>
  <w:style w:type="paragraph" w:customStyle="1" w:styleId="Normal1">
    <w:name w:val="Normal1"/>
    <w:basedOn w:val="Normal"/>
    <w:rsid w:val="00AA2C3C"/>
    <w:pPr>
      <w:spacing w:line="15" w:lineRule="atLeast"/>
    </w:pPr>
    <w:rPr>
      <w:rFonts w:ascii="Verdana" w:hAnsi="Verdana"/>
      <w:color w:val="404040"/>
      <w:sz w:val="20"/>
      <w:lang w:val="en-GB" w:eastAsia="en-GB"/>
    </w:rPr>
  </w:style>
  <w:style w:type="character" w:customStyle="1" w:styleId="c-34">
    <w:name w:val="c-34"/>
    <w:basedOn w:val="DefaultParagraphFont"/>
    <w:rsid w:val="00AA2C3C"/>
    <w:rPr>
      <w:rFonts w:ascii="Verdana" w:hAnsi="Verdana" w:hint="default"/>
      <w:b w:val="0"/>
      <w:bCs w:val="0"/>
      <w:i w:val="0"/>
      <w:iCs w:val="0"/>
      <w:smallCaps w:val="0"/>
      <w:strike w:val="0"/>
      <w:dstrike w:val="0"/>
      <w:color w:val="404040"/>
      <w:position w:val="0"/>
      <w:sz w:val="20"/>
      <w:szCs w:val="20"/>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irskclock.com" TargetMode="External"/><Relationship Id="rId18" Type="http://schemas.openxmlformats.org/officeDocument/2006/relationships/hyperlink" Target="https://www.hdft.nhs.uk/services/childrens-services/growing-healthy-north-yorkshire/5-19-ny/" TargetMode="External"/><Relationship Id="rId26" Type="http://schemas.openxmlformats.org/officeDocument/2006/relationships/hyperlink" Target="https://www.hdft.nhs.uk/services/childrens-services/growing-healthy-north-yorkshire/5-19-ny/"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ruse.org.uk/telephone-support" TargetMode="External"/><Relationship Id="rId34" Type="http://schemas.openxmlformats.org/officeDocument/2006/relationships/hyperlink" Target="http://www.thirskclock.com" TargetMode="External"/><Relationship Id="rId7" Type="http://schemas.openxmlformats.org/officeDocument/2006/relationships/hyperlink" Target="https://www.google.co.uk/imgres?imgurl=https://longfordpc.com/images/computer-clipart-transparent-background-8.png&amp;imgrefurl=https://longfordpc.com/explore/computer-clipart-transparent-background/&amp;docid=QvW9vPbmZextQM&amp;tbnid=3s9mE3lYfr6-OM:&amp;vet=12ahUKEwjsvYKaz97iAhUqTBUIHY2GCDw4rAIQMygZMBl6BAgBEBo..i&amp;w=1000&amp;h=1000&amp;bih=796&amp;biw=1280&amp;q=computer%20clip%20art%20free&amp;ved=2ahUKEwjsvYKaz97iAhUqTBUIHY2GCDw4rAIQMygZMBl6BAgBEBo&amp;iact=mrc&amp;uact=8" TargetMode="External"/><Relationship Id="rId12" Type="http://schemas.openxmlformats.org/officeDocument/2006/relationships/hyperlink" Target="http://www.northyorkshireiapt.co.uk" TargetMode="External"/><Relationship Id="rId17" Type="http://schemas.openxmlformats.org/officeDocument/2006/relationships/hyperlink" Target="http://www.bbc.com/bitesize" TargetMode="External"/><Relationship Id="rId25" Type="http://schemas.openxmlformats.org/officeDocument/2006/relationships/hyperlink" Target="http://www.bbc.com/bitesize" TargetMode="External"/><Relationship Id="rId33" Type="http://schemas.openxmlformats.org/officeDocument/2006/relationships/image" Target="media/image2.jpg"/><Relationship Id="rId38" Type="http://schemas.openxmlformats.org/officeDocument/2006/relationships/hyperlink" Target="mailto:info@thirskcommunitycare.org.uk" TargetMode="External"/><Relationship Id="rId2" Type="http://schemas.openxmlformats.org/officeDocument/2006/relationships/numbering" Target="numbering.xml"/><Relationship Id="rId16" Type="http://schemas.openxmlformats.org/officeDocument/2006/relationships/hyperlink" Target="http://www.holyroodhouse.org.uk" TargetMode="External"/><Relationship Id="rId20" Type="http://schemas.openxmlformats.org/officeDocument/2006/relationships/hyperlink" Target="https://www.hdft.nhs.uk/services/childrens-services/growing-healthy-north-yorkshire/5-19-ny/" TargetMode="External"/><Relationship Id="rId29" Type="http://schemas.openxmlformats.org/officeDocument/2006/relationships/hyperlink" Target="https://www.helpforheroes.org.uk/get-support/mental-health-and-wellbeing/improving-your-mental-healt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thyorkshireiapt.co.uk" TargetMode="External"/><Relationship Id="rId24" Type="http://schemas.openxmlformats.org/officeDocument/2006/relationships/hyperlink" Target="https://www.hdft.nhs.uk/services/childrens-services/growing-healthy-north-yorkshire/5-19-ny/" TargetMode="External"/><Relationship Id="rId32" Type="http://schemas.openxmlformats.org/officeDocument/2006/relationships/hyperlink" Target="https://www.helpforheroes.org.uk/get-support/mental-health-and-wellbeing/improving-your-mental-health/" TargetMode="External"/><Relationship Id="rId37" Type="http://schemas.openxmlformats.org/officeDocument/2006/relationships/hyperlink" Target="mailto:info@thirskcommunitycare.org.u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olyroodhouse.org.uk" TargetMode="External"/><Relationship Id="rId23" Type="http://schemas.openxmlformats.org/officeDocument/2006/relationships/hyperlink" Target="http://www.bbc.com/bitesize" TargetMode="External"/><Relationship Id="rId28" Type="http://schemas.openxmlformats.org/officeDocument/2006/relationships/hyperlink" Target="https://www.helpforheroes.org.uk/get-support/recovery-programme/" TargetMode="External"/><Relationship Id="rId36" Type="http://schemas.openxmlformats.org/officeDocument/2006/relationships/hyperlink" Target="http://www.thirskclock.com" TargetMode="External"/><Relationship Id="rId10" Type="http://schemas.openxmlformats.org/officeDocument/2006/relationships/hyperlink" Target="https://www.nhs.uk/conditions/stress-anxiety-depression/" TargetMode="External"/><Relationship Id="rId19" Type="http://schemas.openxmlformats.org/officeDocument/2006/relationships/hyperlink" Target="http://www.bbc.com/bitesize" TargetMode="External"/><Relationship Id="rId31" Type="http://schemas.openxmlformats.org/officeDocument/2006/relationships/hyperlink" Target="https://www.helpforheroes.org.uk/get-support/recovery-programme/" TargetMode="External"/><Relationship Id="rId4" Type="http://schemas.microsoft.com/office/2007/relationships/stylesWithEffects" Target="stylesWithEffects.xml"/><Relationship Id="rId9" Type="http://schemas.openxmlformats.org/officeDocument/2006/relationships/hyperlink" Target="https://www.nhs.uk/conditions/stress-anxiety-depression/" TargetMode="External"/><Relationship Id="rId14" Type="http://schemas.openxmlformats.org/officeDocument/2006/relationships/hyperlink" Target="http://www.thirskclock.com" TargetMode="External"/><Relationship Id="rId22" Type="http://schemas.openxmlformats.org/officeDocument/2006/relationships/hyperlink" Target="http://www.cruse.org.uk/telephone-support" TargetMode="External"/><Relationship Id="rId27" Type="http://schemas.openxmlformats.org/officeDocument/2006/relationships/hyperlink" Target="https://www.helpforheroes.org.uk/get-support/how-to-access-our-services/" TargetMode="External"/><Relationship Id="rId30" Type="http://schemas.openxmlformats.org/officeDocument/2006/relationships/hyperlink" Target="https://www.helpforheroes.org.uk/get-support/how-to-access-our-services/" TargetMode="External"/><Relationship Id="rId35" Type="http://schemas.openxmlformats.org/officeDocument/2006/relationships/image" Target="media/image2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gibson\AppData\Roaming\Microsoft\Templates\Product_catalog_Forms_design_halffold_8_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02D28-D1D6-4C06-896B-385A8100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Product_catalog_Forms_design_halffold_8_pages</Template>
  <TotalTime>1</TotalTime>
  <Pages>10</Pages>
  <Words>34</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Amy Gibson</cp:lastModifiedBy>
  <cp:revision>2</cp:revision>
  <cp:lastPrinted>2019-06-10T10:49:00Z</cp:lastPrinted>
  <dcterms:created xsi:type="dcterms:W3CDTF">2020-06-15T10:37:00Z</dcterms:created>
  <dcterms:modified xsi:type="dcterms:W3CDTF">2020-06-15T10:37:00Z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-570149881</vt:i4>
  </property>
</Properties>
</file>