
<file path=[Content_Types].xml><?xml version="1.0" encoding="utf-8"?>
<Types xmlns="http://schemas.openxmlformats.org/package/2006/content-types">
  <Default Extension="7AA253A0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2A79" w14:textId="77777777" w:rsidR="0090438C" w:rsidRDefault="0090438C" w:rsidP="0090438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LIVING WELL SMOKEFREE</w:t>
      </w:r>
      <w:r w:rsidRPr="002350E9">
        <w:rPr>
          <w:b/>
          <w:sz w:val="24"/>
          <w:szCs w:val="24"/>
          <w:u w:val="single"/>
        </w:rPr>
        <w:t xml:space="preserve"> – REFERRAL FORM</w:t>
      </w:r>
    </w:p>
    <w:p w14:paraId="78484330" w14:textId="77777777" w:rsidR="0090438C" w:rsidRPr="002350E9" w:rsidRDefault="0090438C" w:rsidP="00EF5A7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Please email back to </w:t>
      </w:r>
      <w:hyperlink r:id="rId7" w:history="1">
        <w:r w:rsidR="00EF5A79" w:rsidRPr="00B3188B">
          <w:rPr>
            <w:rStyle w:val="Hyperlink"/>
            <w:b/>
            <w:sz w:val="24"/>
            <w:szCs w:val="24"/>
          </w:rPr>
          <w:t>stop.smoking@northyorks.gov.uk</w:t>
        </w:r>
      </w:hyperlink>
    </w:p>
    <w:tbl>
      <w:tblPr>
        <w:tblStyle w:val="TableGrid"/>
        <w:tblpPr w:leftFromText="180" w:rightFromText="180" w:vertAnchor="page" w:horzAnchor="margin" w:tblpXSpec="center" w:tblpY="3838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EF5A79" w:rsidRPr="00F22BC7" w14:paraId="0C7E1EEE" w14:textId="77777777" w:rsidTr="00EF5A79">
        <w:trPr>
          <w:trHeight w:val="557"/>
        </w:trPr>
        <w:tc>
          <w:tcPr>
            <w:tcW w:w="9039" w:type="dxa"/>
          </w:tcPr>
          <w:p w14:paraId="07468379" w14:textId="77777777" w:rsidR="00EF5A79" w:rsidRDefault="00EF5A79" w:rsidP="00EF5A79">
            <w:pPr>
              <w:rPr>
                <w:b/>
              </w:rPr>
            </w:pPr>
            <w:r w:rsidRPr="00F22BC7">
              <w:rPr>
                <w:b/>
              </w:rPr>
              <w:t>Name</w:t>
            </w:r>
            <w:r>
              <w:rPr>
                <w:b/>
              </w:rPr>
              <w:t>:</w:t>
            </w:r>
          </w:p>
          <w:p w14:paraId="372E7653" w14:textId="77777777" w:rsidR="00EF5A79" w:rsidRPr="00F22BC7" w:rsidRDefault="00EF5A79" w:rsidP="00EF5A79">
            <w:pPr>
              <w:rPr>
                <w:b/>
              </w:rPr>
            </w:pPr>
          </w:p>
        </w:tc>
      </w:tr>
      <w:tr w:rsidR="00EF5A79" w:rsidRPr="00F22BC7" w14:paraId="07D6C36C" w14:textId="77777777" w:rsidTr="00EF5A79">
        <w:tc>
          <w:tcPr>
            <w:tcW w:w="9039" w:type="dxa"/>
          </w:tcPr>
          <w:p w14:paraId="5D753C98" w14:textId="77777777" w:rsidR="00EF5A79" w:rsidRDefault="00EF5A79" w:rsidP="00EF5A79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75A26C88" w14:textId="77777777" w:rsidR="00EF5A79" w:rsidRDefault="00EF5A79" w:rsidP="00EF5A79">
            <w:pPr>
              <w:rPr>
                <w:b/>
              </w:rPr>
            </w:pPr>
          </w:p>
          <w:p w14:paraId="732A8B06" w14:textId="77777777" w:rsidR="00EF5A79" w:rsidRDefault="00EF5A79" w:rsidP="00EF5A79">
            <w:pPr>
              <w:rPr>
                <w:b/>
              </w:rPr>
            </w:pPr>
          </w:p>
          <w:p w14:paraId="42245B7E" w14:textId="77777777" w:rsidR="00EF5A79" w:rsidRPr="00F22BC7" w:rsidRDefault="00EF5A79" w:rsidP="00EF5A79">
            <w:pPr>
              <w:rPr>
                <w:b/>
              </w:rPr>
            </w:pPr>
            <w:r w:rsidRPr="00F22BC7">
              <w:rPr>
                <w:b/>
              </w:rPr>
              <w:t>Postcode</w:t>
            </w:r>
            <w:r>
              <w:rPr>
                <w:b/>
              </w:rPr>
              <w:t>:</w:t>
            </w:r>
          </w:p>
        </w:tc>
      </w:tr>
      <w:tr w:rsidR="00EF5A79" w:rsidRPr="00F22BC7" w14:paraId="72CAD5A3" w14:textId="77777777" w:rsidTr="00EF5A79">
        <w:tc>
          <w:tcPr>
            <w:tcW w:w="9039" w:type="dxa"/>
          </w:tcPr>
          <w:p w14:paraId="5513C71F" w14:textId="77777777" w:rsidR="00EF5A79" w:rsidRPr="00F22BC7" w:rsidRDefault="00EF5A79" w:rsidP="00EF5A79">
            <w:pPr>
              <w:rPr>
                <w:b/>
              </w:rPr>
            </w:pPr>
            <w:r w:rsidRPr="00F22BC7">
              <w:rPr>
                <w:b/>
              </w:rPr>
              <w:t>Date of Birth</w:t>
            </w:r>
            <w:r>
              <w:rPr>
                <w:b/>
              </w:rPr>
              <w:t>:</w:t>
            </w:r>
          </w:p>
        </w:tc>
      </w:tr>
      <w:tr w:rsidR="00EF5A79" w:rsidRPr="00F22BC7" w14:paraId="50042073" w14:textId="77777777" w:rsidTr="00EF5A79">
        <w:tc>
          <w:tcPr>
            <w:tcW w:w="9039" w:type="dxa"/>
          </w:tcPr>
          <w:p w14:paraId="6A72C533" w14:textId="77777777" w:rsidR="00EF5A79" w:rsidRPr="00F22BC7" w:rsidRDefault="00EF5A79" w:rsidP="00EF5A79">
            <w:pPr>
              <w:rPr>
                <w:b/>
              </w:rPr>
            </w:pPr>
            <w:r w:rsidRPr="00F22BC7">
              <w:rPr>
                <w:b/>
              </w:rPr>
              <w:t>Contact number</w:t>
            </w:r>
            <w:r>
              <w:rPr>
                <w:b/>
              </w:rPr>
              <w:t xml:space="preserve">: </w:t>
            </w:r>
            <w:r w:rsidRPr="00F22BC7">
              <w:rPr>
                <w:b/>
              </w:rPr>
              <w:t>(landline)</w:t>
            </w:r>
          </w:p>
        </w:tc>
      </w:tr>
      <w:tr w:rsidR="00EF5A79" w:rsidRPr="00F22BC7" w14:paraId="14B466AB" w14:textId="77777777" w:rsidTr="00EF5A79">
        <w:tc>
          <w:tcPr>
            <w:tcW w:w="9039" w:type="dxa"/>
          </w:tcPr>
          <w:p w14:paraId="495DBD55" w14:textId="77777777" w:rsidR="00EF5A79" w:rsidRPr="00F22BC7" w:rsidRDefault="00EF5A79" w:rsidP="00EF5A79">
            <w:pPr>
              <w:rPr>
                <w:b/>
              </w:rPr>
            </w:pPr>
            <w:r w:rsidRPr="00F22BC7">
              <w:rPr>
                <w:b/>
              </w:rPr>
              <w:t>Contact number</w:t>
            </w:r>
            <w:r>
              <w:rPr>
                <w:b/>
              </w:rPr>
              <w:t xml:space="preserve">: </w:t>
            </w:r>
            <w:r w:rsidRPr="00F22BC7">
              <w:rPr>
                <w:b/>
              </w:rPr>
              <w:t>(mobile)</w:t>
            </w:r>
          </w:p>
          <w:p w14:paraId="2C3552C0" w14:textId="77777777" w:rsidR="00EF5A79" w:rsidRPr="00F22BC7" w:rsidRDefault="00EF5A79" w:rsidP="00EF5A79">
            <w:pPr>
              <w:rPr>
                <w:b/>
              </w:rPr>
            </w:pPr>
          </w:p>
        </w:tc>
      </w:tr>
      <w:tr w:rsidR="00EF5A79" w:rsidRPr="00F22BC7" w14:paraId="0A0A97AD" w14:textId="77777777" w:rsidTr="00EF5A79">
        <w:trPr>
          <w:trHeight w:val="253"/>
        </w:trPr>
        <w:tc>
          <w:tcPr>
            <w:tcW w:w="9039" w:type="dxa"/>
            <w:vMerge w:val="restart"/>
          </w:tcPr>
          <w:p w14:paraId="67D37C92" w14:textId="77777777" w:rsidR="00EF5A79" w:rsidRPr="00F22BC7" w:rsidRDefault="00EF5A79" w:rsidP="00EF5A79">
            <w:pPr>
              <w:rPr>
                <w:b/>
              </w:rPr>
            </w:pPr>
            <w:r w:rsidRPr="00F22BC7">
              <w:rPr>
                <w:b/>
              </w:rPr>
              <w:t>What is the best time of day to call?</w:t>
            </w:r>
          </w:p>
          <w:p w14:paraId="375ECDB3" w14:textId="77777777" w:rsidR="00EF5A79" w:rsidRDefault="00EF5A79" w:rsidP="00EF5A79">
            <w:pPr>
              <w:rPr>
                <w:b/>
              </w:rPr>
            </w:pPr>
          </w:p>
          <w:p w14:paraId="4B060BA4" w14:textId="77777777" w:rsidR="00EF5A79" w:rsidRPr="001C1742" w:rsidRDefault="00EF5A79" w:rsidP="00EF5A79">
            <w:proofErr w:type="gramStart"/>
            <w:r w:rsidRPr="001C1742">
              <w:t>Morning  /</w:t>
            </w:r>
            <w:proofErr w:type="gramEnd"/>
            <w:r w:rsidRPr="001C1742">
              <w:t xml:space="preserve">  Afternoon / Evening</w:t>
            </w:r>
          </w:p>
          <w:p w14:paraId="41F97496" w14:textId="77777777" w:rsidR="00EF5A79" w:rsidRPr="00F22BC7" w:rsidRDefault="00EF5A79" w:rsidP="00EF5A79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19FA6873" w14:textId="77777777" w:rsidR="00EF5A79" w:rsidRDefault="00EF5A79" w:rsidP="00EF5A79">
            <w:pPr>
              <w:rPr>
                <w:b/>
              </w:rPr>
            </w:pPr>
          </w:p>
          <w:p w14:paraId="3685C1F8" w14:textId="77777777" w:rsidR="00EF5A79" w:rsidRDefault="00EF5A79" w:rsidP="00EF5A79">
            <w:pPr>
              <w:rPr>
                <w:b/>
              </w:rPr>
            </w:pPr>
            <w:r w:rsidRPr="00F22BC7">
              <w:rPr>
                <w:b/>
              </w:rPr>
              <w:t>May we leave a message?</w:t>
            </w:r>
            <w:r>
              <w:rPr>
                <w:b/>
              </w:rPr>
              <w:t xml:space="preserve">    </w:t>
            </w:r>
            <w:r w:rsidRPr="001C1742">
              <w:t>Yes / No</w:t>
            </w:r>
          </w:p>
          <w:p w14:paraId="446F17CB" w14:textId="77777777" w:rsidR="00EF5A79" w:rsidRDefault="00EF5A79" w:rsidP="00EF5A79">
            <w:pPr>
              <w:rPr>
                <w:b/>
              </w:rPr>
            </w:pPr>
          </w:p>
          <w:p w14:paraId="74F09245" w14:textId="77777777" w:rsidR="00EF5A79" w:rsidRDefault="00EF5A79" w:rsidP="00EF5A79">
            <w:pPr>
              <w:rPr>
                <w:b/>
              </w:rPr>
            </w:pPr>
          </w:p>
          <w:p w14:paraId="4C2864DD" w14:textId="77777777" w:rsidR="00EF5A79" w:rsidRDefault="00EF5A79" w:rsidP="00EF5A79">
            <w:pPr>
              <w:rPr>
                <w:b/>
              </w:rPr>
            </w:pPr>
            <w:r w:rsidRPr="00F22BC7">
              <w:rPr>
                <w:b/>
              </w:rPr>
              <w:t xml:space="preserve">If there is no </w:t>
            </w:r>
            <w:proofErr w:type="gramStart"/>
            <w:r w:rsidRPr="00F22BC7">
              <w:rPr>
                <w:b/>
              </w:rPr>
              <w:t>phone</w:t>
            </w:r>
            <w:proofErr w:type="gramEnd"/>
            <w:r w:rsidRPr="00F22BC7">
              <w:rPr>
                <w:b/>
              </w:rPr>
              <w:t xml:space="preserve"> may we send a letter?</w:t>
            </w:r>
            <w:r>
              <w:rPr>
                <w:b/>
              </w:rPr>
              <w:t xml:space="preserve"> </w:t>
            </w:r>
            <w:r w:rsidRPr="001C1742">
              <w:t>Yes / No</w:t>
            </w:r>
          </w:p>
          <w:p w14:paraId="44B25F9B" w14:textId="77777777" w:rsidR="00EF5A79" w:rsidRPr="00F22BC7" w:rsidRDefault="00EF5A79" w:rsidP="00EF5A79">
            <w:pPr>
              <w:rPr>
                <w:b/>
              </w:rPr>
            </w:pPr>
          </w:p>
        </w:tc>
      </w:tr>
      <w:tr w:rsidR="00EF5A79" w:rsidRPr="00F22BC7" w14:paraId="11032CF3" w14:textId="77777777" w:rsidTr="00EF5A79">
        <w:trPr>
          <w:trHeight w:val="253"/>
        </w:trPr>
        <w:tc>
          <w:tcPr>
            <w:tcW w:w="9039" w:type="dxa"/>
            <w:vMerge/>
          </w:tcPr>
          <w:p w14:paraId="53697D92" w14:textId="77777777" w:rsidR="00EF5A79" w:rsidRPr="00F22BC7" w:rsidRDefault="00EF5A79" w:rsidP="00EF5A79">
            <w:pPr>
              <w:rPr>
                <w:b/>
              </w:rPr>
            </w:pPr>
          </w:p>
        </w:tc>
      </w:tr>
      <w:tr w:rsidR="00EF5A79" w:rsidRPr="00F22BC7" w14:paraId="4CC99F87" w14:textId="77777777" w:rsidTr="00EF5A79">
        <w:tc>
          <w:tcPr>
            <w:tcW w:w="9039" w:type="dxa"/>
          </w:tcPr>
          <w:p w14:paraId="41E010C3" w14:textId="77777777" w:rsidR="00EF5A79" w:rsidRDefault="00EF5A79" w:rsidP="00EF5A79">
            <w:pPr>
              <w:rPr>
                <w:b/>
              </w:rPr>
            </w:pPr>
            <w:r>
              <w:rPr>
                <w:b/>
              </w:rPr>
              <w:t>Has the client</w:t>
            </w:r>
            <w:r w:rsidRPr="00F22BC7">
              <w:rPr>
                <w:b/>
              </w:rPr>
              <w:t xml:space="preserve"> been diagnosed with a Mental Health Condition?</w:t>
            </w:r>
            <w:r>
              <w:rPr>
                <w:b/>
              </w:rPr>
              <w:t xml:space="preserve">  </w:t>
            </w:r>
            <w:r>
              <w:t xml:space="preserve">Yes / No (If </w:t>
            </w:r>
            <w:proofErr w:type="gramStart"/>
            <w:r>
              <w:t>Yes</w:t>
            </w:r>
            <w:proofErr w:type="gramEnd"/>
            <w:r>
              <w:t xml:space="preserve">, please supply details)                              </w:t>
            </w:r>
          </w:p>
          <w:p w14:paraId="4BEFE24E" w14:textId="77777777" w:rsidR="00EF5A79" w:rsidRDefault="00EF5A79" w:rsidP="00EF5A79">
            <w:pPr>
              <w:rPr>
                <w:b/>
              </w:rPr>
            </w:pPr>
          </w:p>
        </w:tc>
      </w:tr>
      <w:tr w:rsidR="00EF5A79" w:rsidRPr="00F22BC7" w14:paraId="7EFC2BFB" w14:textId="77777777" w:rsidTr="00EF5A79">
        <w:tc>
          <w:tcPr>
            <w:tcW w:w="9039" w:type="dxa"/>
          </w:tcPr>
          <w:p w14:paraId="6DF9EC09" w14:textId="77777777" w:rsidR="00EF5A79" w:rsidRPr="00F22BC7" w:rsidRDefault="00EF5A79" w:rsidP="00EF5A79">
            <w:pPr>
              <w:rPr>
                <w:b/>
              </w:rPr>
            </w:pPr>
            <w:r>
              <w:rPr>
                <w:b/>
              </w:rPr>
              <w:t>Does the client</w:t>
            </w:r>
            <w:r w:rsidRPr="00F22BC7">
              <w:rPr>
                <w:b/>
              </w:rPr>
              <w:t xml:space="preserve"> suffer from diabetes?</w:t>
            </w:r>
            <w:r>
              <w:rPr>
                <w:b/>
              </w:rPr>
              <w:t xml:space="preserve">   </w:t>
            </w:r>
            <w:r w:rsidRPr="001C1742">
              <w:t>Yes – Type 1   Yes – Type 2    No</w:t>
            </w:r>
          </w:p>
          <w:p w14:paraId="27E107FD" w14:textId="77777777" w:rsidR="00EF5A79" w:rsidRDefault="00EF5A79" w:rsidP="00EF5A79">
            <w:pPr>
              <w:rPr>
                <w:b/>
              </w:rPr>
            </w:pPr>
          </w:p>
        </w:tc>
      </w:tr>
      <w:tr w:rsidR="00EF5A79" w:rsidRPr="00F22BC7" w14:paraId="71B23481" w14:textId="77777777" w:rsidTr="00EF5A79">
        <w:tc>
          <w:tcPr>
            <w:tcW w:w="9039" w:type="dxa"/>
          </w:tcPr>
          <w:p w14:paraId="2B30296E" w14:textId="77777777" w:rsidR="00EF5A79" w:rsidRDefault="00EF5A79" w:rsidP="00EF5A79">
            <w:pPr>
              <w:rPr>
                <w:b/>
              </w:rPr>
            </w:pPr>
            <w:r>
              <w:rPr>
                <w:b/>
              </w:rPr>
              <w:t xml:space="preserve">Does the client have any other Long Term Health Conditions? </w:t>
            </w:r>
            <w:r w:rsidRPr="001C1742">
              <w:t xml:space="preserve"> Yes / No</w:t>
            </w:r>
            <w:r>
              <w:t xml:space="preserve"> (If Yes, please supply </w:t>
            </w:r>
            <w:proofErr w:type="gramStart"/>
            <w:r>
              <w:t xml:space="preserve">details)   </w:t>
            </w:r>
            <w:proofErr w:type="gramEnd"/>
            <w:r>
              <w:t xml:space="preserve">                           </w:t>
            </w:r>
          </w:p>
        </w:tc>
      </w:tr>
      <w:tr w:rsidR="00EF5A79" w:rsidRPr="00F22BC7" w14:paraId="4A8AF850" w14:textId="77777777" w:rsidTr="00EF5A79">
        <w:tc>
          <w:tcPr>
            <w:tcW w:w="9039" w:type="dxa"/>
          </w:tcPr>
          <w:p w14:paraId="5C952702" w14:textId="77777777" w:rsidR="00EF5A79" w:rsidRDefault="00EF5A79" w:rsidP="00EF5A79">
            <w:pPr>
              <w:rPr>
                <w:b/>
              </w:rPr>
            </w:pPr>
            <w:r>
              <w:rPr>
                <w:b/>
              </w:rPr>
              <w:t xml:space="preserve">Is the client </w:t>
            </w:r>
            <w:r w:rsidRPr="00F22BC7">
              <w:rPr>
                <w:b/>
              </w:rPr>
              <w:t>pregnant?</w:t>
            </w:r>
            <w:r>
              <w:rPr>
                <w:b/>
              </w:rPr>
              <w:t xml:space="preserve">      </w:t>
            </w:r>
            <w:r w:rsidRPr="001C1742">
              <w:t>Yes / No.</w:t>
            </w:r>
            <w:r>
              <w:rPr>
                <w:b/>
              </w:rPr>
              <w:t xml:space="preserve">                </w:t>
            </w:r>
            <w:r w:rsidRPr="00F22BC7">
              <w:rPr>
                <w:b/>
              </w:rPr>
              <w:t xml:space="preserve">Due Date:  </w:t>
            </w:r>
          </w:p>
          <w:p w14:paraId="6106522A" w14:textId="77777777" w:rsidR="00EF5A79" w:rsidRDefault="00EF5A79" w:rsidP="00EF5A79">
            <w:pPr>
              <w:rPr>
                <w:b/>
              </w:rPr>
            </w:pPr>
          </w:p>
        </w:tc>
      </w:tr>
      <w:tr w:rsidR="00EF5A79" w:rsidRPr="00F22BC7" w14:paraId="28F4F808" w14:textId="77777777" w:rsidTr="00EF5A79">
        <w:tc>
          <w:tcPr>
            <w:tcW w:w="9039" w:type="dxa"/>
          </w:tcPr>
          <w:p w14:paraId="5064F3D9" w14:textId="77777777" w:rsidR="00EF5A79" w:rsidRDefault="00EF5A79" w:rsidP="00EF5A79">
            <w:pPr>
              <w:rPr>
                <w:b/>
              </w:rPr>
            </w:pPr>
            <w:r>
              <w:rPr>
                <w:b/>
              </w:rPr>
              <w:t>Is the client</w:t>
            </w:r>
            <w:r w:rsidRPr="00F22BC7">
              <w:rPr>
                <w:b/>
              </w:rPr>
              <w:t xml:space="preserve"> require</w:t>
            </w:r>
            <w:r>
              <w:rPr>
                <w:b/>
              </w:rPr>
              <w:t>d</w:t>
            </w:r>
            <w:r w:rsidRPr="00F22BC7">
              <w:rPr>
                <w:b/>
              </w:rPr>
              <w:t xml:space="preserve"> to quit as a preparation for an operation?</w:t>
            </w:r>
            <w:r>
              <w:rPr>
                <w:b/>
              </w:rPr>
              <w:t xml:space="preserve">  </w:t>
            </w:r>
            <w:r w:rsidRPr="001C1742">
              <w:t>Yes /No</w:t>
            </w:r>
          </w:p>
          <w:p w14:paraId="4BEB9D0E" w14:textId="77777777" w:rsidR="00EF5A79" w:rsidRDefault="00EF5A79" w:rsidP="00EF5A79">
            <w:pPr>
              <w:rPr>
                <w:b/>
              </w:rPr>
            </w:pPr>
          </w:p>
        </w:tc>
      </w:tr>
      <w:tr w:rsidR="00EF5A79" w:rsidRPr="00F22BC7" w14:paraId="1C9E04B0" w14:textId="77777777" w:rsidTr="00EF5A79">
        <w:tc>
          <w:tcPr>
            <w:tcW w:w="9039" w:type="dxa"/>
          </w:tcPr>
          <w:p w14:paraId="58DC0B7E" w14:textId="77777777" w:rsidR="00EF5A79" w:rsidRDefault="00EF5A79" w:rsidP="00EF5A79">
            <w:pPr>
              <w:rPr>
                <w:b/>
              </w:rPr>
            </w:pPr>
            <w:r>
              <w:rPr>
                <w:b/>
              </w:rPr>
              <w:t>Does the client give consent</w:t>
            </w:r>
            <w:r w:rsidRPr="00F22BC7">
              <w:rPr>
                <w:b/>
              </w:rPr>
              <w:t xml:space="preserve"> </w:t>
            </w:r>
            <w:r>
              <w:rPr>
                <w:b/>
              </w:rPr>
              <w:t xml:space="preserve">for their data to be passed on to the stop smoking service?  </w:t>
            </w:r>
            <w:r w:rsidRPr="001C1742">
              <w:t>Yes / No</w:t>
            </w:r>
          </w:p>
          <w:p w14:paraId="0CB1D0A5" w14:textId="77777777" w:rsidR="00EF5A79" w:rsidRPr="00F22BC7" w:rsidRDefault="00EF5A79" w:rsidP="00EF5A79">
            <w:pPr>
              <w:rPr>
                <w:b/>
              </w:rPr>
            </w:pPr>
          </w:p>
        </w:tc>
      </w:tr>
      <w:tr w:rsidR="00EF5A79" w:rsidRPr="00F22BC7" w14:paraId="765A2A81" w14:textId="77777777" w:rsidTr="00EF5A79">
        <w:tc>
          <w:tcPr>
            <w:tcW w:w="9039" w:type="dxa"/>
          </w:tcPr>
          <w:p w14:paraId="752696FF" w14:textId="77777777" w:rsidR="00EF5A79" w:rsidRDefault="00EF5A79" w:rsidP="00EF5A79">
            <w:pPr>
              <w:rPr>
                <w:b/>
              </w:rPr>
            </w:pPr>
            <w:r>
              <w:rPr>
                <w:b/>
                <w:color w:val="000000"/>
              </w:rPr>
              <w:t>Any safeguarding concerns/risks when considering face to face contact or a home visit</w:t>
            </w:r>
            <w:r>
              <w:rPr>
                <w:b/>
              </w:rPr>
              <w:t>:</w:t>
            </w:r>
          </w:p>
          <w:p w14:paraId="647BA447" w14:textId="77777777" w:rsidR="00EF5A79" w:rsidRDefault="00EF5A79" w:rsidP="00EF5A79">
            <w:pPr>
              <w:rPr>
                <w:b/>
              </w:rPr>
            </w:pPr>
          </w:p>
        </w:tc>
      </w:tr>
      <w:tr w:rsidR="00EF5A79" w:rsidRPr="00F22BC7" w14:paraId="275BE41E" w14:textId="77777777" w:rsidTr="00EF5A79">
        <w:tc>
          <w:tcPr>
            <w:tcW w:w="9039" w:type="dxa"/>
          </w:tcPr>
          <w:p w14:paraId="7C1D9A95" w14:textId="77777777" w:rsidR="00EF5A79" w:rsidRDefault="00EF5A79" w:rsidP="00EF5A79">
            <w:pPr>
              <w:rPr>
                <w:b/>
              </w:rPr>
            </w:pPr>
            <w:r>
              <w:rPr>
                <w:b/>
              </w:rPr>
              <w:t>Name of GP Practice:</w:t>
            </w:r>
          </w:p>
          <w:p w14:paraId="16C052EC" w14:textId="77777777" w:rsidR="00EF5A79" w:rsidRDefault="00EF5A79" w:rsidP="00EF5A79">
            <w:pPr>
              <w:rPr>
                <w:b/>
              </w:rPr>
            </w:pPr>
          </w:p>
          <w:p w14:paraId="6B39E6E6" w14:textId="77777777" w:rsidR="00EF5A79" w:rsidRDefault="00EF5A79" w:rsidP="00EF5A79">
            <w:pPr>
              <w:rPr>
                <w:b/>
              </w:rPr>
            </w:pPr>
            <w:r>
              <w:rPr>
                <w:b/>
              </w:rPr>
              <w:t xml:space="preserve">Name of Referring </w:t>
            </w:r>
            <w:proofErr w:type="spellStart"/>
            <w:r>
              <w:rPr>
                <w:b/>
              </w:rPr>
              <w:t>Organisation</w:t>
            </w:r>
            <w:proofErr w:type="spellEnd"/>
            <w:r>
              <w:rPr>
                <w:b/>
              </w:rPr>
              <w:t>:</w:t>
            </w:r>
          </w:p>
        </w:tc>
      </w:tr>
    </w:tbl>
    <w:p w14:paraId="0B4B0F5E" w14:textId="77777777" w:rsidR="00EF5A79" w:rsidRPr="00EF5A79" w:rsidRDefault="00EF5A79" w:rsidP="00EF5A79">
      <w:pPr>
        <w:tabs>
          <w:tab w:val="left" w:pos="4384"/>
        </w:tabs>
      </w:pPr>
    </w:p>
    <w:sectPr w:rsidR="00EF5A79" w:rsidRPr="00EF5A79" w:rsidSect="00B73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440" w:bottom="1440" w:left="794" w:header="2552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5542" w14:textId="77777777" w:rsidR="00C23B24" w:rsidRDefault="00C23B24" w:rsidP="008C3234">
      <w:r>
        <w:separator/>
      </w:r>
    </w:p>
  </w:endnote>
  <w:endnote w:type="continuationSeparator" w:id="0">
    <w:p w14:paraId="5C7C645A" w14:textId="77777777" w:rsidR="00C23B24" w:rsidRDefault="00C23B24" w:rsidP="008C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32AE" w14:textId="77777777" w:rsidR="00C05D1E" w:rsidRDefault="00C05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FC64" w14:textId="4D208425" w:rsidR="009D7EF5" w:rsidRDefault="00C05D1E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7A4C77" wp14:editId="2558892C">
          <wp:simplePos x="0" y="0"/>
          <wp:positionH relativeFrom="column">
            <wp:posOffset>4677410</wp:posOffset>
          </wp:positionH>
          <wp:positionV relativeFrom="paragraph">
            <wp:posOffset>342265</wp:posOffset>
          </wp:positionV>
          <wp:extent cx="2190750" cy="755650"/>
          <wp:effectExtent l="0" t="0" r="0" b="635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7EF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E301B00" wp14:editId="3943128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c92f42d188d6a2ace3b04ad6" descr="{&quot;HashCode&quot;:-86329743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561A25" w14:textId="5E3575F7" w:rsidR="009D7EF5" w:rsidRPr="00C05D1E" w:rsidRDefault="00C05D1E" w:rsidP="00C05D1E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C05D1E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301B00" id="_x0000_t202" coordsize="21600,21600" o:spt="202" path="m,l,21600r21600,l21600,xe">
              <v:stroke joinstyle="miter"/>
              <v:path gradientshapeok="t" o:connecttype="rect"/>
            </v:shapetype>
            <v:shape id="MSIPCMc92f42d188d6a2ace3b04ad6" o:spid="_x0000_s1026" type="#_x0000_t202" alt="{&quot;HashCode&quot;:-863297437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" o:allowincell="f" filled="f" stroked="f" strokeweight=".5pt">
              <v:textbox inset=",0,,0">
                <w:txbxContent>
                  <w:p w14:paraId="00561A25" w14:textId="5E3575F7" w:rsidR="009D7EF5" w:rsidRPr="00C05D1E" w:rsidRDefault="00C05D1E" w:rsidP="00C05D1E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C05D1E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9EC4" w14:textId="77777777" w:rsidR="00C05D1E" w:rsidRDefault="00C05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836B" w14:textId="77777777" w:rsidR="00C23B24" w:rsidRDefault="00C23B24" w:rsidP="008C3234">
      <w:r>
        <w:separator/>
      </w:r>
    </w:p>
  </w:footnote>
  <w:footnote w:type="continuationSeparator" w:id="0">
    <w:p w14:paraId="0865D9ED" w14:textId="77777777" w:rsidR="00C23B24" w:rsidRDefault="00C23B24" w:rsidP="008C3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21F9" w14:textId="77777777" w:rsidR="008C3234" w:rsidRDefault="003D6E88">
    <w:pPr>
      <w:pStyle w:val="Header"/>
    </w:pPr>
    <w:r>
      <w:rPr>
        <w:noProof/>
        <w:lang w:eastAsia="en-GB"/>
      </w:rPr>
      <w:pict w14:anchorId="6427DC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047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76826 Living well Smoke Free letterhead option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BD74" w14:textId="77777777" w:rsidR="008C3234" w:rsidRDefault="005F149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8423126" wp14:editId="4E64702C">
          <wp:simplePos x="506186" y="1616529"/>
          <wp:positionH relativeFrom="page">
            <wp:align>center</wp:align>
          </wp:positionH>
          <wp:positionV relativeFrom="page">
            <wp:align>center</wp:align>
          </wp:positionV>
          <wp:extent cx="7581600" cy="1072440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7269 Living well Smokefree A4 template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76A5" w14:textId="77777777" w:rsidR="008C3234" w:rsidRDefault="003D6E88">
    <w:pPr>
      <w:pStyle w:val="Header"/>
    </w:pPr>
    <w:r>
      <w:rPr>
        <w:noProof/>
        <w:lang w:eastAsia="en-GB"/>
      </w:rPr>
      <w:pict w14:anchorId="1AFD3E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046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76826 Living well Smoke Free letterhead option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A3A8B"/>
    <w:multiLevelType w:val="hybridMultilevel"/>
    <w:tmpl w:val="509E3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713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7A0"/>
    <w:rsid w:val="000445AF"/>
    <w:rsid w:val="001E76D8"/>
    <w:rsid w:val="002F7FF7"/>
    <w:rsid w:val="003A454B"/>
    <w:rsid w:val="003D6E88"/>
    <w:rsid w:val="003F70EC"/>
    <w:rsid w:val="004667A0"/>
    <w:rsid w:val="00516353"/>
    <w:rsid w:val="005F149F"/>
    <w:rsid w:val="007424B0"/>
    <w:rsid w:val="00892E24"/>
    <w:rsid w:val="008C3234"/>
    <w:rsid w:val="0090438C"/>
    <w:rsid w:val="009147A4"/>
    <w:rsid w:val="009D7EF5"/>
    <w:rsid w:val="00B73EA0"/>
    <w:rsid w:val="00C05D1E"/>
    <w:rsid w:val="00C23B24"/>
    <w:rsid w:val="00DF0FB7"/>
    <w:rsid w:val="00E545F1"/>
    <w:rsid w:val="00EC39AC"/>
    <w:rsid w:val="00E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E4FC5"/>
  <w15:chartTrackingRefBased/>
  <w15:docId w15:val="{669992DA-117E-4E7B-9DC0-E04AFECF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38C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23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C3234"/>
  </w:style>
  <w:style w:type="paragraph" w:styleId="Footer">
    <w:name w:val="footer"/>
    <w:basedOn w:val="Normal"/>
    <w:link w:val="FooterChar"/>
    <w:uiPriority w:val="99"/>
    <w:unhideWhenUsed/>
    <w:rsid w:val="008C323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C3234"/>
  </w:style>
  <w:style w:type="paragraph" w:styleId="ListParagraph">
    <w:name w:val="List Paragraph"/>
    <w:basedOn w:val="Normal"/>
    <w:uiPriority w:val="34"/>
    <w:qFormat/>
    <w:rsid w:val="000445AF"/>
    <w:pPr>
      <w:ind w:left="720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90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5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op.smoking@northyorks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7AA253A0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pman\AppData\Local\Microsoft\Windows\INetCache\Content.Outlook\WJLRXRO0\77269%20Living%20well%20Smokefree%20A4%20template%20word_Sandpi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77269 Living well Smokefree A4 template word_Sandpiper</Template>
  <TotalTime>1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Chapman</dc:creator>
  <cp:keywords/>
  <dc:description/>
  <cp:lastModifiedBy>FLETCHER, Kirk (LAMBERT MEDICAL CENTRE)</cp:lastModifiedBy>
  <cp:revision>2</cp:revision>
  <dcterms:created xsi:type="dcterms:W3CDTF">2023-05-17T07:37:00Z</dcterms:created>
  <dcterms:modified xsi:type="dcterms:W3CDTF">2023-05-17T07:37:00Z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f27b87-3675-4fb5-85ad-fce3efd3a6b0_Enabled">
    <vt:lpwstr>true</vt:lpwstr>
  </property>
  <property fmtid="{D5CDD505-2E9C-101B-9397-08002B2CF9AE}" pid="3" name="MSIP_Label_13f27b87-3675-4fb5-85ad-fce3efd3a6b0_SetDate">
    <vt:lpwstr>2021-11-01T13:21:32Z</vt:lpwstr>
  </property>
  <property fmtid="{D5CDD505-2E9C-101B-9397-08002B2CF9AE}" pid="4" name="MSIP_Label_13f27b87-3675-4fb5-85ad-fce3efd3a6b0_Method">
    <vt:lpwstr>Standard</vt:lpwstr>
  </property>
  <property fmtid="{D5CDD505-2E9C-101B-9397-08002B2CF9AE}" pid="5" name="MSIP_Label_13f27b87-3675-4fb5-85ad-fce3efd3a6b0_Name">
    <vt:lpwstr>OFFICIAL - SENSITIVE</vt:lpwstr>
  </property>
  <property fmtid="{D5CDD505-2E9C-101B-9397-08002B2CF9AE}" pid="6" name="MSIP_Label_13f27b87-3675-4fb5-85ad-fce3efd3a6b0_SiteId">
    <vt:lpwstr>ad3d9c73-9830-44a1-b487-e1055441c70e</vt:lpwstr>
  </property>
  <property fmtid="{D5CDD505-2E9C-101B-9397-08002B2CF9AE}" pid="7" name="MSIP_Label_13f27b87-3675-4fb5-85ad-fce3efd3a6b0_ActionId">
    <vt:lpwstr>3f3e4d6e-17e8-444f-9ef9-0000fcddacbe</vt:lpwstr>
  </property>
  <property fmtid="{D5CDD505-2E9C-101B-9397-08002B2CF9AE}" pid="8" name="MSIP_Label_13f27b87-3675-4fb5-85ad-fce3efd3a6b0_ContentBits">
    <vt:lpwstr>2</vt:lpwstr>
  </property>
</Properties>
</file>